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C01" w14:textId="57B2BB67" w:rsidR="00942B1C" w:rsidRPr="00942B1C" w:rsidRDefault="00942B1C" w:rsidP="00942B1C">
      <w:pPr>
        <w:spacing w:after="0"/>
        <w:rPr>
          <w:rFonts w:asciiTheme="minorHAnsi" w:hAnsiTheme="minorHAnsi" w:cstheme="minorHAnsi"/>
          <w:b/>
          <w:bCs/>
        </w:rPr>
      </w:pPr>
      <w:r w:rsidRPr="00942B1C">
        <w:rPr>
          <w:rFonts w:asciiTheme="minorHAnsi" w:hAnsiTheme="minorHAnsi" w:cstheme="minorHAnsi"/>
          <w:b/>
          <w:bCs/>
        </w:rPr>
        <w:t>ZP/7/202</w:t>
      </w:r>
      <w:r w:rsidR="0061094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610947">
        <w:rPr>
          <w:rFonts w:asciiTheme="minorHAnsi" w:hAnsiTheme="minorHAnsi" w:cstheme="minorHAnsi"/>
          <w:b/>
          <w:bCs/>
        </w:rPr>
        <w:tab/>
      </w:r>
      <w:r w:rsidR="00610947">
        <w:rPr>
          <w:rFonts w:asciiTheme="minorHAnsi" w:hAnsiTheme="minorHAnsi" w:cstheme="minorHAnsi"/>
          <w:b/>
          <w:bCs/>
        </w:rPr>
        <w:tab/>
        <w:t xml:space="preserve">Załącznik nr 5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AE68675" w14:textId="68CEA5CF" w:rsidR="003B7956" w:rsidRPr="00610947" w:rsidRDefault="00610947" w:rsidP="00610947">
      <w:pPr>
        <w:pStyle w:val="NormalnyWeb"/>
        <w:jc w:val="center"/>
        <w:rPr>
          <w:rFonts w:ascii="Calibri" w:eastAsiaTheme="minorHAnsi" w:hAnsi="Calibri"/>
          <w:b/>
          <w:bCs/>
        </w:rPr>
      </w:pPr>
      <w:r w:rsidRPr="00610947">
        <w:rPr>
          <w:b/>
          <w:bCs/>
        </w:rPr>
        <w:t>L</w:t>
      </w:r>
      <w:r w:rsidR="003B7956" w:rsidRPr="00610947">
        <w:rPr>
          <w:b/>
          <w:bCs/>
        </w:rPr>
        <w:t>ogo i systemu identyfikacji wizualnej/ kreacji graficznych wydarzenia</w:t>
      </w:r>
    </w:p>
    <w:p w14:paraId="78BAF6A1" w14:textId="5ABBF43A" w:rsidR="00AC55D2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644CCEF" wp14:editId="7E9DC2BD">
            <wp:extent cx="5759450" cy="21393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8857" w14:textId="29D67E97" w:rsidR="00AC55D2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C42E6C9" wp14:editId="717C3795">
            <wp:extent cx="5759450" cy="27952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3588" w14:textId="1EDA5AF7" w:rsidR="00AC55D2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9CEA456" wp14:editId="4BB5F73A">
            <wp:extent cx="5759450" cy="17995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88FA" w14:textId="37CF995C" w:rsidR="00AC55D2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49E76885" wp14:editId="3EAAC18A">
            <wp:extent cx="5759450" cy="8135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2A2D" w14:textId="075513BA" w:rsidR="00AC55D2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7C257A6E" wp14:editId="3CBF05FA">
            <wp:extent cx="5759450" cy="5759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7A1E" w14:textId="4F127E01" w:rsidR="00AC55D2" w:rsidRPr="003B7956" w:rsidRDefault="00AC55D2" w:rsidP="00942B1C">
      <w:pPr>
        <w:pStyle w:val="NormalnyWeb"/>
        <w:rPr>
          <w:rFonts w:eastAsiaTheme="minorHAnsi"/>
          <w:b/>
          <w:bCs/>
          <w:sz w:val="22"/>
          <w:szCs w:val="22"/>
          <w:u w:val="single"/>
        </w:rPr>
      </w:pPr>
    </w:p>
    <w:sectPr w:rsidR="00AC55D2" w:rsidRPr="003B7956" w:rsidSect="00BE30D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00D7" w14:textId="77777777" w:rsidR="00A60F2A" w:rsidRDefault="00A60F2A" w:rsidP="00F2207A">
      <w:pPr>
        <w:spacing w:after="0" w:line="240" w:lineRule="auto"/>
      </w:pPr>
      <w:r>
        <w:separator/>
      </w:r>
    </w:p>
  </w:endnote>
  <w:endnote w:type="continuationSeparator" w:id="0">
    <w:p w14:paraId="7C57A75F" w14:textId="77777777" w:rsidR="00A60F2A" w:rsidRDefault="00A60F2A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FDF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196D1D35" w14:textId="77777777"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314CE29" wp14:editId="1035D8A2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9BB" w14:textId="77777777" w:rsidR="00A60F2A" w:rsidRDefault="00A60F2A" w:rsidP="00F2207A">
      <w:pPr>
        <w:spacing w:after="0" w:line="240" w:lineRule="auto"/>
      </w:pPr>
      <w:r>
        <w:separator/>
      </w:r>
    </w:p>
  </w:footnote>
  <w:footnote w:type="continuationSeparator" w:id="0">
    <w:p w14:paraId="6C1CDC64" w14:textId="77777777" w:rsidR="00A60F2A" w:rsidRDefault="00A60F2A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80F4" w14:textId="77777777"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013FCA5" wp14:editId="79D031D6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6E19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120831C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33C"/>
    <w:multiLevelType w:val="hybridMultilevel"/>
    <w:tmpl w:val="C7C43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21EFC"/>
    <w:multiLevelType w:val="hybridMultilevel"/>
    <w:tmpl w:val="759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867099">
    <w:abstractNumId w:val="1"/>
  </w:num>
  <w:num w:numId="2" w16cid:durableId="831919526">
    <w:abstractNumId w:val="27"/>
  </w:num>
  <w:num w:numId="3" w16cid:durableId="484978505">
    <w:abstractNumId w:val="20"/>
  </w:num>
  <w:num w:numId="4" w16cid:durableId="609051072">
    <w:abstractNumId w:val="24"/>
  </w:num>
  <w:num w:numId="5" w16cid:durableId="1448354729">
    <w:abstractNumId w:val="23"/>
  </w:num>
  <w:num w:numId="6" w16cid:durableId="1357464715">
    <w:abstractNumId w:val="17"/>
  </w:num>
  <w:num w:numId="7" w16cid:durableId="1630356010">
    <w:abstractNumId w:val="4"/>
  </w:num>
  <w:num w:numId="8" w16cid:durableId="924847831">
    <w:abstractNumId w:val="9"/>
  </w:num>
  <w:num w:numId="9" w16cid:durableId="457378300">
    <w:abstractNumId w:val="18"/>
  </w:num>
  <w:num w:numId="10" w16cid:durableId="2088337366">
    <w:abstractNumId w:val="5"/>
  </w:num>
  <w:num w:numId="11" w16cid:durableId="1798332330">
    <w:abstractNumId w:val="6"/>
  </w:num>
  <w:num w:numId="12" w16cid:durableId="1529486599">
    <w:abstractNumId w:val="15"/>
  </w:num>
  <w:num w:numId="13" w16cid:durableId="1643080353">
    <w:abstractNumId w:val="10"/>
  </w:num>
  <w:num w:numId="14" w16cid:durableId="1841239845">
    <w:abstractNumId w:val="16"/>
  </w:num>
  <w:num w:numId="15" w16cid:durableId="823817078">
    <w:abstractNumId w:val="13"/>
  </w:num>
  <w:num w:numId="16" w16cid:durableId="1674719116">
    <w:abstractNumId w:val="19"/>
  </w:num>
  <w:num w:numId="17" w16cid:durableId="1452359301">
    <w:abstractNumId w:val="0"/>
  </w:num>
  <w:num w:numId="18" w16cid:durableId="568274889">
    <w:abstractNumId w:val="3"/>
  </w:num>
  <w:num w:numId="19" w16cid:durableId="1053431838">
    <w:abstractNumId w:val="12"/>
  </w:num>
  <w:num w:numId="20" w16cid:durableId="1202984959">
    <w:abstractNumId w:val="8"/>
  </w:num>
  <w:num w:numId="21" w16cid:durableId="312568575">
    <w:abstractNumId w:val="11"/>
  </w:num>
  <w:num w:numId="22" w16cid:durableId="260914414">
    <w:abstractNumId w:val="26"/>
  </w:num>
  <w:num w:numId="23" w16cid:durableId="533034741">
    <w:abstractNumId w:val="14"/>
  </w:num>
  <w:num w:numId="24" w16cid:durableId="1821580483">
    <w:abstractNumId w:val="25"/>
  </w:num>
  <w:num w:numId="25" w16cid:durableId="602566981">
    <w:abstractNumId w:val="21"/>
  </w:num>
  <w:num w:numId="26" w16cid:durableId="47610151">
    <w:abstractNumId w:val="2"/>
  </w:num>
  <w:num w:numId="27" w16cid:durableId="533465583">
    <w:abstractNumId w:val="22"/>
  </w:num>
  <w:num w:numId="28" w16cid:durableId="972444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92"/>
    <w:rsid w:val="00002AD7"/>
    <w:rsid w:val="00092FDB"/>
    <w:rsid w:val="00095300"/>
    <w:rsid w:val="0014459C"/>
    <w:rsid w:val="001C3CCC"/>
    <w:rsid w:val="001C6D98"/>
    <w:rsid w:val="00284819"/>
    <w:rsid w:val="0029676A"/>
    <w:rsid w:val="002D11BF"/>
    <w:rsid w:val="002F1494"/>
    <w:rsid w:val="002F79C6"/>
    <w:rsid w:val="00373F51"/>
    <w:rsid w:val="00384229"/>
    <w:rsid w:val="003B1971"/>
    <w:rsid w:val="003B7956"/>
    <w:rsid w:val="003C2F75"/>
    <w:rsid w:val="003E2B50"/>
    <w:rsid w:val="003F7D75"/>
    <w:rsid w:val="004245FC"/>
    <w:rsid w:val="00483903"/>
    <w:rsid w:val="004B3833"/>
    <w:rsid w:val="0053355B"/>
    <w:rsid w:val="00536448"/>
    <w:rsid w:val="005E41EB"/>
    <w:rsid w:val="00610947"/>
    <w:rsid w:val="00702555"/>
    <w:rsid w:val="00792531"/>
    <w:rsid w:val="007F2A20"/>
    <w:rsid w:val="007F2D7C"/>
    <w:rsid w:val="008649C1"/>
    <w:rsid w:val="008709F0"/>
    <w:rsid w:val="008862E4"/>
    <w:rsid w:val="008B0246"/>
    <w:rsid w:val="00902485"/>
    <w:rsid w:val="00906E3B"/>
    <w:rsid w:val="00942B1C"/>
    <w:rsid w:val="00966711"/>
    <w:rsid w:val="00982DC2"/>
    <w:rsid w:val="009E57B0"/>
    <w:rsid w:val="00A60F2A"/>
    <w:rsid w:val="00A90EC4"/>
    <w:rsid w:val="00A95087"/>
    <w:rsid w:val="00AB319B"/>
    <w:rsid w:val="00AC55D2"/>
    <w:rsid w:val="00AF4298"/>
    <w:rsid w:val="00B370AA"/>
    <w:rsid w:val="00B52341"/>
    <w:rsid w:val="00BC2CD0"/>
    <w:rsid w:val="00BE30DC"/>
    <w:rsid w:val="00C323DA"/>
    <w:rsid w:val="00CC4BB4"/>
    <w:rsid w:val="00CC569B"/>
    <w:rsid w:val="00CE4ACB"/>
    <w:rsid w:val="00D40392"/>
    <w:rsid w:val="00D5570A"/>
    <w:rsid w:val="00DC7D89"/>
    <w:rsid w:val="00EA2097"/>
    <w:rsid w:val="00EA6D4B"/>
    <w:rsid w:val="00ED671B"/>
    <w:rsid w:val="00F21BAE"/>
    <w:rsid w:val="00F2207A"/>
    <w:rsid w:val="00F976DF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8E2CD"/>
  <w15:chartTrackingRefBased/>
  <w15:docId w15:val="{79BE9CA5-AA41-4A64-98E2-D9CB0E51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4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48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22</cp:revision>
  <cp:lastPrinted>2020-08-26T11:47:00Z</cp:lastPrinted>
  <dcterms:created xsi:type="dcterms:W3CDTF">2020-06-22T12:22:00Z</dcterms:created>
  <dcterms:modified xsi:type="dcterms:W3CDTF">2023-02-01T11:35:00Z</dcterms:modified>
</cp:coreProperties>
</file>