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0" w:rsidRPr="0078778B" w:rsidRDefault="00D50A65" w:rsidP="0007030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hAnsiTheme="minorHAnsi" w:cstheme="minorHAnsi"/>
        </w:rPr>
        <w:t>Załącznik nr 2</w:t>
      </w:r>
      <w:r w:rsidR="00E75CA0" w:rsidRPr="0078778B">
        <w:rPr>
          <w:rFonts w:asciiTheme="minorHAnsi" w:hAnsiTheme="minorHAnsi" w:cstheme="minorHAnsi"/>
        </w:rPr>
        <w:t xml:space="preserve"> </w:t>
      </w:r>
      <w:r w:rsidR="00E75CA0" w:rsidRPr="0078778B">
        <w:rPr>
          <w:rFonts w:asciiTheme="minorHAnsi" w:eastAsia="Times New Roman" w:hAnsiTheme="minorHAnsi" w:cstheme="minorHAnsi"/>
          <w:iCs/>
          <w:lang w:eastAsia="pl-PL"/>
        </w:rPr>
        <w:t>zapytania ofertowego</w:t>
      </w:r>
    </w:p>
    <w:p w:rsidR="00E75CA0" w:rsidRPr="0078778B" w:rsidRDefault="0078778B" w:rsidP="00070301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78778B">
        <w:rPr>
          <w:rFonts w:asciiTheme="minorHAnsi" w:hAnsiTheme="minorHAnsi" w:cstheme="minorHAnsi"/>
        </w:rPr>
        <w:t>ZP/</w:t>
      </w:r>
      <w:r w:rsidR="009111AC">
        <w:rPr>
          <w:rFonts w:asciiTheme="minorHAnsi" w:hAnsiTheme="minorHAnsi" w:cstheme="minorHAnsi"/>
        </w:rPr>
        <w:t>223</w:t>
      </w:r>
      <w:r w:rsidRPr="0078778B">
        <w:rPr>
          <w:rFonts w:asciiTheme="minorHAnsi" w:hAnsiTheme="minorHAnsi" w:cstheme="minorHAnsi"/>
        </w:rPr>
        <w:t>/</w:t>
      </w:r>
      <w:r w:rsidR="00070301">
        <w:rPr>
          <w:rFonts w:asciiTheme="minorHAnsi" w:hAnsiTheme="minorHAnsi" w:cstheme="minorHAnsi"/>
        </w:rPr>
        <w:t>2022</w:t>
      </w:r>
    </w:p>
    <w:p w:rsidR="00E75CA0" w:rsidRPr="0078778B" w:rsidRDefault="00E75CA0" w:rsidP="00070301">
      <w:pPr>
        <w:spacing w:after="0" w:line="240" w:lineRule="auto"/>
        <w:rPr>
          <w:rFonts w:asciiTheme="minorHAnsi" w:hAnsiTheme="minorHAnsi" w:cstheme="minorHAnsi"/>
          <w:b/>
        </w:rPr>
      </w:pPr>
    </w:p>
    <w:p w:rsidR="00E75CA0" w:rsidRPr="0078778B" w:rsidRDefault="00E75CA0" w:rsidP="000703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778B">
        <w:rPr>
          <w:rFonts w:asciiTheme="minorHAnsi" w:hAnsiTheme="minorHAnsi" w:cstheme="minorHAnsi"/>
          <w:b/>
        </w:rPr>
        <w:t>OŚWIADCZENIE</w:t>
      </w:r>
    </w:p>
    <w:p w:rsidR="00E75CA0" w:rsidRPr="0078778B" w:rsidRDefault="002B6C3D" w:rsidP="000703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SPEŁNIANIU WARUNKÓW UDZIAŁU W POSTĘPOWANIU</w:t>
      </w:r>
    </w:p>
    <w:p w:rsidR="00E75CA0" w:rsidRDefault="00E75CA0" w:rsidP="0007030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E051A" w:rsidRDefault="00AE051A" w:rsidP="0007030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E051A" w:rsidRDefault="00181B26" w:rsidP="000703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1784">
        <w:rPr>
          <w:rFonts w:eastAsia="Times New Roman" w:cstheme="minorHAnsi"/>
          <w:b/>
          <w:u w:val="single"/>
          <w:lang w:eastAsia="pl-PL"/>
        </w:rPr>
        <w:t>ZAMAWIAJĄCY</w:t>
      </w:r>
      <w:r w:rsidRPr="00F31784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:rsidR="00181B26" w:rsidRPr="0078778B" w:rsidRDefault="00181B26" w:rsidP="0007030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5CA0" w:rsidRDefault="00A940E5" w:rsidP="0007030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Składając ofertę do</w:t>
      </w:r>
      <w:r w:rsidR="007F56AA" w:rsidRPr="0078778B">
        <w:rPr>
          <w:rFonts w:asciiTheme="minorHAnsi" w:hAnsiTheme="minorHAnsi" w:cstheme="minorHAnsi"/>
        </w:rPr>
        <w:t xml:space="preserve"> </w:t>
      </w:r>
      <w:r w:rsidR="003D0AA4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apytania ofertowego</w:t>
      </w:r>
      <w:r w:rsidR="0078778B" w:rsidRPr="0078778B">
        <w:rPr>
          <w:rFonts w:asciiTheme="minorHAnsi" w:hAnsiTheme="minorHAnsi" w:cstheme="minorHAnsi"/>
        </w:rPr>
        <w:t xml:space="preserve"> nr ZP/</w:t>
      </w:r>
      <w:r w:rsidR="009111AC">
        <w:rPr>
          <w:rFonts w:asciiTheme="minorHAnsi" w:hAnsiTheme="minorHAnsi" w:cstheme="minorHAnsi"/>
        </w:rPr>
        <w:t>223</w:t>
      </w:r>
      <w:r w:rsidR="0078778B" w:rsidRPr="0078778B">
        <w:rPr>
          <w:rFonts w:asciiTheme="minorHAnsi" w:hAnsiTheme="minorHAnsi" w:cstheme="minorHAnsi"/>
        </w:rPr>
        <w:t>/</w:t>
      </w:r>
      <w:r w:rsidR="00070301">
        <w:rPr>
          <w:rFonts w:asciiTheme="minorHAnsi" w:hAnsiTheme="minorHAnsi" w:cstheme="minorHAnsi"/>
        </w:rPr>
        <w:t>2022</w:t>
      </w:r>
      <w:r w:rsidR="00E75CA0" w:rsidRPr="0078778B">
        <w:rPr>
          <w:rFonts w:asciiTheme="minorHAnsi" w:hAnsiTheme="minorHAnsi" w:cstheme="minorHAnsi"/>
          <w:lang w:val="pl"/>
        </w:rPr>
        <w:t xml:space="preserve"> </w:t>
      </w:r>
      <w:r w:rsidR="008640F9">
        <w:rPr>
          <w:rFonts w:asciiTheme="minorHAnsi" w:hAnsiTheme="minorHAnsi" w:cstheme="minorHAnsi"/>
          <w:lang w:val="pl"/>
        </w:rPr>
        <w:t xml:space="preserve">z dnia </w:t>
      </w:r>
      <w:r w:rsidR="00933952">
        <w:rPr>
          <w:rFonts w:asciiTheme="minorHAnsi" w:hAnsiTheme="minorHAnsi" w:cstheme="minorHAnsi"/>
          <w:lang w:val="pl"/>
        </w:rPr>
        <w:t>27</w:t>
      </w:r>
      <w:bookmarkStart w:id="0" w:name="_GoBack"/>
      <w:bookmarkEnd w:id="0"/>
      <w:r w:rsidR="009111AC">
        <w:rPr>
          <w:rFonts w:asciiTheme="minorHAnsi" w:hAnsiTheme="minorHAnsi" w:cstheme="minorHAnsi"/>
          <w:lang w:val="pl"/>
        </w:rPr>
        <w:t>.09</w:t>
      </w:r>
      <w:r w:rsidR="00181B26">
        <w:rPr>
          <w:rFonts w:asciiTheme="minorHAnsi" w:hAnsiTheme="minorHAnsi" w:cstheme="minorHAnsi"/>
          <w:lang w:val="pl"/>
        </w:rPr>
        <w:t xml:space="preserve">.2022 r. </w:t>
      </w:r>
      <w:r>
        <w:rPr>
          <w:rFonts w:asciiTheme="minorHAnsi" w:hAnsiTheme="minorHAnsi" w:cstheme="minorHAnsi"/>
          <w:lang w:val="pl"/>
        </w:rPr>
        <w:t>prowadzonego</w:t>
      </w:r>
      <w:r w:rsidR="0081380D">
        <w:rPr>
          <w:rFonts w:asciiTheme="minorHAnsi" w:hAnsiTheme="minorHAnsi" w:cstheme="minorHAnsi"/>
          <w:lang w:val="pl"/>
        </w:rPr>
        <w:t xml:space="preserve"> </w:t>
      </w:r>
      <w:r w:rsidR="00E75CA0" w:rsidRPr="0078778B">
        <w:rPr>
          <w:rFonts w:asciiTheme="minorHAnsi" w:hAnsiTheme="minorHAnsi" w:cstheme="minorHAnsi"/>
          <w:lang w:val="pl"/>
        </w:rPr>
        <w:t xml:space="preserve">pod nazwą: </w:t>
      </w:r>
      <w:r w:rsidR="009111AC" w:rsidRPr="00F454AA">
        <w:rPr>
          <w:rFonts w:asciiTheme="minorHAnsi" w:hAnsiTheme="minorHAnsi" w:cstheme="minorHAnsi"/>
          <w:b/>
        </w:rPr>
        <w:t>„</w:t>
      </w:r>
      <w:bookmarkStart w:id="1" w:name="_Hlk112074723"/>
      <w:r w:rsidR="009111AC" w:rsidRPr="00DD268C">
        <w:rPr>
          <w:rFonts w:asciiTheme="minorHAnsi" w:hAnsiTheme="minorHAnsi" w:cstheme="minorHAnsi"/>
          <w:b/>
        </w:rPr>
        <w:t>Opracowanie i wykonanie minimum 10 próbników w formie klasera do prezentacji próbek innowacyjnego materiału tekstylno-tapicerskiego wytworzonego z użyciem biomasy rolno-spożywczej</w:t>
      </w:r>
      <w:bookmarkEnd w:id="1"/>
      <w:r w:rsidR="009111AC" w:rsidRPr="00F454AA">
        <w:rPr>
          <w:rFonts w:asciiTheme="minorHAnsi" w:hAnsiTheme="minorHAnsi" w:cstheme="minorHAnsi"/>
          <w:b/>
        </w:rPr>
        <w:t>”</w:t>
      </w:r>
      <w:r w:rsidR="00E75CA0" w:rsidRPr="0078778B">
        <w:rPr>
          <w:rFonts w:asciiTheme="minorHAnsi" w:hAnsiTheme="minorHAnsi" w:cstheme="minorHAnsi"/>
          <w:b/>
        </w:rPr>
        <w:t xml:space="preserve"> </w:t>
      </w:r>
      <w:r w:rsidR="00E75CA0" w:rsidRPr="0078778B">
        <w:rPr>
          <w:rFonts w:asciiTheme="minorHAnsi" w:hAnsiTheme="minorHAnsi" w:cstheme="minorHAnsi"/>
        </w:rPr>
        <w:t>w ramach realizacji projektu</w:t>
      </w:r>
      <w:r w:rsidR="00FF7D9B">
        <w:rPr>
          <w:rFonts w:asciiTheme="minorHAnsi" w:hAnsiTheme="minorHAnsi" w:cstheme="minorHAnsi"/>
        </w:rPr>
        <w:t>:</w:t>
      </w:r>
      <w:r w:rsidR="00E75CA0" w:rsidRPr="0078778B">
        <w:rPr>
          <w:rFonts w:asciiTheme="minorHAnsi" w:hAnsiTheme="minorHAnsi" w:cstheme="minorHAnsi"/>
        </w:rPr>
        <w:t xml:space="preserve"> Platforma Startowa ”Wschodni Akcelerator Biznesu”:</w:t>
      </w:r>
    </w:p>
    <w:p w:rsidR="00181B26" w:rsidRDefault="00181B26" w:rsidP="0007030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81B26" w:rsidRPr="00F31784" w:rsidRDefault="00181B26" w:rsidP="00070301">
      <w:pPr>
        <w:spacing w:after="0" w:line="240" w:lineRule="auto"/>
        <w:jc w:val="both"/>
        <w:rPr>
          <w:rFonts w:cstheme="minorHAnsi"/>
        </w:rPr>
      </w:pPr>
      <w:r w:rsidRPr="00F31784">
        <w:rPr>
          <w:rFonts w:cstheme="minorHAnsi"/>
        </w:rPr>
        <w:t>ja niżej podpisany, działając w imieniu i na rzecz Wykonawcy:</w:t>
      </w:r>
    </w:p>
    <w:p w:rsidR="00181B26" w:rsidRPr="00F31784" w:rsidRDefault="00181B26" w:rsidP="0007030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81B26" w:rsidRPr="00F31784" w:rsidRDefault="00181B26" w:rsidP="0007030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:rsidR="00181B26" w:rsidRPr="00F31784" w:rsidRDefault="00181B26" w:rsidP="0007030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(nazwa Wykonawcy)</w:t>
      </w:r>
    </w:p>
    <w:p w:rsidR="00181B26" w:rsidRPr="00F31784" w:rsidRDefault="00181B26" w:rsidP="0007030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81B26" w:rsidRPr="00F31784" w:rsidRDefault="00181B26" w:rsidP="0007030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:rsidR="00181B26" w:rsidRPr="00F31784" w:rsidRDefault="00181B26" w:rsidP="0007030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(adres Wykonawcy)</w:t>
      </w:r>
    </w:p>
    <w:p w:rsidR="00181B26" w:rsidRPr="00F31784" w:rsidRDefault="00181B26" w:rsidP="0007030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81B26" w:rsidRDefault="00181B26" w:rsidP="0007030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:rsidR="00181B26" w:rsidRPr="0078778B" w:rsidRDefault="00181B26" w:rsidP="0007030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5CA0" w:rsidRPr="0078778B" w:rsidRDefault="00181B26" w:rsidP="0007030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8778B" w:rsidRPr="0078778B">
        <w:rPr>
          <w:rFonts w:asciiTheme="minorHAnsi" w:hAnsiTheme="minorHAnsi" w:cstheme="minorHAnsi"/>
        </w:rPr>
        <w:t>pełniam</w:t>
      </w:r>
      <w:r w:rsidR="00E75CA0" w:rsidRPr="0078778B">
        <w:rPr>
          <w:rFonts w:asciiTheme="minorHAnsi" w:hAnsiTheme="minorHAnsi" w:cstheme="minorHAnsi"/>
        </w:rPr>
        <w:t xml:space="preserve"> przewidziane w treści Zapytania ofertowego warunki dotyczące:</w:t>
      </w:r>
    </w:p>
    <w:p w:rsidR="002B6C3D" w:rsidRDefault="00AF2A81" w:rsidP="00070301">
      <w:pPr>
        <w:pStyle w:val="Akapitzlist"/>
        <w:numPr>
          <w:ilvl w:val="0"/>
          <w:numId w:val="16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</w:rPr>
      </w:pPr>
      <w:r w:rsidRPr="0078778B">
        <w:rPr>
          <w:rFonts w:asciiTheme="minorHAnsi" w:hAnsiTheme="minorHAnsi" w:cstheme="minorHAnsi"/>
        </w:rPr>
        <w:t>brak</w:t>
      </w:r>
      <w:r w:rsidR="003D0AA4">
        <w:rPr>
          <w:rFonts w:asciiTheme="minorHAnsi" w:hAnsiTheme="minorHAnsi" w:cstheme="minorHAnsi"/>
        </w:rPr>
        <w:t>u</w:t>
      </w:r>
      <w:r w:rsidR="00B14921">
        <w:rPr>
          <w:rFonts w:asciiTheme="minorHAnsi" w:hAnsiTheme="minorHAnsi" w:cstheme="minorHAnsi"/>
        </w:rPr>
        <w:t xml:space="preserve"> po</w:t>
      </w:r>
      <w:r w:rsidR="00181B26">
        <w:rPr>
          <w:rFonts w:asciiTheme="minorHAnsi" w:hAnsiTheme="minorHAnsi" w:cstheme="minorHAnsi"/>
        </w:rPr>
        <w:t>d</w:t>
      </w:r>
      <w:r w:rsidR="00070301">
        <w:rPr>
          <w:rFonts w:asciiTheme="minorHAnsi" w:hAnsiTheme="minorHAnsi" w:cstheme="minorHAnsi"/>
        </w:rPr>
        <w:t>staw do wykluczenia,</w:t>
      </w:r>
    </w:p>
    <w:p w:rsidR="00181B26" w:rsidRPr="009111AC" w:rsidRDefault="009111AC" w:rsidP="009111AC">
      <w:pPr>
        <w:pStyle w:val="Akapitzlist"/>
        <w:numPr>
          <w:ilvl w:val="0"/>
          <w:numId w:val="16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wiedzy i doświadczenia.</w:t>
      </w:r>
    </w:p>
    <w:p w:rsidR="0081380D" w:rsidRPr="0081380D" w:rsidRDefault="00181B26" w:rsidP="0081380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8778B" w:rsidRPr="0078778B">
        <w:rPr>
          <w:rFonts w:asciiTheme="minorHAnsi" w:hAnsiTheme="minorHAnsi" w:cstheme="minorHAnsi"/>
        </w:rPr>
        <w:t>ie jestem powiązany osobowo lub kapitałowo z Zamawiającym oraz z podmiotem inkubowanym</w:t>
      </w:r>
      <w:r w:rsidR="0078778B" w:rsidRPr="0078778B">
        <w:rPr>
          <w:rFonts w:asciiTheme="minorHAnsi" w:hAnsiTheme="minorHAnsi" w:cstheme="minorHAnsi"/>
          <w:lang w:val="pl"/>
        </w:rPr>
        <w:t xml:space="preserve"> w rozumieniu pkt IV.6 Zapytania ofertowego.</w:t>
      </w:r>
    </w:p>
    <w:p w:rsidR="00070301" w:rsidRPr="009111AC" w:rsidRDefault="00070301" w:rsidP="009111A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1380D">
        <w:rPr>
          <w:rFonts w:asciiTheme="minorHAnsi" w:hAnsiTheme="minorHAnsi" w:cstheme="minorHAnsi"/>
        </w:rPr>
        <w:t xml:space="preserve">W przeciągu 3 lat przed terminem składania ofert, a jeśli okres działalności jest krótszy, to w tym okresie, należycie zrealizowałem </w:t>
      </w:r>
      <w:r w:rsidR="008A1A2B" w:rsidRPr="0022094E">
        <w:rPr>
          <w:rFonts w:asciiTheme="minorHAnsi" w:hAnsiTheme="minorHAnsi" w:cstheme="minorHAnsi"/>
        </w:rPr>
        <w:t>co najmniej</w:t>
      </w:r>
      <w:r w:rsidR="009111AC">
        <w:rPr>
          <w:rFonts w:cstheme="minorHAnsi"/>
          <w:color w:val="222222"/>
          <w:highlight w:val="white"/>
        </w:rPr>
        <w:t xml:space="preserve"> 1 usługę </w:t>
      </w:r>
      <w:r w:rsidR="009111AC">
        <w:rPr>
          <w:rFonts w:asciiTheme="minorHAnsi" w:hAnsiTheme="minorHAnsi" w:cstheme="minorHAnsi"/>
        </w:rPr>
        <w:t>w zakresie opracowywania i </w:t>
      </w:r>
      <w:r w:rsidR="009111AC" w:rsidRPr="00DD268C">
        <w:rPr>
          <w:rFonts w:asciiTheme="minorHAnsi" w:hAnsiTheme="minorHAnsi" w:cstheme="minorHAnsi"/>
        </w:rPr>
        <w:t>przygotowywania zindywidualizowanych materiałów marketingowych dostosowanych do potrzeb klienta i/lub projektowania graficznego bądź świadczenia usług w zakresie wzornictwa i designu</w:t>
      </w:r>
      <w:r w:rsidR="009111AC" w:rsidRPr="00DD268C">
        <w:rPr>
          <w:rFonts w:asciiTheme="minorHAnsi" w:hAnsiTheme="minorHAnsi" w:cstheme="minorHAnsi"/>
          <w:color w:val="222222"/>
          <w:highlight w:val="white"/>
        </w:rPr>
        <w:t xml:space="preserve"> </w:t>
      </w:r>
      <w:r w:rsidR="009111AC" w:rsidRPr="00DD268C">
        <w:rPr>
          <w:rFonts w:asciiTheme="minorHAnsi" w:hAnsiTheme="minorHAnsi" w:cstheme="minorHAnsi"/>
          <w:color w:val="222222"/>
        </w:rPr>
        <w:t>o wartości co najmniej 10.000 zł brutto.</w:t>
      </w:r>
    </w:p>
    <w:p w:rsidR="002B6C3D" w:rsidRDefault="002B6C3D" w:rsidP="00070301">
      <w:pPr>
        <w:spacing w:after="0" w:line="240" w:lineRule="auto"/>
        <w:rPr>
          <w:rFonts w:asciiTheme="minorHAnsi" w:hAnsiTheme="minorHAnsi" w:cstheme="minorHAnsi"/>
        </w:rPr>
      </w:pPr>
    </w:p>
    <w:p w:rsidR="0081380D" w:rsidRDefault="0081380D" w:rsidP="00070301">
      <w:pPr>
        <w:spacing w:after="0" w:line="240" w:lineRule="auto"/>
        <w:rPr>
          <w:rFonts w:asciiTheme="minorHAnsi" w:hAnsiTheme="minorHAnsi" w:cstheme="minorHAnsi"/>
        </w:rPr>
      </w:pPr>
    </w:p>
    <w:p w:rsidR="009111AC" w:rsidRPr="0078778B" w:rsidRDefault="009111AC" w:rsidP="00070301">
      <w:pPr>
        <w:spacing w:after="0" w:line="240" w:lineRule="auto"/>
        <w:rPr>
          <w:rFonts w:asciiTheme="minorHAnsi" w:hAnsiTheme="minorHAnsi" w:cstheme="minorHAnsi"/>
        </w:rPr>
      </w:pPr>
    </w:p>
    <w:p w:rsidR="00E75CA0" w:rsidRPr="0078778B" w:rsidRDefault="00E75CA0" w:rsidP="00070301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</w:rPr>
      </w:pPr>
      <w:r w:rsidRPr="0078778B">
        <w:rPr>
          <w:rFonts w:asciiTheme="minorHAnsi" w:hAnsiTheme="minorHAnsi" w:cstheme="minorHAnsi"/>
        </w:rPr>
        <w:tab/>
        <w:t>............................................................</w:t>
      </w:r>
    </w:p>
    <w:p w:rsidR="00E75CA0" w:rsidRPr="0078778B" w:rsidRDefault="00E75CA0" w:rsidP="00070301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</w:rPr>
      </w:pPr>
      <w:r w:rsidRPr="0078778B">
        <w:rPr>
          <w:rFonts w:asciiTheme="minorHAnsi" w:hAnsiTheme="minorHAnsi" w:cstheme="minorHAnsi"/>
        </w:rPr>
        <w:tab/>
        <w:t>(miejscowość, data)</w:t>
      </w:r>
    </w:p>
    <w:p w:rsidR="00E75CA0" w:rsidRPr="0078778B" w:rsidRDefault="00E75CA0" w:rsidP="00070301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 w:rsidRPr="0078778B">
        <w:rPr>
          <w:rFonts w:asciiTheme="minorHAnsi" w:hAnsiTheme="minorHAnsi" w:cstheme="minorHAnsi"/>
        </w:rPr>
        <w:tab/>
        <w:t>...........................................................</w:t>
      </w:r>
    </w:p>
    <w:p w:rsidR="00D5570A" w:rsidRPr="0078778B" w:rsidRDefault="00E75CA0" w:rsidP="00827E7C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 w:rsidRPr="0078778B">
        <w:rPr>
          <w:rFonts w:asciiTheme="minorHAnsi" w:hAnsiTheme="minorHAnsi" w:cstheme="minorHAnsi"/>
        </w:rPr>
        <w:tab/>
        <w:t>(Podpis osoby uprawnionej)</w:t>
      </w:r>
    </w:p>
    <w:sectPr w:rsidR="00D5570A" w:rsidRPr="0078778B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72" w:rsidRDefault="00CE3472" w:rsidP="00F2207A">
      <w:pPr>
        <w:spacing w:after="0" w:line="240" w:lineRule="auto"/>
      </w:pPr>
      <w:r>
        <w:separator/>
      </w:r>
    </w:p>
  </w:endnote>
  <w:endnote w:type="continuationSeparator" w:id="0">
    <w:p w:rsidR="00CE3472" w:rsidRDefault="00CE3472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72" w:rsidRDefault="00CE3472" w:rsidP="00F2207A">
      <w:pPr>
        <w:spacing w:after="0" w:line="240" w:lineRule="auto"/>
      </w:pPr>
      <w:r>
        <w:separator/>
      </w:r>
    </w:p>
  </w:footnote>
  <w:footnote w:type="continuationSeparator" w:id="0">
    <w:p w:rsidR="00CE3472" w:rsidRDefault="00CE3472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9090AA5" wp14:editId="1AEA41FF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FC1"/>
    <w:multiLevelType w:val="hybridMultilevel"/>
    <w:tmpl w:val="53A2C44A"/>
    <w:lvl w:ilvl="0" w:tplc="95763C5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959"/>
    <w:multiLevelType w:val="hybridMultilevel"/>
    <w:tmpl w:val="8BC46D94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E4B6CCB"/>
    <w:multiLevelType w:val="hybridMultilevel"/>
    <w:tmpl w:val="A1CE0964"/>
    <w:lvl w:ilvl="0" w:tplc="955EA4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C93"/>
    <w:multiLevelType w:val="hybridMultilevel"/>
    <w:tmpl w:val="F7AE7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D29"/>
    <w:multiLevelType w:val="hybridMultilevel"/>
    <w:tmpl w:val="781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6664"/>
    <w:multiLevelType w:val="hybridMultilevel"/>
    <w:tmpl w:val="B88EB3EA"/>
    <w:lvl w:ilvl="0" w:tplc="3048B09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4A0F6FB1"/>
    <w:multiLevelType w:val="hybridMultilevel"/>
    <w:tmpl w:val="66483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566F4"/>
    <w:multiLevelType w:val="hybridMultilevel"/>
    <w:tmpl w:val="C234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6109"/>
    <w:multiLevelType w:val="hybridMultilevel"/>
    <w:tmpl w:val="A26CB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1008"/>
    <w:multiLevelType w:val="hybridMultilevel"/>
    <w:tmpl w:val="7236D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74541"/>
    <w:multiLevelType w:val="hybridMultilevel"/>
    <w:tmpl w:val="C58E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7"/>
  </w:num>
  <w:num w:numId="5">
    <w:abstractNumId w:val="16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18"/>
  </w:num>
  <w:num w:numId="19">
    <w:abstractNumId w:val="8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0"/>
    <w:rsid w:val="00002AD7"/>
    <w:rsid w:val="00070301"/>
    <w:rsid w:val="00103305"/>
    <w:rsid w:val="001546EA"/>
    <w:rsid w:val="00163BED"/>
    <w:rsid w:val="00181B26"/>
    <w:rsid w:val="001A6F44"/>
    <w:rsid w:val="001C3CCC"/>
    <w:rsid w:val="001C40EB"/>
    <w:rsid w:val="001C6D98"/>
    <w:rsid w:val="00275742"/>
    <w:rsid w:val="0029676A"/>
    <w:rsid w:val="002B6C3D"/>
    <w:rsid w:val="00372D4A"/>
    <w:rsid w:val="00373F51"/>
    <w:rsid w:val="003A0FDE"/>
    <w:rsid w:val="003B1971"/>
    <w:rsid w:val="003B59AA"/>
    <w:rsid w:val="003D0AA4"/>
    <w:rsid w:val="0040458A"/>
    <w:rsid w:val="004C6AC9"/>
    <w:rsid w:val="00514114"/>
    <w:rsid w:val="00546D65"/>
    <w:rsid w:val="00561099"/>
    <w:rsid w:val="005C48D1"/>
    <w:rsid w:val="005C537C"/>
    <w:rsid w:val="005E41EB"/>
    <w:rsid w:val="00633510"/>
    <w:rsid w:val="006B7266"/>
    <w:rsid w:val="006C435A"/>
    <w:rsid w:val="007337C7"/>
    <w:rsid w:val="00784057"/>
    <w:rsid w:val="0078778B"/>
    <w:rsid w:val="007F56AA"/>
    <w:rsid w:val="0081380D"/>
    <w:rsid w:val="00827E7C"/>
    <w:rsid w:val="008640F9"/>
    <w:rsid w:val="008709F0"/>
    <w:rsid w:val="008A1A2B"/>
    <w:rsid w:val="008A67EC"/>
    <w:rsid w:val="008B0246"/>
    <w:rsid w:val="008B0F23"/>
    <w:rsid w:val="008B7E87"/>
    <w:rsid w:val="009111AC"/>
    <w:rsid w:val="00933952"/>
    <w:rsid w:val="009A159B"/>
    <w:rsid w:val="009E57B0"/>
    <w:rsid w:val="009F1000"/>
    <w:rsid w:val="00A90EC4"/>
    <w:rsid w:val="00A940E5"/>
    <w:rsid w:val="00AE051A"/>
    <w:rsid w:val="00AF2A81"/>
    <w:rsid w:val="00B14921"/>
    <w:rsid w:val="00B24361"/>
    <w:rsid w:val="00B75B63"/>
    <w:rsid w:val="00B91824"/>
    <w:rsid w:val="00BC2CD0"/>
    <w:rsid w:val="00BE30DC"/>
    <w:rsid w:val="00CA00A3"/>
    <w:rsid w:val="00CE3472"/>
    <w:rsid w:val="00D50A65"/>
    <w:rsid w:val="00D5570A"/>
    <w:rsid w:val="00E37B4D"/>
    <w:rsid w:val="00E75CA0"/>
    <w:rsid w:val="00ED671B"/>
    <w:rsid w:val="00F2207A"/>
    <w:rsid w:val="00FB59D7"/>
    <w:rsid w:val="00FD6C0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9CA7E-BB5C-4AEF-85F8-5406AB1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34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Konto Microsoft</cp:lastModifiedBy>
  <cp:revision>3</cp:revision>
  <dcterms:created xsi:type="dcterms:W3CDTF">2022-09-26T13:12:00Z</dcterms:created>
  <dcterms:modified xsi:type="dcterms:W3CDTF">2022-09-27T07:29:00Z</dcterms:modified>
</cp:coreProperties>
</file>