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5029" w14:textId="77777777"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>Załącznik nr 1 do zapytania ofertowego</w:t>
      </w:r>
    </w:p>
    <w:p w14:paraId="493F00B9" w14:textId="21EBB5D1" w:rsidR="00E474D6" w:rsidRPr="0086246F" w:rsidRDefault="00670CD8" w:rsidP="00E4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246F">
        <w:rPr>
          <w:rFonts w:ascii="Times New Roman" w:hAnsi="Times New Roman"/>
          <w:b/>
          <w:bCs/>
          <w:sz w:val="24"/>
          <w:szCs w:val="24"/>
        </w:rPr>
        <w:t>ZP</w:t>
      </w:r>
      <w:r w:rsidR="0086246F" w:rsidRPr="0086246F">
        <w:rPr>
          <w:rFonts w:ascii="Times New Roman" w:hAnsi="Times New Roman"/>
          <w:b/>
          <w:bCs/>
          <w:sz w:val="24"/>
          <w:szCs w:val="24"/>
        </w:rPr>
        <w:t xml:space="preserve">/7/ </w:t>
      </w:r>
      <w:r w:rsidR="00E474D6" w:rsidRPr="0086246F">
        <w:rPr>
          <w:rFonts w:ascii="Times New Roman" w:hAnsi="Times New Roman"/>
          <w:b/>
          <w:bCs/>
          <w:sz w:val="24"/>
          <w:szCs w:val="24"/>
        </w:rPr>
        <w:t>202</w:t>
      </w:r>
      <w:r w:rsidR="00B75F01">
        <w:rPr>
          <w:rFonts w:ascii="Times New Roman" w:hAnsi="Times New Roman"/>
          <w:b/>
          <w:bCs/>
          <w:sz w:val="24"/>
          <w:szCs w:val="24"/>
        </w:rPr>
        <w:t>3</w:t>
      </w:r>
    </w:p>
    <w:p w14:paraId="110B8C28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9BFA82F" w14:textId="77777777" w:rsidR="00E474D6" w:rsidRPr="00E474D6" w:rsidRDefault="00E474D6" w:rsidP="00E474D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…………….…………………</w:t>
      </w:r>
    </w:p>
    <w:p w14:paraId="58A3E08D" w14:textId="77777777" w:rsidR="00E474D6" w:rsidRPr="00E474D6" w:rsidRDefault="00E474D6" w:rsidP="00E474D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(Miejscowość i data)</w:t>
      </w:r>
    </w:p>
    <w:p w14:paraId="21EA5405" w14:textId="77777777" w:rsidR="00E474D6" w:rsidRPr="00E474D6" w:rsidRDefault="00E474D6" w:rsidP="00E474D6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14:paraId="35A612A4" w14:textId="77777777" w:rsidR="00E474D6" w:rsidRPr="00E474D6" w:rsidRDefault="00E474D6" w:rsidP="00E474D6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ab/>
        <w:t>(Pieczęć Wykonawcy)</w:t>
      </w:r>
    </w:p>
    <w:p w14:paraId="3F25FAB7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2F100FDB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3D0214" w14:textId="77777777" w:rsidR="00E474D6" w:rsidRPr="00E474D6" w:rsidRDefault="00E474D6" w:rsidP="00E474D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FORMULARZ OFERTOWY</w:t>
      </w:r>
    </w:p>
    <w:p w14:paraId="3D85719D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645E4A" w14:textId="118B5437" w:rsidR="00E474D6" w:rsidRPr="00E474D6" w:rsidRDefault="00E474D6" w:rsidP="00E474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</w:t>
      </w:r>
      <w:r w:rsidRPr="00E474D6">
        <w:rPr>
          <w:rFonts w:ascii="Times New Roman" w:eastAsia="Times New Roman" w:hAnsi="Times New Roman"/>
          <w:b/>
          <w:sz w:val="24"/>
          <w:szCs w:val="24"/>
          <w:lang w:eastAsia="pl-PL"/>
        </w:rPr>
        <w:t>: Puławski Park Naukowo-Technologiczny Sp. z o.o. , l. Mościckiego 1, 24-110 Puławy</w:t>
      </w:r>
    </w:p>
    <w:p w14:paraId="7C8216F1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B7287E" w14:textId="0B257DA5" w:rsidR="00E474D6" w:rsidRPr="00E474D6" w:rsidRDefault="00E474D6" w:rsidP="0086246F">
      <w:pPr>
        <w:jc w:val="both"/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670CD8">
        <w:rPr>
          <w:rFonts w:ascii="Times New Roman" w:hAnsi="Times New Roman"/>
          <w:bCs/>
          <w:sz w:val="24"/>
          <w:szCs w:val="24"/>
        </w:rPr>
        <w:t>ZP</w:t>
      </w:r>
      <w:r w:rsidR="0086246F">
        <w:rPr>
          <w:rFonts w:ascii="Times New Roman" w:hAnsi="Times New Roman"/>
          <w:bCs/>
          <w:sz w:val="24"/>
          <w:szCs w:val="24"/>
        </w:rPr>
        <w:t>/7/202</w:t>
      </w:r>
      <w:r w:rsidR="00B75F01">
        <w:rPr>
          <w:rFonts w:ascii="Times New Roman" w:hAnsi="Times New Roman"/>
          <w:bCs/>
          <w:sz w:val="24"/>
          <w:szCs w:val="24"/>
        </w:rPr>
        <w:t>3</w:t>
      </w:r>
      <w:r w:rsidR="0086246F">
        <w:rPr>
          <w:rFonts w:ascii="Times New Roman" w:hAnsi="Times New Roman"/>
          <w:bCs/>
          <w:sz w:val="24"/>
          <w:szCs w:val="24"/>
        </w:rPr>
        <w:t xml:space="preserve"> </w:t>
      </w:r>
      <w:r w:rsidRPr="00E474D6">
        <w:rPr>
          <w:rFonts w:ascii="Times New Roman" w:hAnsi="Times New Roman"/>
          <w:bCs/>
          <w:sz w:val="24"/>
          <w:szCs w:val="24"/>
        </w:rPr>
        <w:t>prowadzonego pod nazwą</w:t>
      </w:r>
      <w:r w:rsidRPr="00E474D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74310832"/>
      <w:r w:rsidR="0086246F" w:rsidRPr="00B649A5">
        <w:rPr>
          <w:rFonts w:asciiTheme="minorHAnsi" w:eastAsia="Open Sans" w:hAnsiTheme="minorHAnsi" w:cstheme="minorHAnsi"/>
          <w:b/>
          <w:bCs/>
          <w:sz w:val="24"/>
          <w:szCs w:val="24"/>
        </w:rPr>
        <w:t xml:space="preserve">„Organizacji wydarzenia Demo Day odbywającego się hybrydowo – stacjonarnie </w:t>
      </w:r>
      <w:r w:rsidR="0086246F" w:rsidRPr="00B649A5">
        <w:rPr>
          <w:rFonts w:asciiTheme="minorHAnsi" w:hAnsiTheme="minorHAnsi" w:cstheme="minorHAnsi"/>
          <w:b/>
          <w:bCs/>
          <w:sz w:val="24"/>
          <w:szCs w:val="24"/>
        </w:rPr>
        <w:t>(Wydłużenie Czasu realizacji Projektu</w:t>
      </w:r>
      <w:r w:rsidR="00B75F01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="0086246F" w:rsidRPr="00B649A5">
        <w:rPr>
          <w:rFonts w:asciiTheme="minorHAnsi" w:hAnsiTheme="minorHAnsi" w:cstheme="minorHAnsi"/>
          <w:b/>
          <w:bCs/>
          <w:sz w:val="24"/>
          <w:szCs w:val="24"/>
        </w:rPr>
        <w:t>)”</w:t>
      </w:r>
      <w:r w:rsidR="008624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Pr="00E474D6">
        <w:rPr>
          <w:rFonts w:ascii="Times New Roman" w:hAnsi="Times New Roman"/>
          <w:sz w:val="24"/>
          <w:szCs w:val="24"/>
        </w:rPr>
        <w:t>w ramach realizacji projektu Platforma Startowa „Wschodni Akcelerator Biznesu”:</w:t>
      </w:r>
    </w:p>
    <w:p w14:paraId="56DB05B1" w14:textId="77777777" w:rsidR="00E474D6" w:rsidRPr="00E474D6" w:rsidRDefault="00E474D6" w:rsidP="00E474D6">
      <w:pPr>
        <w:jc w:val="both"/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 xml:space="preserve">My niżej podpisani: </w:t>
      </w:r>
    </w:p>
    <w:p w14:paraId="2B763ABB" w14:textId="77777777" w:rsidR="00E474D6" w:rsidRPr="00E474D6" w:rsidRDefault="00E474D6" w:rsidP="00E474D6">
      <w:pPr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>……………………………………………………………….………….....................................</w:t>
      </w:r>
    </w:p>
    <w:p w14:paraId="71B7F332" w14:textId="77777777" w:rsidR="00E474D6" w:rsidRPr="00E474D6" w:rsidRDefault="00E474D6" w:rsidP="00E474D6">
      <w:pPr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>……………………………………………………………….………….....................................</w:t>
      </w:r>
    </w:p>
    <w:p w14:paraId="38F9A825" w14:textId="77777777" w:rsidR="00E474D6" w:rsidRPr="00E474D6" w:rsidRDefault="00E474D6" w:rsidP="00E474D6">
      <w:pPr>
        <w:jc w:val="both"/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>działający w imieniu i na rzecz Wykonawcy:</w:t>
      </w:r>
    </w:p>
    <w:p w14:paraId="5CB46B55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867832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1BDC140" w14:textId="77777777" w:rsidR="00E474D6" w:rsidRPr="00E474D6" w:rsidRDefault="00E474D6" w:rsidP="00E474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>(nazwa Wykonawcy)</w:t>
      </w:r>
    </w:p>
    <w:p w14:paraId="37AB78BC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EE3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5333517" w14:textId="77777777" w:rsidR="00E474D6" w:rsidRPr="00E474D6" w:rsidRDefault="00E474D6" w:rsidP="00E474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>(adres Wykonawcy)</w:t>
      </w:r>
    </w:p>
    <w:p w14:paraId="7888B042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ECC50" w14:textId="77777777" w:rsidR="00E474D6" w:rsidRPr="00E474D6" w:rsidRDefault="00E474D6" w:rsidP="00E474D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 xml:space="preserve">NIP ………………………...………… </w:t>
      </w: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ab/>
        <w:t>Regon ………………....….…………………</w:t>
      </w:r>
    </w:p>
    <w:p w14:paraId="3450E81D" w14:textId="77777777" w:rsidR="00E474D6" w:rsidRPr="00E474D6" w:rsidRDefault="00E474D6" w:rsidP="00E474D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E56C37" w14:textId="77777777" w:rsidR="00E474D6" w:rsidRPr="00E474D6" w:rsidRDefault="00E474D6" w:rsidP="00E474D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 ………………………....... </w:t>
      </w: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ab/>
        <w:t>nr faksu ………..………….………..………..</w:t>
      </w:r>
    </w:p>
    <w:p w14:paraId="62753EFD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FE54EA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>E-mail ………………………………………….……………</w:t>
      </w:r>
    </w:p>
    <w:p w14:paraId="260C6927" w14:textId="77777777" w:rsidR="00E474D6" w:rsidRPr="00E474D6" w:rsidRDefault="00E474D6" w:rsidP="00E47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2AD655" w14:textId="77777777" w:rsidR="00E474D6" w:rsidRPr="00E474D6" w:rsidRDefault="00E474D6" w:rsidP="00E474D6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Oferujemy realizację zamówienia zgodnie z wszystkimi postanowieniami Zapytania ofertowego oraz wzoru umowy, za cenę:</w:t>
      </w:r>
    </w:p>
    <w:p w14:paraId="176D5A91" w14:textId="77777777" w:rsidR="00E474D6" w:rsidRPr="00E474D6" w:rsidRDefault="00E474D6" w:rsidP="00E47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381E6D" w14:textId="77777777" w:rsidR="00E474D6" w:rsidRPr="00E474D6" w:rsidRDefault="00E474D6" w:rsidP="00E474D6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NETTO ……………………………….……………………… (słownie: ……………</w:t>
      </w:r>
    </w:p>
    <w:p w14:paraId="58F42CD0" w14:textId="77777777" w:rsidR="00E474D6" w:rsidRPr="00E474D6" w:rsidRDefault="00E474D6" w:rsidP="00E4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681303" w14:textId="77777777" w:rsidR="00E474D6" w:rsidRPr="00E474D6" w:rsidRDefault="00E474D6" w:rsidP="00E474D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…………………………………………………………………………………………..)</w:t>
      </w:r>
    </w:p>
    <w:p w14:paraId="75AE1FB2" w14:textId="77777777" w:rsidR="00E474D6" w:rsidRPr="00E474D6" w:rsidRDefault="00E474D6" w:rsidP="00E4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02E60D" w14:textId="77777777" w:rsidR="00E474D6" w:rsidRPr="00E474D6" w:rsidRDefault="00E474D6" w:rsidP="00E474D6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PODATEK VAT (…..…%) - ………………………………………………,</w:t>
      </w:r>
    </w:p>
    <w:p w14:paraId="6E405A42" w14:textId="77777777" w:rsidR="00E474D6" w:rsidRPr="00E474D6" w:rsidRDefault="00E474D6" w:rsidP="00E4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D39881" w14:textId="77777777" w:rsidR="00E474D6" w:rsidRPr="00E474D6" w:rsidRDefault="00E474D6" w:rsidP="00E474D6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BRUTTO: ………………………………… (słownie: …………….………………</w:t>
      </w:r>
    </w:p>
    <w:p w14:paraId="118E5087" w14:textId="77777777" w:rsidR="00E474D6" w:rsidRPr="00E474D6" w:rsidRDefault="00E474D6" w:rsidP="00E4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B3FF58" w14:textId="77777777" w:rsidR="00E474D6" w:rsidRPr="00E474D6" w:rsidRDefault="00E474D6" w:rsidP="00E474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………………………………………………………………………………….….…)</w:t>
      </w:r>
    </w:p>
    <w:p w14:paraId="6357A490" w14:textId="77777777" w:rsidR="00E474D6" w:rsidRPr="00E474D6" w:rsidRDefault="00E474D6" w:rsidP="00E4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512119" w14:textId="77777777" w:rsidR="00E474D6" w:rsidRPr="00E474D6" w:rsidRDefault="00E474D6" w:rsidP="00E474D6">
      <w:pPr>
        <w:pStyle w:val="Akapitzlist"/>
        <w:numPr>
          <w:ilvl w:val="3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Zapoznaliśmy się z Zapytaniem ofertowym oraz jego załącznikami, nie wnosimy do ich treści zastrzeżeń i uznajemy się za związanych określonymi w niej postanowieniami i zasadami postępowania.</w:t>
      </w:r>
    </w:p>
    <w:p w14:paraId="276F8E6E" w14:textId="77777777" w:rsidR="00E474D6" w:rsidRPr="00E474D6" w:rsidRDefault="00E474D6" w:rsidP="00E474D6">
      <w:pPr>
        <w:pStyle w:val="Akapitzlist"/>
        <w:numPr>
          <w:ilvl w:val="3"/>
          <w:numId w:val="6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D6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Zamawiającego.</w:t>
      </w:r>
    </w:p>
    <w:p w14:paraId="7DB7DD56" w14:textId="77777777" w:rsidR="00E474D6" w:rsidRPr="00E474D6" w:rsidRDefault="00E474D6" w:rsidP="00E474D6">
      <w:pPr>
        <w:pStyle w:val="Akapitzlist"/>
        <w:numPr>
          <w:ilvl w:val="3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Uważamy się za związanych niniejszą ofertą przez okres wskazany w Zapytaniu ofertowym.</w:t>
      </w:r>
    </w:p>
    <w:p w14:paraId="11B3221C" w14:textId="77777777" w:rsidR="00E474D6" w:rsidRPr="00E474D6" w:rsidRDefault="00E474D6" w:rsidP="00E474D6">
      <w:pPr>
        <w:pStyle w:val="Akapitzlist"/>
        <w:numPr>
          <w:ilvl w:val="3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Oświadczamy, że przedmiot oferty jest zgodny z zapisami w zapytaniu ofertowym.</w:t>
      </w:r>
    </w:p>
    <w:p w14:paraId="20303503" w14:textId="292A8A4A" w:rsidR="00E474D6" w:rsidRPr="0086246F" w:rsidRDefault="00E474D6" w:rsidP="00E474D6">
      <w:pPr>
        <w:pStyle w:val="Akapitzlist"/>
        <w:numPr>
          <w:ilvl w:val="3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eastAsiaTheme="minorHAnsi" w:hAnsi="Times New Roman" w:cs="Times New Roman"/>
          <w:sz w:val="24"/>
          <w:szCs w:val="24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6007F739" w14:textId="4835BF48" w:rsidR="0086246F" w:rsidRPr="0086246F" w:rsidRDefault="0086246F" w:rsidP="00E474D6">
      <w:pPr>
        <w:pStyle w:val="Akapitzlist"/>
        <w:numPr>
          <w:ilvl w:val="3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Nr konta bankowego na który należy zwrócić wadium:</w:t>
      </w:r>
    </w:p>
    <w:p w14:paraId="50F7FC5B" w14:textId="31080C37" w:rsidR="0086246F" w:rsidRPr="00E474D6" w:rsidRDefault="0086246F" w:rsidP="0086246F">
      <w:pPr>
        <w:pStyle w:val="Akapitzlist"/>
        <w:spacing w:after="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46E6757" w14:textId="77777777" w:rsidR="00E474D6" w:rsidRPr="00E474D6" w:rsidRDefault="00E474D6" w:rsidP="00E474D6">
      <w:pPr>
        <w:pStyle w:val="Akapitzlist"/>
        <w:numPr>
          <w:ilvl w:val="3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D6">
        <w:rPr>
          <w:rFonts w:ascii="Times New Roman" w:hAnsi="Times New Roman" w:cs="Times New Roman"/>
          <w:sz w:val="24"/>
          <w:szCs w:val="24"/>
        </w:rPr>
        <w:t>Załącznikami do niniejszej oferty, stanowiącymi jej integralną część są:</w:t>
      </w:r>
    </w:p>
    <w:p w14:paraId="4A7F57BC" w14:textId="77777777" w:rsidR="00E474D6" w:rsidRPr="00E474D6" w:rsidRDefault="00E474D6" w:rsidP="00E4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55AD21" w14:textId="77777777" w:rsidR="00E474D6" w:rsidRPr="00E474D6" w:rsidRDefault="00E474D6" w:rsidP="00E474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>1)</w:t>
      </w:r>
      <w:r w:rsidRPr="00E474D6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7BDF78B1" w14:textId="77777777" w:rsidR="00E474D6" w:rsidRPr="00E474D6" w:rsidRDefault="00E474D6" w:rsidP="00E474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>2)</w:t>
      </w:r>
      <w:r w:rsidRPr="00E474D6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472616DC" w14:textId="77777777" w:rsidR="00E474D6" w:rsidRPr="00E474D6" w:rsidRDefault="00E474D6" w:rsidP="00E474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74D6">
        <w:rPr>
          <w:rFonts w:ascii="Times New Roman" w:hAnsi="Times New Roman"/>
          <w:sz w:val="24"/>
          <w:szCs w:val="24"/>
        </w:rPr>
        <w:t>3)</w:t>
      </w:r>
      <w:r w:rsidRPr="00E474D6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2E7B6C2F" w14:textId="77777777" w:rsidR="00E474D6" w:rsidRPr="00E474D6" w:rsidRDefault="00E474D6" w:rsidP="00E474D6">
      <w:pPr>
        <w:rPr>
          <w:rFonts w:ascii="Times New Roman" w:hAnsi="Times New Roman"/>
          <w:sz w:val="24"/>
          <w:szCs w:val="24"/>
        </w:rPr>
      </w:pPr>
    </w:p>
    <w:p w14:paraId="4FF21154" w14:textId="77777777" w:rsidR="00E474D6" w:rsidRPr="00E474D6" w:rsidRDefault="00E474D6" w:rsidP="00E474D6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ab/>
        <w:t>..………………………………………………</w:t>
      </w:r>
    </w:p>
    <w:p w14:paraId="148F9D95" w14:textId="30F719AA" w:rsidR="00E474D6" w:rsidRDefault="00E474D6" w:rsidP="00E474D6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4D6">
        <w:rPr>
          <w:rFonts w:ascii="Times New Roman" w:eastAsia="Times New Roman" w:hAnsi="Times New Roman"/>
          <w:sz w:val="24"/>
          <w:szCs w:val="24"/>
          <w:lang w:eastAsia="pl-PL"/>
        </w:rPr>
        <w:tab/>
        <w:t>Podpis osoby uprawnionej</w:t>
      </w:r>
    </w:p>
    <w:p w14:paraId="560405AA" w14:textId="77777777" w:rsidR="0086246F" w:rsidRPr="00B649A5" w:rsidRDefault="0086246F" w:rsidP="008624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649A5">
        <w:rPr>
          <w:rFonts w:asciiTheme="minorHAnsi" w:hAnsiTheme="minorHAnsi" w:cstheme="minorHAnsi"/>
          <w:bCs/>
          <w:lang w:val="pl"/>
        </w:rPr>
        <w:t>Na ofertę składa się:</w:t>
      </w:r>
    </w:p>
    <w:p w14:paraId="735A3E5F" w14:textId="77777777" w:rsidR="0086246F" w:rsidRPr="00B649A5" w:rsidRDefault="0086246F" w:rsidP="008624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649A5">
        <w:rPr>
          <w:rFonts w:asciiTheme="minorHAnsi" w:hAnsiTheme="minorHAnsi" w:cstheme="minorHAnsi"/>
          <w:bCs/>
          <w:lang w:val="pl"/>
        </w:rPr>
        <w:t>Formularz ofertowy.</w:t>
      </w:r>
    </w:p>
    <w:p w14:paraId="6817A6C3" w14:textId="77777777" w:rsidR="0086246F" w:rsidRPr="00B649A5" w:rsidRDefault="0086246F" w:rsidP="008624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649A5">
        <w:rPr>
          <w:rFonts w:asciiTheme="minorHAnsi" w:hAnsiTheme="minorHAnsi" w:cstheme="minorHAnsi"/>
          <w:lang w:val="pl"/>
        </w:rPr>
        <w:t>Oświadczenie o spełnianiu warunków udziału w postępowaniu.</w:t>
      </w:r>
    </w:p>
    <w:p w14:paraId="6E65888A" w14:textId="77777777" w:rsidR="0086246F" w:rsidRPr="00B649A5" w:rsidRDefault="0086246F" w:rsidP="008624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649A5">
        <w:rPr>
          <w:rFonts w:asciiTheme="minorHAnsi" w:hAnsiTheme="minorHAnsi" w:cstheme="minorHAnsi"/>
          <w:lang w:val="pl"/>
        </w:rPr>
        <w:t>Oświadczenie o braku powiązań osobowych lub kapitałowych.</w:t>
      </w:r>
    </w:p>
    <w:p w14:paraId="12A0654E" w14:textId="1B5BC953" w:rsidR="0086246F" w:rsidRPr="0086246F" w:rsidRDefault="0086246F" w:rsidP="00E474D6">
      <w:pPr>
        <w:pStyle w:val="Akapitzlist"/>
        <w:numPr>
          <w:ilvl w:val="0"/>
          <w:numId w:val="9"/>
        </w:numPr>
        <w:shd w:val="clear" w:color="auto" w:fill="FFFFFF"/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46F">
        <w:rPr>
          <w:rFonts w:asciiTheme="minorHAnsi" w:hAnsiTheme="minorHAnsi" w:cstheme="minorHAnsi"/>
          <w:b/>
          <w:bCs/>
        </w:rPr>
        <w:t xml:space="preserve">Koncepcja grafiki dynamicznej dostarczona przez Wykonawcę na pendrive lub płyta CD lub w postaci linku do niepublicznego filmu w serwisie Youtube. </w:t>
      </w:r>
    </w:p>
    <w:p w14:paraId="635BE0C1" w14:textId="77777777" w:rsidR="0086246F" w:rsidRPr="0086246F" w:rsidRDefault="0086246F" w:rsidP="008624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49D1D57" w14:textId="56CA37DC" w:rsidR="00D5570A" w:rsidRPr="0086246F" w:rsidRDefault="0086246F" w:rsidP="0086246F">
      <w:pPr>
        <w:ind w:left="360"/>
        <w:rPr>
          <w:rFonts w:ascii="Times New Roman" w:hAnsi="Times New Roman"/>
          <w:sz w:val="24"/>
          <w:szCs w:val="24"/>
        </w:rPr>
      </w:pPr>
      <w:r w:rsidRPr="0086246F">
        <w:rPr>
          <w:rFonts w:asciiTheme="minorHAnsi" w:hAnsiTheme="minorHAnsi" w:cstheme="minorHAnsi"/>
          <w:b/>
          <w:bCs/>
          <w:u w:val="single"/>
        </w:rPr>
        <w:t>Brak grafiki dynamicznej powoduje odrzucenie oferty Wykonawcy.</w:t>
      </w:r>
    </w:p>
    <w:sectPr w:rsidR="00D5570A" w:rsidRPr="0086246F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B1FA" w14:textId="77777777" w:rsidR="00606C35" w:rsidRDefault="00606C35" w:rsidP="00F2207A">
      <w:pPr>
        <w:spacing w:after="0" w:line="240" w:lineRule="auto"/>
      </w:pPr>
      <w:r>
        <w:separator/>
      </w:r>
    </w:p>
  </w:endnote>
  <w:endnote w:type="continuationSeparator" w:id="0">
    <w:p w14:paraId="1037CDA0" w14:textId="77777777" w:rsidR="00606C35" w:rsidRDefault="00606C35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44A5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74CB14D4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44ECFAEA" wp14:editId="5262C2FD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2323" w14:textId="77777777" w:rsidR="00606C35" w:rsidRDefault="00606C35" w:rsidP="00F2207A">
      <w:pPr>
        <w:spacing w:after="0" w:line="240" w:lineRule="auto"/>
      </w:pPr>
      <w:r>
        <w:separator/>
      </w:r>
    </w:p>
  </w:footnote>
  <w:footnote w:type="continuationSeparator" w:id="0">
    <w:p w14:paraId="5A25C5B8" w14:textId="77777777" w:rsidR="00606C35" w:rsidRDefault="00606C35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F053" w14:textId="77777777" w:rsidR="00F2207A" w:rsidRDefault="00000000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62985E" wp14:editId="227C21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F57E6" w14:textId="77777777"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70CD8" w:rsidRPr="00670C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62985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1DF57E6" w14:textId="77777777"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70CD8" w:rsidRPr="00670C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7A">
      <w:rPr>
        <w:noProof/>
        <w:lang w:eastAsia="pl-PL"/>
      </w:rPr>
      <w:drawing>
        <wp:inline distT="0" distB="0" distL="0" distR="0" wp14:anchorId="0F2B3131" wp14:editId="070AD07D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376B3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399D5CA3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64CC9"/>
    <w:multiLevelType w:val="hybridMultilevel"/>
    <w:tmpl w:val="DC60D80E"/>
    <w:lvl w:ilvl="0" w:tplc="355ED252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01753">
    <w:abstractNumId w:val="0"/>
  </w:num>
  <w:num w:numId="2" w16cid:durableId="1056202664">
    <w:abstractNumId w:val="8"/>
  </w:num>
  <w:num w:numId="3" w16cid:durableId="1058866567">
    <w:abstractNumId w:val="4"/>
  </w:num>
  <w:num w:numId="4" w16cid:durableId="1347707959">
    <w:abstractNumId w:val="6"/>
  </w:num>
  <w:num w:numId="5" w16cid:durableId="955789024">
    <w:abstractNumId w:val="5"/>
  </w:num>
  <w:num w:numId="6" w16cid:durableId="1916160025">
    <w:abstractNumId w:val="7"/>
  </w:num>
  <w:num w:numId="7" w16cid:durableId="741105498">
    <w:abstractNumId w:val="1"/>
  </w:num>
  <w:num w:numId="8" w16cid:durableId="1785465482">
    <w:abstractNumId w:val="3"/>
  </w:num>
  <w:num w:numId="9" w16cid:durableId="1117142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D6"/>
    <w:rsid w:val="00002AD7"/>
    <w:rsid w:val="001C3CCC"/>
    <w:rsid w:val="001C6D98"/>
    <w:rsid w:val="0029676A"/>
    <w:rsid w:val="00373F51"/>
    <w:rsid w:val="003B1971"/>
    <w:rsid w:val="00453A5E"/>
    <w:rsid w:val="005E41EB"/>
    <w:rsid w:val="00606C35"/>
    <w:rsid w:val="00670CD8"/>
    <w:rsid w:val="0086246F"/>
    <w:rsid w:val="008709F0"/>
    <w:rsid w:val="008B0246"/>
    <w:rsid w:val="009E57B0"/>
    <w:rsid w:val="00A90EC4"/>
    <w:rsid w:val="00B75F01"/>
    <w:rsid w:val="00BC2CD0"/>
    <w:rsid w:val="00BE30DC"/>
    <w:rsid w:val="00D5570A"/>
    <w:rsid w:val="00DF3989"/>
    <w:rsid w:val="00E474D6"/>
    <w:rsid w:val="00E64E51"/>
    <w:rsid w:val="00ED671B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3944D"/>
  <w15:chartTrackingRefBased/>
  <w15:docId w15:val="{544B2056-34E6-4D0E-9198-E8E5375C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qFormat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4</cp:revision>
  <dcterms:created xsi:type="dcterms:W3CDTF">2020-08-31T20:07:00Z</dcterms:created>
  <dcterms:modified xsi:type="dcterms:W3CDTF">2023-02-01T11:05:00Z</dcterms:modified>
</cp:coreProperties>
</file>