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5961" w14:textId="32BBA9DB" w:rsidR="00C24148" w:rsidRPr="001F3425" w:rsidRDefault="00B03FCA" w:rsidP="00D5512E">
      <w:pPr>
        <w:tabs>
          <w:tab w:val="right" w:pos="91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C5739">
        <w:rPr>
          <w:rFonts w:asciiTheme="minorHAnsi" w:hAnsiTheme="minorHAnsi" w:cstheme="minorHAnsi"/>
          <w:b/>
          <w:bCs/>
        </w:rPr>
        <w:t>ZP/7/2023</w:t>
      </w:r>
      <w:r w:rsidR="00C24148" w:rsidRPr="00D5512E">
        <w:rPr>
          <w:rFonts w:asciiTheme="minorHAnsi" w:hAnsiTheme="minorHAnsi" w:cstheme="minorHAnsi"/>
        </w:rPr>
        <w:tab/>
      </w:r>
      <w:r w:rsidR="00C24148" w:rsidRPr="001F3425">
        <w:rPr>
          <w:rFonts w:asciiTheme="minorHAnsi" w:hAnsiTheme="minorHAnsi" w:cstheme="minorHAnsi"/>
        </w:rPr>
        <w:t>Puławy, dn</w:t>
      </w:r>
      <w:r w:rsidR="00320B90">
        <w:rPr>
          <w:rFonts w:asciiTheme="minorHAnsi" w:hAnsiTheme="minorHAnsi" w:cstheme="minorHAnsi"/>
        </w:rPr>
        <w:t>.</w:t>
      </w:r>
      <w:r w:rsidR="00D55493">
        <w:rPr>
          <w:rFonts w:asciiTheme="minorHAnsi" w:hAnsiTheme="minorHAnsi" w:cstheme="minorHAnsi"/>
        </w:rPr>
        <w:t xml:space="preserve"> </w:t>
      </w:r>
      <w:r w:rsidR="007D6626">
        <w:rPr>
          <w:rFonts w:asciiTheme="minorHAnsi" w:hAnsiTheme="minorHAnsi" w:cstheme="minorHAnsi"/>
        </w:rPr>
        <w:t>1</w:t>
      </w:r>
      <w:r w:rsidR="00CF5380">
        <w:rPr>
          <w:rFonts w:asciiTheme="minorHAnsi" w:hAnsiTheme="minorHAnsi" w:cstheme="minorHAnsi"/>
        </w:rPr>
        <w:t>3</w:t>
      </w:r>
      <w:r w:rsidR="00320B90">
        <w:rPr>
          <w:rFonts w:asciiTheme="minorHAnsi" w:hAnsiTheme="minorHAnsi" w:cstheme="minorHAnsi"/>
        </w:rPr>
        <w:t>.</w:t>
      </w:r>
      <w:r w:rsidR="00E05094" w:rsidRPr="001F3425">
        <w:rPr>
          <w:rFonts w:asciiTheme="minorHAnsi" w:hAnsiTheme="minorHAnsi" w:cstheme="minorHAnsi"/>
        </w:rPr>
        <w:t>0</w:t>
      </w:r>
      <w:r w:rsidR="007D6626">
        <w:rPr>
          <w:rFonts w:asciiTheme="minorHAnsi" w:hAnsiTheme="minorHAnsi" w:cstheme="minorHAnsi"/>
        </w:rPr>
        <w:t>2</w:t>
      </w:r>
      <w:r w:rsidR="00C24148" w:rsidRPr="001F3425">
        <w:rPr>
          <w:rFonts w:asciiTheme="minorHAnsi" w:hAnsiTheme="minorHAnsi" w:cstheme="minorHAnsi"/>
        </w:rPr>
        <w:t>.202</w:t>
      </w:r>
      <w:r w:rsidR="00D55493">
        <w:rPr>
          <w:rFonts w:asciiTheme="minorHAnsi" w:hAnsiTheme="minorHAnsi" w:cstheme="minorHAnsi"/>
        </w:rPr>
        <w:t>3</w:t>
      </w:r>
      <w:r w:rsidR="00C24148" w:rsidRPr="001F3425">
        <w:rPr>
          <w:rFonts w:asciiTheme="minorHAnsi" w:hAnsiTheme="minorHAnsi" w:cstheme="minorHAnsi"/>
        </w:rPr>
        <w:t xml:space="preserve"> r.</w:t>
      </w:r>
    </w:p>
    <w:p w14:paraId="53D08859" w14:textId="77777777" w:rsidR="00C24148" w:rsidRPr="001F3425" w:rsidRDefault="00C24148" w:rsidP="00D551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4B827AF" w14:textId="77777777" w:rsidR="007D6626" w:rsidRDefault="007D6626" w:rsidP="007D6626">
      <w:pPr>
        <w:spacing w:after="0" w:line="240" w:lineRule="auto"/>
        <w:rPr>
          <w:rFonts w:asciiTheme="minorHAnsi" w:hAnsiTheme="minorHAnsi" w:cstheme="minorHAnsi"/>
          <w:b/>
          <w:bCs/>
        </w:rPr>
      </w:pPr>
      <w:bookmarkStart w:id="0" w:name="_Hlk50374559"/>
      <w:bookmarkStart w:id="1" w:name="_Hlk76561010"/>
    </w:p>
    <w:p w14:paraId="12525C3A" w14:textId="059D1125" w:rsidR="00830971" w:rsidRDefault="007D6626" w:rsidP="007D6626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Odpowiedzi na pytania potencjalnych Wykonawców</w:t>
      </w:r>
      <w:r w:rsidR="00CF5380">
        <w:rPr>
          <w:rFonts w:asciiTheme="minorHAnsi" w:hAnsiTheme="minorHAnsi" w:cstheme="minorHAnsi"/>
          <w:b/>
          <w:bCs/>
        </w:rPr>
        <w:t xml:space="preserve"> 2</w:t>
      </w:r>
      <w:r>
        <w:rPr>
          <w:rFonts w:asciiTheme="minorHAnsi" w:hAnsiTheme="minorHAnsi" w:cstheme="minorHAnsi"/>
          <w:b/>
          <w:bCs/>
        </w:rPr>
        <w:t>.</w:t>
      </w:r>
    </w:p>
    <w:p w14:paraId="25773473" w14:textId="77777777" w:rsidR="007D6626" w:rsidRPr="00AD3B40" w:rsidRDefault="007D6626" w:rsidP="00AD3B40">
      <w:pPr>
        <w:spacing w:after="0"/>
        <w:rPr>
          <w:rFonts w:asciiTheme="minorHAnsi" w:hAnsiTheme="minorHAnsi" w:cstheme="minorHAnsi"/>
          <w:b/>
          <w:bCs/>
        </w:rPr>
      </w:pPr>
      <w:bookmarkStart w:id="2" w:name="_Hlk74310832"/>
      <w:bookmarkEnd w:id="0"/>
    </w:p>
    <w:p w14:paraId="7CA8E2D4" w14:textId="23D109F1" w:rsidR="009A7F4D" w:rsidRPr="00AD3B40" w:rsidRDefault="007D6626" w:rsidP="00AD3B40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AD3B40">
        <w:rPr>
          <w:rFonts w:asciiTheme="minorHAnsi" w:hAnsiTheme="minorHAnsi" w:cstheme="minorHAnsi"/>
          <w:b/>
          <w:bCs/>
        </w:rPr>
        <w:t xml:space="preserve">Dotyczy: </w:t>
      </w:r>
      <w:r w:rsidR="0010430F" w:rsidRPr="00AD3B40">
        <w:rPr>
          <w:rFonts w:asciiTheme="minorHAnsi" w:eastAsia="Open Sans" w:hAnsiTheme="minorHAnsi" w:cstheme="minorHAnsi"/>
          <w:b/>
          <w:bCs/>
        </w:rPr>
        <w:t xml:space="preserve">„Organizacji wydarzenia Demo Day odbywającego się hybrydowo – stacjonarnie </w:t>
      </w:r>
      <w:r w:rsidR="005F29F2" w:rsidRPr="00AD3B40">
        <w:rPr>
          <w:rFonts w:asciiTheme="minorHAnsi" w:hAnsiTheme="minorHAnsi" w:cstheme="minorHAnsi"/>
          <w:b/>
          <w:bCs/>
        </w:rPr>
        <w:t>(Wydłużenie Czasu realizacji Projektu</w:t>
      </w:r>
      <w:r w:rsidR="00933C4B" w:rsidRPr="00AD3B40">
        <w:rPr>
          <w:rFonts w:asciiTheme="minorHAnsi" w:hAnsiTheme="minorHAnsi" w:cstheme="minorHAnsi"/>
          <w:b/>
          <w:bCs/>
        </w:rPr>
        <w:t xml:space="preserve"> 2023</w:t>
      </w:r>
      <w:r w:rsidR="005F29F2" w:rsidRPr="00AD3B40">
        <w:rPr>
          <w:rFonts w:asciiTheme="minorHAnsi" w:hAnsiTheme="minorHAnsi" w:cstheme="minorHAnsi"/>
          <w:b/>
          <w:bCs/>
        </w:rPr>
        <w:t>)</w:t>
      </w:r>
      <w:r w:rsidR="00D52E09" w:rsidRPr="00AD3B40">
        <w:rPr>
          <w:rFonts w:asciiTheme="minorHAnsi" w:hAnsiTheme="minorHAnsi" w:cstheme="minorHAnsi"/>
          <w:b/>
          <w:bCs/>
        </w:rPr>
        <w:t>”</w:t>
      </w:r>
    </w:p>
    <w:p w14:paraId="217CF2FB" w14:textId="77777777" w:rsidR="007D6626" w:rsidRPr="00AD3B40" w:rsidRDefault="007D6626" w:rsidP="00AD3B40">
      <w:pPr>
        <w:spacing w:after="0"/>
      </w:pPr>
    </w:p>
    <w:p w14:paraId="6EEA1B8A" w14:textId="6923E7B5" w:rsidR="007D6626" w:rsidRPr="00AD3B40" w:rsidRDefault="007D6626" w:rsidP="00AD3B40">
      <w:pPr>
        <w:spacing w:after="0"/>
        <w:rPr>
          <w:b/>
          <w:bCs/>
        </w:rPr>
      </w:pPr>
      <w:bookmarkStart w:id="3" w:name="_Hlk127184615"/>
      <w:r w:rsidRPr="00AD3B40">
        <w:rPr>
          <w:b/>
          <w:bCs/>
        </w:rPr>
        <w:t xml:space="preserve">Pytanie nr 1. </w:t>
      </w:r>
    </w:p>
    <w:bookmarkEnd w:id="3"/>
    <w:p w14:paraId="76E92FDC" w14:textId="77777777" w:rsidR="00CF5380" w:rsidRDefault="00CF5380" w:rsidP="00CF5380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Tak jak w zapytaniu wykonawca musi zabezpieczyć ekran </w:t>
      </w:r>
      <w:proofErr w:type="spellStart"/>
      <w:r>
        <w:rPr>
          <w:rFonts w:eastAsia="Times New Roman"/>
        </w:rPr>
        <w:t>led</w:t>
      </w:r>
      <w:proofErr w:type="spellEnd"/>
      <w:r>
        <w:rPr>
          <w:rFonts w:eastAsia="Times New Roman"/>
        </w:rPr>
        <w:t xml:space="preserve"> monitor poglądowy oraz monitor z </w:t>
      </w:r>
      <w:proofErr w:type="spellStart"/>
      <w:r>
        <w:rPr>
          <w:rFonts w:eastAsia="Times New Roman"/>
        </w:rPr>
        <w:t>timerem</w:t>
      </w:r>
      <w:proofErr w:type="spellEnd"/>
      <w:r>
        <w:rPr>
          <w:rFonts w:eastAsia="Times New Roman"/>
        </w:rPr>
        <w:t xml:space="preserve">." </w:t>
      </w:r>
    </w:p>
    <w:p w14:paraId="63915A0B" w14:textId="77777777" w:rsidR="00CF5380" w:rsidRDefault="00CF5380" w:rsidP="00CF5380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W OPZ było potwierdzenie że zamawiający zapewnia ekran z rzutnikiem. Natomiast nie były uwzględnione ekran </w:t>
      </w:r>
      <w:proofErr w:type="spellStart"/>
      <w:r>
        <w:rPr>
          <w:rFonts w:eastAsia="Times New Roman"/>
        </w:rPr>
        <w:t>led</w:t>
      </w:r>
      <w:proofErr w:type="spellEnd"/>
      <w:r>
        <w:rPr>
          <w:rFonts w:eastAsia="Times New Roman"/>
        </w:rPr>
        <w:t xml:space="preserve">, monitor podglądowy i monitor z </w:t>
      </w:r>
      <w:proofErr w:type="spellStart"/>
      <w:r>
        <w:rPr>
          <w:rFonts w:eastAsia="Times New Roman"/>
        </w:rPr>
        <w:t>timerem</w:t>
      </w:r>
      <w:proofErr w:type="spellEnd"/>
      <w:r>
        <w:rPr>
          <w:rFonts w:eastAsia="Times New Roman"/>
        </w:rPr>
        <w:t xml:space="preserve">. </w:t>
      </w:r>
    </w:p>
    <w:p w14:paraId="3A3B60A3" w14:textId="77777777" w:rsidR="00CF5380" w:rsidRDefault="00CF5380" w:rsidP="00CF5380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Proszę w wskazanie całej listy ekranów/monitorów (wraz z rozmiarami) które musimy dostarczyć. Proszę też o dodanie tego do ogólnego postępowania ze względu na zwiększający się koszt wykonania zamówienia. </w:t>
      </w:r>
    </w:p>
    <w:p w14:paraId="3CD99BCE" w14:textId="3C03992E" w:rsidR="007D6626" w:rsidRPr="00AD3B40" w:rsidRDefault="007D6626" w:rsidP="00AD3B40">
      <w:pPr>
        <w:spacing w:after="0"/>
        <w:jc w:val="both"/>
        <w:rPr>
          <w:b/>
          <w:bCs/>
        </w:rPr>
      </w:pPr>
      <w:r w:rsidRPr="00AD3B40">
        <w:rPr>
          <w:b/>
          <w:bCs/>
        </w:rPr>
        <w:t xml:space="preserve">Odpowiedź. </w:t>
      </w:r>
    </w:p>
    <w:bookmarkEnd w:id="1"/>
    <w:bookmarkEnd w:id="2"/>
    <w:p w14:paraId="313CE2B5" w14:textId="34FA6C85" w:rsidR="00CF5380" w:rsidRDefault="00BC5739" w:rsidP="00BC5739">
      <w:pPr>
        <w:spacing w:after="0"/>
        <w:rPr>
          <w:rFonts w:eastAsia="Times New Roman"/>
        </w:rPr>
      </w:pPr>
      <w:r>
        <w:rPr>
          <w:rFonts w:eastAsia="Times New Roman"/>
        </w:rPr>
        <w:t>Zgodnie z OPZ Wykonawca ma zrealizować zamówienia zgodnie z wymaganiami określonymi w zapytaniu ofertowym. Zamawiający do realizacji zamówienia udostępnia Wykonawcy:</w:t>
      </w:r>
    </w:p>
    <w:p w14:paraId="06F1F0F7" w14:textId="0346C702" w:rsidR="00BC5739" w:rsidRDefault="00BC5739" w:rsidP="00BC5739">
      <w:pPr>
        <w:spacing w:after="0"/>
        <w:rPr>
          <w:rFonts w:eastAsiaTheme="minorHAnsi"/>
        </w:rPr>
      </w:pPr>
      <w:r>
        <w:t>mobilną</w:t>
      </w:r>
      <w:r>
        <w:t xml:space="preserve"> 4 monitorow</w:t>
      </w:r>
      <w:r>
        <w:t xml:space="preserve">ą ściankę o wymiarach </w:t>
      </w:r>
      <w:r>
        <w:t>4x 48 cali</w:t>
      </w:r>
    </w:p>
    <w:p w14:paraId="0AB5F67F" w14:textId="77777777" w:rsidR="00BC5739" w:rsidRDefault="00BC5739" w:rsidP="00BC5739">
      <w:pPr>
        <w:spacing w:after="0"/>
      </w:pPr>
      <w:r>
        <w:t xml:space="preserve">2 monitory </w:t>
      </w:r>
      <w:proofErr w:type="spellStart"/>
      <w:r>
        <w:t>toshiba</w:t>
      </w:r>
      <w:proofErr w:type="spellEnd"/>
      <w:r>
        <w:t xml:space="preserve"> 48 cali</w:t>
      </w:r>
    </w:p>
    <w:p w14:paraId="01BE138C" w14:textId="77777777" w:rsidR="00BC5739" w:rsidRDefault="00BC5739" w:rsidP="00BC5739">
      <w:pPr>
        <w:spacing w:after="0"/>
      </w:pPr>
      <w:r>
        <w:t xml:space="preserve">Ekran 46 cali </w:t>
      </w:r>
    </w:p>
    <w:p w14:paraId="3EBBEBCB" w14:textId="77777777" w:rsidR="00BC5739" w:rsidRDefault="00BC5739" w:rsidP="00CF5380">
      <w:pPr>
        <w:spacing w:after="0"/>
        <w:rPr>
          <w:b/>
          <w:bCs/>
        </w:rPr>
      </w:pPr>
    </w:p>
    <w:p w14:paraId="21A83B7F" w14:textId="1FD80EC9" w:rsidR="00CF5380" w:rsidRPr="00CF5380" w:rsidRDefault="00CF5380" w:rsidP="00CF5380">
      <w:pPr>
        <w:spacing w:after="0"/>
        <w:rPr>
          <w:b/>
          <w:bCs/>
        </w:rPr>
      </w:pPr>
      <w:r w:rsidRPr="00AD3B40">
        <w:rPr>
          <w:b/>
          <w:bCs/>
        </w:rPr>
        <w:t xml:space="preserve">Pytanie nr </w:t>
      </w:r>
      <w:r>
        <w:rPr>
          <w:b/>
          <w:bCs/>
        </w:rPr>
        <w:t>2</w:t>
      </w:r>
      <w:r w:rsidRPr="00AD3B40">
        <w:rPr>
          <w:b/>
          <w:bCs/>
        </w:rPr>
        <w:t xml:space="preserve">. </w:t>
      </w:r>
    </w:p>
    <w:p w14:paraId="66BEF351" w14:textId="07D21625" w:rsidR="00CF5380" w:rsidRDefault="00CF5380" w:rsidP="00CF5380">
      <w:pPr>
        <w:jc w:val="both"/>
        <w:rPr>
          <w:rFonts w:eastAsia="Times New Roman"/>
        </w:rPr>
      </w:pPr>
      <w:r>
        <w:rPr>
          <w:rFonts w:eastAsia="Times New Roman"/>
        </w:rPr>
        <w:t xml:space="preserve">Drugim pytaniem chciałabym poprosić o udostępnienie szacunkowej kwoty, którą zamawiający zamierza przeznaczyć na wykonanie zamówienia. </w:t>
      </w:r>
    </w:p>
    <w:p w14:paraId="34FBC6BE" w14:textId="77777777" w:rsidR="00CF5380" w:rsidRPr="00AD3B40" w:rsidRDefault="00CF5380" w:rsidP="00CF5380">
      <w:pPr>
        <w:spacing w:after="0"/>
        <w:jc w:val="both"/>
        <w:rPr>
          <w:b/>
          <w:bCs/>
        </w:rPr>
      </w:pPr>
      <w:r w:rsidRPr="00AD3B40">
        <w:rPr>
          <w:b/>
          <w:bCs/>
        </w:rPr>
        <w:t xml:space="preserve">Odpowiedź. </w:t>
      </w:r>
    </w:p>
    <w:p w14:paraId="46894A1C" w14:textId="0B4E4964" w:rsidR="00CF5380" w:rsidRDefault="00BC5739" w:rsidP="00CF5380">
      <w:pPr>
        <w:rPr>
          <w:rFonts w:eastAsia="Times New Roman"/>
        </w:rPr>
      </w:pPr>
      <w:r>
        <w:rPr>
          <w:rFonts w:eastAsia="Times New Roman"/>
        </w:rPr>
        <w:t>Kwota brutto przeznaczona na realizację 1 wydarzenia Demo Day wynosi: 37.000,00 zł.</w:t>
      </w:r>
    </w:p>
    <w:p w14:paraId="28E68953" w14:textId="2481B060" w:rsidR="007D6626" w:rsidRPr="00AD3B40" w:rsidRDefault="007D6626" w:rsidP="00CF5380">
      <w:pPr>
        <w:spacing w:after="0"/>
        <w:jc w:val="both"/>
        <w:rPr>
          <w:rFonts w:asciiTheme="minorHAnsi" w:hAnsiTheme="minorHAnsi" w:cstheme="minorHAnsi"/>
          <w:b/>
          <w:bCs/>
          <w:i/>
        </w:rPr>
      </w:pPr>
    </w:p>
    <w:sectPr w:rsidR="007D6626" w:rsidRPr="00AD3B40" w:rsidSect="00BE30D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D028" w14:textId="77777777" w:rsidR="00F23080" w:rsidRDefault="00F23080" w:rsidP="00F2207A">
      <w:pPr>
        <w:spacing w:after="0" w:line="240" w:lineRule="auto"/>
      </w:pPr>
      <w:r>
        <w:separator/>
      </w:r>
    </w:p>
  </w:endnote>
  <w:endnote w:type="continuationSeparator" w:id="0">
    <w:p w14:paraId="73A7E7D3" w14:textId="77777777" w:rsidR="00F23080" w:rsidRDefault="00F23080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FC59" w14:textId="77777777"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14:paraId="6A6AEBF9" w14:textId="77777777" w:rsidR="00F2207A" w:rsidRDefault="00F2207A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32E8E61C" wp14:editId="2BD09C09">
          <wp:extent cx="6765131" cy="5207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271" cy="54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7590" w14:textId="77777777" w:rsidR="00F23080" w:rsidRDefault="00F23080" w:rsidP="00F2207A">
      <w:pPr>
        <w:spacing w:after="0" w:line="240" w:lineRule="auto"/>
      </w:pPr>
      <w:r>
        <w:separator/>
      </w:r>
    </w:p>
  </w:footnote>
  <w:footnote w:type="continuationSeparator" w:id="0">
    <w:p w14:paraId="71F14804" w14:textId="77777777" w:rsidR="00F23080" w:rsidRDefault="00F23080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0A53" w14:textId="77777777" w:rsidR="00F2207A" w:rsidRDefault="00000000" w:rsidP="00F2207A">
    <w:pPr>
      <w:pStyle w:val="Nagwek"/>
      <w:tabs>
        <w:tab w:val="clear" w:pos="9072"/>
      </w:tabs>
      <w:ind w:left="-1417" w:right="-1417"/>
      <w:jc w:val="center"/>
    </w:pPr>
    <w:sdt>
      <w:sdtPr>
        <w:id w:val="702130188"/>
        <w:docPartObj>
          <w:docPartGallery w:val="Page Numbers (Margins)"/>
          <w:docPartUnique/>
        </w:docPartObj>
      </w:sdtPr>
      <w:sdtContent>
        <w:r w:rsidR="0099541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FF93B8" wp14:editId="36D2B03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FED344" w14:textId="77777777" w:rsidR="00D5570A" w:rsidRDefault="00D557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507382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507382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774706" w:rsidRPr="0077470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507382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FF93B8" id="Prostokąt 1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7CFED344" w14:textId="77777777" w:rsidR="00D5570A" w:rsidRDefault="00D557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507382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507382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774706" w:rsidRPr="0077470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507382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207A">
      <w:rPr>
        <w:noProof/>
        <w:lang w:eastAsia="pl-PL"/>
      </w:rPr>
      <w:drawing>
        <wp:inline distT="0" distB="0" distL="0" distR="0" wp14:anchorId="4BC00F6B" wp14:editId="221C4DFF">
          <wp:extent cx="6579394" cy="65243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1" cy="6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BBE82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14:paraId="0D586F73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3B9"/>
    <w:multiLevelType w:val="hybridMultilevel"/>
    <w:tmpl w:val="E3BE7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288C078">
      <w:start w:val="1"/>
      <w:numFmt w:val="lowerLetter"/>
      <w:lvlText w:val="%3)"/>
      <w:lvlJc w:val="right"/>
      <w:pPr>
        <w:ind w:left="747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26D0C"/>
    <w:multiLevelType w:val="multilevel"/>
    <w:tmpl w:val="47782EE0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04C3E"/>
    <w:multiLevelType w:val="hybridMultilevel"/>
    <w:tmpl w:val="6B841B2E"/>
    <w:lvl w:ilvl="0" w:tplc="F35CC6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C13908"/>
    <w:multiLevelType w:val="hybridMultilevel"/>
    <w:tmpl w:val="12C0A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9CC3A6">
      <w:start w:val="1"/>
      <w:numFmt w:val="lowerRoman"/>
      <w:pStyle w:val="Nagwek2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830"/>
    <w:multiLevelType w:val="hybridMultilevel"/>
    <w:tmpl w:val="FE186534"/>
    <w:lvl w:ilvl="0" w:tplc="09F68B8C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92525B"/>
    <w:multiLevelType w:val="multilevel"/>
    <w:tmpl w:val="E29C1C64"/>
    <w:lvl w:ilvl="0">
      <w:start w:val="1"/>
      <w:numFmt w:val="lowerLetter"/>
      <w:lvlText w:val="%1)"/>
      <w:lvlJc w:val="left"/>
      <w:pPr>
        <w:ind w:left="1494" w:hanging="360"/>
      </w:pPr>
      <w:rPr>
        <w:rFonts w:asciiTheme="minorHAnsi" w:eastAsia="Lato" w:hAnsiTheme="minorHAnsi" w:cstheme="minorHAnsi"/>
        <w:u w:val="none"/>
      </w:rPr>
    </w:lvl>
    <w:lvl w:ilvl="1">
      <w:start w:val="1"/>
      <w:numFmt w:val="lowerRoman"/>
      <w:lvlText w:val="%2."/>
      <w:lvlJc w:val="right"/>
      <w:pPr>
        <w:ind w:left="2214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  <w:bCs/>
        <w:u w:val="none"/>
      </w:rPr>
    </w:lvl>
    <w:lvl w:ilvl="3">
      <w:start w:val="1"/>
      <w:numFmt w:val="lowerLetter"/>
      <w:lvlText w:val="%4."/>
      <w:lvlJc w:val="left"/>
      <w:pPr>
        <w:ind w:left="3654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74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94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814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534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54" w:hanging="360"/>
      </w:pPr>
      <w:rPr>
        <w:u w:val="none"/>
      </w:rPr>
    </w:lvl>
  </w:abstractNum>
  <w:abstractNum w:abstractNumId="7" w15:restartNumberingAfterBreak="0">
    <w:nsid w:val="376F5309"/>
    <w:multiLevelType w:val="multilevel"/>
    <w:tmpl w:val="9E46954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418F4A90"/>
    <w:multiLevelType w:val="multilevel"/>
    <w:tmpl w:val="182A8A66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" w15:restartNumberingAfterBreak="0">
    <w:nsid w:val="48CA248A"/>
    <w:multiLevelType w:val="multilevel"/>
    <w:tmpl w:val="5F98CF10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Open Sans" w:hAnsiTheme="minorHAnsi" w:cstheme="minorHAnsi"/>
        <w:u w:val="none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asciiTheme="minorHAnsi" w:eastAsia="Open Sans" w:hAnsiTheme="minorHAnsi" w:cstheme="minorHAnsi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31E88"/>
    <w:multiLevelType w:val="multilevel"/>
    <w:tmpl w:val="429E2060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3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5C656B07"/>
    <w:multiLevelType w:val="hybridMultilevel"/>
    <w:tmpl w:val="E05A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6822"/>
    <w:multiLevelType w:val="hybridMultilevel"/>
    <w:tmpl w:val="4DD40F0E"/>
    <w:lvl w:ilvl="0" w:tplc="DF0688F2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5595862">
    <w:abstractNumId w:val="10"/>
  </w:num>
  <w:num w:numId="2" w16cid:durableId="1603412819">
    <w:abstractNumId w:val="2"/>
  </w:num>
  <w:num w:numId="3" w16cid:durableId="1320429225">
    <w:abstractNumId w:val="1"/>
  </w:num>
  <w:num w:numId="4" w16cid:durableId="1219166798">
    <w:abstractNumId w:val="11"/>
  </w:num>
  <w:num w:numId="5" w16cid:durableId="1730762810">
    <w:abstractNumId w:val="0"/>
  </w:num>
  <w:num w:numId="6" w16cid:durableId="69158629">
    <w:abstractNumId w:val="4"/>
  </w:num>
  <w:num w:numId="7" w16cid:durableId="186066962">
    <w:abstractNumId w:val="6"/>
  </w:num>
  <w:num w:numId="8" w16cid:durableId="1939868440">
    <w:abstractNumId w:val="8"/>
  </w:num>
  <w:num w:numId="9" w16cid:durableId="2049378616">
    <w:abstractNumId w:val="9"/>
  </w:num>
  <w:num w:numId="10" w16cid:durableId="148517504">
    <w:abstractNumId w:val="7"/>
  </w:num>
  <w:num w:numId="11" w16cid:durableId="81296363">
    <w:abstractNumId w:val="3"/>
  </w:num>
  <w:num w:numId="12" w16cid:durableId="1379357549">
    <w:abstractNumId w:val="5"/>
  </w:num>
  <w:num w:numId="13" w16cid:durableId="358360525">
    <w:abstractNumId w:val="13"/>
  </w:num>
  <w:num w:numId="14" w16cid:durableId="4066528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48"/>
    <w:rsid w:val="00002AD7"/>
    <w:rsid w:val="000057DE"/>
    <w:rsid w:val="0002187C"/>
    <w:rsid w:val="00022D6D"/>
    <w:rsid w:val="0003312F"/>
    <w:rsid w:val="00041CEA"/>
    <w:rsid w:val="000515D6"/>
    <w:rsid w:val="00054D72"/>
    <w:rsid w:val="00066DBA"/>
    <w:rsid w:val="00067FA2"/>
    <w:rsid w:val="0008306B"/>
    <w:rsid w:val="000A5755"/>
    <w:rsid w:val="000A7D88"/>
    <w:rsid w:val="000B016E"/>
    <w:rsid w:val="000B0F6C"/>
    <w:rsid w:val="000B7FD3"/>
    <w:rsid w:val="000C2127"/>
    <w:rsid w:val="000C5D59"/>
    <w:rsid w:val="000C799C"/>
    <w:rsid w:val="000D0753"/>
    <w:rsid w:val="000F499D"/>
    <w:rsid w:val="000F5715"/>
    <w:rsid w:val="0010034E"/>
    <w:rsid w:val="0010430F"/>
    <w:rsid w:val="00107AEC"/>
    <w:rsid w:val="00114089"/>
    <w:rsid w:val="001213CA"/>
    <w:rsid w:val="00127C65"/>
    <w:rsid w:val="00133BA7"/>
    <w:rsid w:val="00137691"/>
    <w:rsid w:val="00140328"/>
    <w:rsid w:val="00140D0B"/>
    <w:rsid w:val="00146617"/>
    <w:rsid w:val="00155340"/>
    <w:rsid w:val="00163E6C"/>
    <w:rsid w:val="00171658"/>
    <w:rsid w:val="00180301"/>
    <w:rsid w:val="001829B6"/>
    <w:rsid w:val="001869AA"/>
    <w:rsid w:val="001A7CF6"/>
    <w:rsid w:val="001B622B"/>
    <w:rsid w:val="001C3563"/>
    <w:rsid w:val="001C3CCC"/>
    <w:rsid w:val="001C6D98"/>
    <w:rsid w:val="001C7B29"/>
    <w:rsid w:val="001D3355"/>
    <w:rsid w:val="001D4CBC"/>
    <w:rsid w:val="001D6FBB"/>
    <w:rsid w:val="001E37B4"/>
    <w:rsid w:val="001F3425"/>
    <w:rsid w:val="00200BC4"/>
    <w:rsid w:val="002074BB"/>
    <w:rsid w:val="002077CF"/>
    <w:rsid w:val="002209FD"/>
    <w:rsid w:val="00220ADA"/>
    <w:rsid w:val="00243722"/>
    <w:rsid w:val="00246215"/>
    <w:rsid w:val="002475CF"/>
    <w:rsid w:val="00247F6F"/>
    <w:rsid w:val="00251B42"/>
    <w:rsid w:val="00254576"/>
    <w:rsid w:val="00265B3C"/>
    <w:rsid w:val="00273041"/>
    <w:rsid w:val="00286D99"/>
    <w:rsid w:val="0029676A"/>
    <w:rsid w:val="002C3F93"/>
    <w:rsid w:val="002C45C5"/>
    <w:rsid w:val="002D0513"/>
    <w:rsid w:val="002E4364"/>
    <w:rsid w:val="002F3522"/>
    <w:rsid w:val="002F7E8D"/>
    <w:rsid w:val="00305BC4"/>
    <w:rsid w:val="0030674A"/>
    <w:rsid w:val="00310ABB"/>
    <w:rsid w:val="00312F15"/>
    <w:rsid w:val="00320B90"/>
    <w:rsid w:val="003438E8"/>
    <w:rsid w:val="00346D17"/>
    <w:rsid w:val="00352E6F"/>
    <w:rsid w:val="00373F51"/>
    <w:rsid w:val="00375861"/>
    <w:rsid w:val="00376EF5"/>
    <w:rsid w:val="00384328"/>
    <w:rsid w:val="00392BA3"/>
    <w:rsid w:val="0039485B"/>
    <w:rsid w:val="00395E93"/>
    <w:rsid w:val="003A0BED"/>
    <w:rsid w:val="003A55EC"/>
    <w:rsid w:val="003A5697"/>
    <w:rsid w:val="003A7DE6"/>
    <w:rsid w:val="003B1971"/>
    <w:rsid w:val="003D13BA"/>
    <w:rsid w:val="003E11C3"/>
    <w:rsid w:val="003E34E9"/>
    <w:rsid w:val="003F2B3F"/>
    <w:rsid w:val="00405916"/>
    <w:rsid w:val="00407EDA"/>
    <w:rsid w:val="00421723"/>
    <w:rsid w:val="00446BAD"/>
    <w:rsid w:val="004477AD"/>
    <w:rsid w:val="0046322E"/>
    <w:rsid w:val="00464CE1"/>
    <w:rsid w:val="00467A12"/>
    <w:rsid w:val="0047059C"/>
    <w:rsid w:val="004728ED"/>
    <w:rsid w:val="00476FF8"/>
    <w:rsid w:val="00480B48"/>
    <w:rsid w:val="00487885"/>
    <w:rsid w:val="00496AD4"/>
    <w:rsid w:val="004A6CBA"/>
    <w:rsid w:val="004B15AF"/>
    <w:rsid w:val="004C68FD"/>
    <w:rsid w:val="004C71DA"/>
    <w:rsid w:val="004E6CC1"/>
    <w:rsid w:val="00500664"/>
    <w:rsid w:val="00507382"/>
    <w:rsid w:val="00520F80"/>
    <w:rsid w:val="0052476E"/>
    <w:rsid w:val="00537C15"/>
    <w:rsid w:val="00551A3F"/>
    <w:rsid w:val="00580015"/>
    <w:rsid w:val="005A4F9F"/>
    <w:rsid w:val="005B42B5"/>
    <w:rsid w:val="005C35A5"/>
    <w:rsid w:val="005C6334"/>
    <w:rsid w:val="005D298B"/>
    <w:rsid w:val="005D4042"/>
    <w:rsid w:val="005E06CF"/>
    <w:rsid w:val="005E2491"/>
    <w:rsid w:val="005E41EB"/>
    <w:rsid w:val="005E71C6"/>
    <w:rsid w:val="005F29F2"/>
    <w:rsid w:val="00600885"/>
    <w:rsid w:val="00602C39"/>
    <w:rsid w:val="00622CC0"/>
    <w:rsid w:val="00637740"/>
    <w:rsid w:val="00637C48"/>
    <w:rsid w:val="006470C0"/>
    <w:rsid w:val="00650CA2"/>
    <w:rsid w:val="00652FA6"/>
    <w:rsid w:val="00657FBC"/>
    <w:rsid w:val="0066201F"/>
    <w:rsid w:val="00662566"/>
    <w:rsid w:val="006644E1"/>
    <w:rsid w:val="00664821"/>
    <w:rsid w:val="00667908"/>
    <w:rsid w:val="0067766B"/>
    <w:rsid w:val="00691B15"/>
    <w:rsid w:val="00694353"/>
    <w:rsid w:val="006961B6"/>
    <w:rsid w:val="006A034C"/>
    <w:rsid w:val="006A3384"/>
    <w:rsid w:val="006A567A"/>
    <w:rsid w:val="006B2CE3"/>
    <w:rsid w:val="006B433B"/>
    <w:rsid w:val="006B5B1D"/>
    <w:rsid w:val="006B729E"/>
    <w:rsid w:val="006C719D"/>
    <w:rsid w:val="006D02FC"/>
    <w:rsid w:val="006D0BB7"/>
    <w:rsid w:val="006E0D06"/>
    <w:rsid w:val="006F0C0A"/>
    <w:rsid w:val="006F7554"/>
    <w:rsid w:val="0070126B"/>
    <w:rsid w:val="00705F0D"/>
    <w:rsid w:val="00712477"/>
    <w:rsid w:val="00715948"/>
    <w:rsid w:val="00715C70"/>
    <w:rsid w:val="00727EEF"/>
    <w:rsid w:val="00742A21"/>
    <w:rsid w:val="00744737"/>
    <w:rsid w:val="0075496A"/>
    <w:rsid w:val="00772396"/>
    <w:rsid w:val="007728E2"/>
    <w:rsid w:val="00774706"/>
    <w:rsid w:val="00775B26"/>
    <w:rsid w:val="00776104"/>
    <w:rsid w:val="007B0B13"/>
    <w:rsid w:val="007B5878"/>
    <w:rsid w:val="007C13D5"/>
    <w:rsid w:val="007C4ADE"/>
    <w:rsid w:val="007C6726"/>
    <w:rsid w:val="007C73A9"/>
    <w:rsid w:val="007D0BB4"/>
    <w:rsid w:val="007D58C8"/>
    <w:rsid w:val="007D6626"/>
    <w:rsid w:val="007E68DB"/>
    <w:rsid w:val="007F00AB"/>
    <w:rsid w:val="0080245D"/>
    <w:rsid w:val="00811E52"/>
    <w:rsid w:val="00822572"/>
    <w:rsid w:val="00830971"/>
    <w:rsid w:val="00831161"/>
    <w:rsid w:val="0084380D"/>
    <w:rsid w:val="00844050"/>
    <w:rsid w:val="00856A53"/>
    <w:rsid w:val="00862B67"/>
    <w:rsid w:val="00863DE5"/>
    <w:rsid w:val="00865546"/>
    <w:rsid w:val="008709F0"/>
    <w:rsid w:val="0087542B"/>
    <w:rsid w:val="008B0246"/>
    <w:rsid w:val="008B2E30"/>
    <w:rsid w:val="008C1CEA"/>
    <w:rsid w:val="008E104C"/>
    <w:rsid w:val="008F4186"/>
    <w:rsid w:val="0090254A"/>
    <w:rsid w:val="00904CED"/>
    <w:rsid w:val="009055E9"/>
    <w:rsid w:val="009149C8"/>
    <w:rsid w:val="00931A4D"/>
    <w:rsid w:val="00933C4B"/>
    <w:rsid w:val="009349F2"/>
    <w:rsid w:val="00943853"/>
    <w:rsid w:val="00945286"/>
    <w:rsid w:val="009718F9"/>
    <w:rsid w:val="00990CAB"/>
    <w:rsid w:val="00992758"/>
    <w:rsid w:val="00995416"/>
    <w:rsid w:val="009A2A45"/>
    <w:rsid w:val="009A6ED3"/>
    <w:rsid w:val="009A7F4D"/>
    <w:rsid w:val="009B2267"/>
    <w:rsid w:val="009B4B40"/>
    <w:rsid w:val="009D031A"/>
    <w:rsid w:val="009D5D51"/>
    <w:rsid w:val="009E1056"/>
    <w:rsid w:val="009E2AC2"/>
    <w:rsid w:val="009E57B0"/>
    <w:rsid w:val="009E688C"/>
    <w:rsid w:val="00A121CF"/>
    <w:rsid w:val="00A34573"/>
    <w:rsid w:val="00A3678F"/>
    <w:rsid w:val="00A5022A"/>
    <w:rsid w:val="00A55252"/>
    <w:rsid w:val="00A579A8"/>
    <w:rsid w:val="00A90EC4"/>
    <w:rsid w:val="00A92304"/>
    <w:rsid w:val="00AA300B"/>
    <w:rsid w:val="00AA3A05"/>
    <w:rsid w:val="00AA4F6C"/>
    <w:rsid w:val="00AB2527"/>
    <w:rsid w:val="00AB35BE"/>
    <w:rsid w:val="00AB6325"/>
    <w:rsid w:val="00AC4D88"/>
    <w:rsid w:val="00AC6E69"/>
    <w:rsid w:val="00AD3B40"/>
    <w:rsid w:val="00AF44E5"/>
    <w:rsid w:val="00AF7460"/>
    <w:rsid w:val="00B03FCA"/>
    <w:rsid w:val="00B0403F"/>
    <w:rsid w:val="00B07AE3"/>
    <w:rsid w:val="00B10AD5"/>
    <w:rsid w:val="00B23112"/>
    <w:rsid w:val="00B433B1"/>
    <w:rsid w:val="00B451A7"/>
    <w:rsid w:val="00B461FF"/>
    <w:rsid w:val="00B512A9"/>
    <w:rsid w:val="00B62E1A"/>
    <w:rsid w:val="00B773A2"/>
    <w:rsid w:val="00BC2C72"/>
    <w:rsid w:val="00BC2CD0"/>
    <w:rsid w:val="00BC5739"/>
    <w:rsid w:val="00BD3746"/>
    <w:rsid w:val="00BE30DC"/>
    <w:rsid w:val="00BF6606"/>
    <w:rsid w:val="00C045B3"/>
    <w:rsid w:val="00C05E9D"/>
    <w:rsid w:val="00C11FFA"/>
    <w:rsid w:val="00C15EC3"/>
    <w:rsid w:val="00C209A8"/>
    <w:rsid w:val="00C2192E"/>
    <w:rsid w:val="00C2388D"/>
    <w:rsid w:val="00C24148"/>
    <w:rsid w:val="00C34555"/>
    <w:rsid w:val="00C37386"/>
    <w:rsid w:val="00C476C7"/>
    <w:rsid w:val="00C47D21"/>
    <w:rsid w:val="00C55BBD"/>
    <w:rsid w:val="00C61FF5"/>
    <w:rsid w:val="00C73E69"/>
    <w:rsid w:val="00C74271"/>
    <w:rsid w:val="00C8501B"/>
    <w:rsid w:val="00C8629C"/>
    <w:rsid w:val="00C8694B"/>
    <w:rsid w:val="00C90240"/>
    <w:rsid w:val="00C9031A"/>
    <w:rsid w:val="00CA2750"/>
    <w:rsid w:val="00CA517F"/>
    <w:rsid w:val="00CA7951"/>
    <w:rsid w:val="00CD1B13"/>
    <w:rsid w:val="00CD2519"/>
    <w:rsid w:val="00CD5B55"/>
    <w:rsid w:val="00CF1247"/>
    <w:rsid w:val="00CF1DDE"/>
    <w:rsid w:val="00CF5380"/>
    <w:rsid w:val="00D01D7F"/>
    <w:rsid w:val="00D044F5"/>
    <w:rsid w:val="00D0524F"/>
    <w:rsid w:val="00D11A3C"/>
    <w:rsid w:val="00D359E9"/>
    <w:rsid w:val="00D400B7"/>
    <w:rsid w:val="00D40F3C"/>
    <w:rsid w:val="00D505C9"/>
    <w:rsid w:val="00D52E09"/>
    <w:rsid w:val="00D5432D"/>
    <w:rsid w:val="00D5512E"/>
    <w:rsid w:val="00D55493"/>
    <w:rsid w:val="00D5570A"/>
    <w:rsid w:val="00D559E8"/>
    <w:rsid w:val="00D7180D"/>
    <w:rsid w:val="00D76870"/>
    <w:rsid w:val="00D77AEC"/>
    <w:rsid w:val="00D95E22"/>
    <w:rsid w:val="00D976A5"/>
    <w:rsid w:val="00DA59DC"/>
    <w:rsid w:val="00DB41C6"/>
    <w:rsid w:val="00DB43DA"/>
    <w:rsid w:val="00DD424D"/>
    <w:rsid w:val="00DF23F6"/>
    <w:rsid w:val="00DF41D6"/>
    <w:rsid w:val="00E0254E"/>
    <w:rsid w:val="00E05094"/>
    <w:rsid w:val="00E227BB"/>
    <w:rsid w:val="00E263D3"/>
    <w:rsid w:val="00E6007F"/>
    <w:rsid w:val="00E62254"/>
    <w:rsid w:val="00E66C30"/>
    <w:rsid w:val="00E676CE"/>
    <w:rsid w:val="00E726DF"/>
    <w:rsid w:val="00EA517F"/>
    <w:rsid w:val="00EB468F"/>
    <w:rsid w:val="00EC44B3"/>
    <w:rsid w:val="00ED671B"/>
    <w:rsid w:val="00F2207A"/>
    <w:rsid w:val="00F23080"/>
    <w:rsid w:val="00F31ECA"/>
    <w:rsid w:val="00F371C8"/>
    <w:rsid w:val="00F470AA"/>
    <w:rsid w:val="00F5411D"/>
    <w:rsid w:val="00F601B4"/>
    <w:rsid w:val="00F616D3"/>
    <w:rsid w:val="00F655CF"/>
    <w:rsid w:val="00F75DE2"/>
    <w:rsid w:val="00F83130"/>
    <w:rsid w:val="00F84AD9"/>
    <w:rsid w:val="00F853AC"/>
    <w:rsid w:val="00FA2195"/>
    <w:rsid w:val="00FA34CC"/>
    <w:rsid w:val="00FA6044"/>
    <w:rsid w:val="00FD61C8"/>
    <w:rsid w:val="00FF025D"/>
    <w:rsid w:val="00FF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7CC42"/>
  <w15:docId w15:val="{9956F995-28BF-4F4D-9136-8D10D4F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14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446BAD"/>
    <w:pPr>
      <w:numPr>
        <w:numId w:val="3"/>
      </w:numPr>
      <w:suppressAutoHyphens/>
      <w:spacing w:after="0" w:line="240" w:lineRule="auto"/>
      <w:outlineLvl w:val="0"/>
    </w:pPr>
    <w:rPr>
      <w:rFonts w:ascii="Times New Roman" w:hAnsi="Times New Roman" w:cstheme="minorBidi"/>
      <w:b/>
      <w:bCs/>
      <w:sz w:val="24"/>
      <w:szCs w:val="24"/>
      <w:lang w:val="en-US"/>
    </w:rPr>
  </w:style>
  <w:style w:type="paragraph" w:styleId="Nagwek2">
    <w:name w:val="heading 2"/>
    <w:basedOn w:val="Normalny"/>
    <w:link w:val="Nagwek2Znak"/>
    <w:autoRedefine/>
    <w:uiPriority w:val="1"/>
    <w:qFormat/>
    <w:rsid w:val="000C2127"/>
    <w:pPr>
      <w:numPr>
        <w:ilvl w:val="1"/>
        <w:numId w:val="6"/>
      </w:numPr>
      <w:suppressAutoHyphens/>
      <w:spacing w:before="11" w:after="0" w:line="240" w:lineRule="auto"/>
      <w:jc w:val="both"/>
      <w:outlineLvl w:val="1"/>
    </w:pPr>
    <w:rPr>
      <w:rFonts w:ascii="Times New Roman" w:eastAsia="Times New Roman" w:hAnsi="Times New Roman"/>
      <w:bCs/>
      <w:sz w:val="24"/>
    </w:rPr>
  </w:style>
  <w:style w:type="paragraph" w:styleId="Nagwek3">
    <w:name w:val="heading 3"/>
    <w:basedOn w:val="Normalny"/>
    <w:link w:val="Nagwek3Znak"/>
    <w:autoRedefine/>
    <w:uiPriority w:val="1"/>
    <w:qFormat/>
    <w:rsid w:val="00446BAD"/>
    <w:pPr>
      <w:numPr>
        <w:ilvl w:val="1"/>
        <w:numId w:val="4"/>
      </w:numPr>
      <w:suppressAutoHyphens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446BAD"/>
    <w:pPr>
      <w:numPr>
        <w:ilvl w:val="3"/>
        <w:numId w:val="3"/>
      </w:numPr>
      <w:suppressAutoHyphens/>
      <w:spacing w:after="0" w:line="240" w:lineRule="auto"/>
      <w:outlineLvl w:val="3"/>
    </w:pPr>
    <w:rPr>
      <w:rFonts w:ascii="Times New Roman" w:eastAsia="Times New Roman" w:hAnsi="Times New Roman" w:cstheme="minorBidi"/>
      <w:i/>
      <w:sz w:val="23"/>
      <w:szCs w:val="23"/>
      <w:lang w:val="en-US"/>
    </w:rPr>
  </w:style>
  <w:style w:type="paragraph" w:styleId="Nagwek5">
    <w:name w:val="heading 5"/>
    <w:basedOn w:val="Normalny"/>
    <w:link w:val="Nagwek5Znak"/>
    <w:uiPriority w:val="1"/>
    <w:qFormat/>
    <w:rsid w:val="00446BAD"/>
    <w:pPr>
      <w:numPr>
        <w:ilvl w:val="4"/>
        <w:numId w:val="3"/>
      </w:numPr>
      <w:suppressAutoHyphens/>
      <w:spacing w:after="0" w:line="240" w:lineRule="auto"/>
      <w:outlineLvl w:val="4"/>
    </w:pPr>
    <w:rPr>
      <w:rFonts w:ascii="Times New Roman" w:hAnsi="Times New Roman" w:cstheme="minorBidi"/>
      <w:bCs/>
      <w:sz w:val="24"/>
      <w:u w:val="single"/>
      <w:lang w:val="en-US"/>
    </w:rPr>
  </w:style>
  <w:style w:type="paragraph" w:styleId="Nagwek6">
    <w:name w:val="heading 6"/>
    <w:basedOn w:val="Normalny"/>
    <w:link w:val="Nagwek6Znak"/>
    <w:uiPriority w:val="9"/>
    <w:unhideWhenUsed/>
    <w:qFormat/>
    <w:rsid w:val="00446BAD"/>
    <w:pPr>
      <w:keepNext/>
      <w:keepLines/>
      <w:numPr>
        <w:ilvl w:val="5"/>
        <w:numId w:val="3"/>
      </w:numPr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46BAD"/>
    <w:pPr>
      <w:keepNext/>
      <w:keepLines/>
      <w:numPr>
        <w:ilvl w:val="6"/>
        <w:numId w:val="3"/>
      </w:numPr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46BAD"/>
    <w:pPr>
      <w:keepNext/>
      <w:keepLines/>
      <w:numPr>
        <w:ilvl w:val="7"/>
        <w:numId w:val="3"/>
      </w:numPr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46BAD"/>
    <w:pPr>
      <w:keepNext/>
      <w:keepLines/>
      <w:numPr>
        <w:ilvl w:val="8"/>
        <w:numId w:val="3"/>
      </w:numPr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99"/>
    <w:qFormat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C24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70A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45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455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55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5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446BAD"/>
    <w:rPr>
      <w:rFonts w:ascii="Times New Roman" w:eastAsia="Calibri" w:hAnsi="Times New Roman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446BAD"/>
    <w:rPr>
      <w:rFonts w:ascii="Times New Roman" w:eastAsia="Calibri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446BAD"/>
    <w:rPr>
      <w:rFonts w:ascii="Times New Roman" w:eastAsia="Times New Roman" w:hAnsi="Times New Roman"/>
      <w:i/>
      <w:sz w:val="23"/>
      <w:szCs w:val="23"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446BAD"/>
    <w:rPr>
      <w:rFonts w:ascii="Times New Roman" w:eastAsia="Calibri" w:hAnsi="Times New Roman"/>
      <w:bCs/>
      <w:sz w:val="24"/>
      <w:u w:val="single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46BA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6BA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6B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6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0C2127"/>
    <w:rPr>
      <w:rFonts w:ascii="Times New Roman" w:eastAsia="Times New Roman" w:hAnsi="Times New Roman" w:cs="Times New Roman"/>
      <w:bCs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FF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42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25"/>
    <w:rPr>
      <w:vertAlign w:val="superscript"/>
    </w:rPr>
  </w:style>
  <w:style w:type="character" w:customStyle="1" w:styleId="normaltextrun">
    <w:name w:val="normaltextrun"/>
    <w:basedOn w:val="Domylnaczcionkaakapitu"/>
    <w:rsid w:val="007D6626"/>
  </w:style>
  <w:style w:type="character" w:customStyle="1" w:styleId="spellingerror">
    <w:name w:val="spellingerror"/>
    <w:basedOn w:val="Domylnaczcionkaakapitu"/>
    <w:rsid w:val="007D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232F-10F6-4AB8-A49A-91C5CCD4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PPNT</Template>
  <TotalTime>107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 Forest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Monika</cp:lastModifiedBy>
  <cp:revision>15</cp:revision>
  <cp:lastPrinted>2023-02-13T12:01:00Z</cp:lastPrinted>
  <dcterms:created xsi:type="dcterms:W3CDTF">2021-12-29T09:52:00Z</dcterms:created>
  <dcterms:modified xsi:type="dcterms:W3CDTF">2023-02-13T12:33:00Z</dcterms:modified>
</cp:coreProperties>
</file>