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5961" w14:textId="7D481DFF" w:rsidR="00C24148" w:rsidRPr="001F3425" w:rsidRDefault="00B03FCA" w:rsidP="00D5512E">
      <w:pPr>
        <w:tabs>
          <w:tab w:val="right" w:pos="91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ZP/7/2023</w:t>
      </w:r>
      <w:r w:rsidR="00C24148" w:rsidRPr="00D5512E">
        <w:rPr>
          <w:rFonts w:asciiTheme="minorHAnsi" w:hAnsiTheme="minorHAnsi" w:cstheme="minorHAnsi"/>
        </w:rPr>
        <w:tab/>
      </w:r>
      <w:r w:rsidR="00C24148" w:rsidRPr="001F3425">
        <w:rPr>
          <w:rFonts w:asciiTheme="minorHAnsi" w:hAnsiTheme="minorHAnsi" w:cstheme="minorHAnsi"/>
        </w:rPr>
        <w:t>Puławy, dn</w:t>
      </w:r>
      <w:r w:rsidR="00320B90">
        <w:rPr>
          <w:rFonts w:asciiTheme="minorHAnsi" w:hAnsiTheme="minorHAnsi" w:cstheme="minorHAnsi"/>
        </w:rPr>
        <w:t>.</w:t>
      </w:r>
      <w:r w:rsidR="00D55493">
        <w:rPr>
          <w:rFonts w:asciiTheme="minorHAnsi" w:hAnsiTheme="minorHAnsi" w:cstheme="minorHAnsi"/>
        </w:rPr>
        <w:t xml:space="preserve"> </w:t>
      </w:r>
      <w:r w:rsidR="007D6626">
        <w:rPr>
          <w:rFonts w:asciiTheme="minorHAnsi" w:hAnsiTheme="minorHAnsi" w:cstheme="minorHAnsi"/>
        </w:rPr>
        <w:t>10</w:t>
      </w:r>
      <w:r w:rsidR="00320B90">
        <w:rPr>
          <w:rFonts w:asciiTheme="minorHAnsi" w:hAnsiTheme="minorHAnsi" w:cstheme="minorHAnsi"/>
        </w:rPr>
        <w:t>.</w:t>
      </w:r>
      <w:r w:rsidR="00E05094" w:rsidRPr="001F3425">
        <w:rPr>
          <w:rFonts w:asciiTheme="minorHAnsi" w:hAnsiTheme="minorHAnsi" w:cstheme="minorHAnsi"/>
        </w:rPr>
        <w:t>0</w:t>
      </w:r>
      <w:r w:rsidR="007D6626">
        <w:rPr>
          <w:rFonts w:asciiTheme="minorHAnsi" w:hAnsiTheme="minorHAnsi" w:cstheme="minorHAnsi"/>
        </w:rPr>
        <w:t>2</w:t>
      </w:r>
      <w:r w:rsidR="00C24148" w:rsidRPr="001F3425">
        <w:rPr>
          <w:rFonts w:asciiTheme="minorHAnsi" w:hAnsiTheme="minorHAnsi" w:cstheme="minorHAnsi"/>
        </w:rPr>
        <w:t>.202</w:t>
      </w:r>
      <w:r w:rsidR="00D55493">
        <w:rPr>
          <w:rFonts w:asciiTheme="minorHAnsi" w:hAnsiTheme="minorHAnsi" w:cstheme="minorHAnsi"/>
        </w:rPr>
        <w:t>3</w:t>
      </w:r>
      <w:r w:rsidR="00C24148" w:rsidRPr="001F3425">
        <w:rPr>
          <w:rFonts w:asciiTheme="minorHAnsi" w:hAnsiTheme="minorHAnsi" w:cstheme="minorHAnsi"/>
        </w:rPr>
        <w:t xml:space="preserve"> r.</w:t>
      </w:r>
    </w:p>
    <w:p w14:paraId="53D08859" w14:textId="77777777" w:rsidR="00C24148" w:rsidRPr="001F3425" w:rsidRDefault="00C24148" w:rsidP="00D55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4B827AF" w14:textId="77777777" w:rsidR="007D6626" w:rsidRDefault="007D6626" w:rsidP="007D6626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50374559"/>
      <w:bookmarkStart w:id="1" w:name="_Hlk76561010"/>
    </w:p>
    <w:p w14:paraId="12525C3A" w14:textId="66E6B754" w:rsidR="00830971" w:rsidRDefault="007D6626" w:rsidP="007D6626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Odpowiedzi na pytania potencjalnych Wykonawców.</w:t>
      </w:r>
    </w:p>
    <w:p w14:paraId="25773473" w14:textId="77777777" w:rsidR="007D6626" w:rsidRPr="00AD3B40" w:rsidRDefault="007D6626" w:rsidP="00AD3B40">
      <w:pPr>
        <w:spacing w:after="0"/>
        <w:rPr>
          <w:rFonts w:asciiTheme="minorHAnsi" w:hAnsiTheme="minorHAnsi" w:cstheme="minorHAnsi"/>
          <w:b/>
          <w:bCs/>
        </w:rPr>
      </w:pPr>
      <w:bookmarkStart w:id="2" w:name="_Hlk74310832"/>
      <w:bookmarkEnd w:id="0"/>
    </w:p>
    <w:p w14:paraId="7CA8E2D4" w14:textId="23D109F1" w:rsidR="009A7F4D" w:rsidRPr="00AD3B40" w:rsidRDefault="007D6626" w:rsidP="00AD3B40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AD3B40">
        <w:rPr>
          <w:rFonts w:asciiTheme="minorHAnsi" w:hAnsiTheme="minorHAnsi" w:cstheme="minorHAnsi"/>
          <w:b/>
          <w:bCs/>
        </w:rPr>
        <w:t xml:space="preserve">Dotyczy: </w:t>
      </w:r>
      <w:r w:rsidR="0010430F" w:rsidRPr="00AD3B40">
        <w:rPr>
          <w:rFonts w:asciiTheme="minorHAnsi" w:eastAsia="Open Sans" w:hAnsiTheme="minorHAnsi" w:cstheme="minorHAnsi"/>
          <w:b/>
          <w:bCs/>
        </w:rPr>
        <w:t xml:space="preserve">„Organizacji wydarzenia Demo Day odbywającego się hybrydowo – stacjonarnie </w:t>
      </w:r>
      <w:r w:rsidR="005F29F2" w:rsidRPr="00AD3B40">
        <w:rPr>
          <w:rFonts w:asciiTheme="minorHAnsi" w:hAnsiTheme="minorHAnsi" w:cstheme="minorHAnsi"/>
          <w:b/>
          <w:bCs/>
        </w:rPr>
        <w:t>(Wydłużenie Czasu realizacji Projektu</w:t>
      </w:r>
      <w:r w:rsidR="00933C4B" w:rsidRPr="00AD3B40">
        <w:rPr>
          <w:rFonts w:asciiTheme="minorHAnsi" w:hAnsiTheme="minorHAnsi" w:cstheme="minorHAnsi"/>
          <w:b/>
          <w:bCs/>
        </w:rPr>
        <w:t xml:space="preserve"> 2023</w:t>
      </w:r>
      <w:r w:rsidR="005F29F2" w:rsidRPr="00AD3B40">
        <w:rPr>
          <w:rFonts w:asciiTheme="minorHAnsi" w:hAnsiTheme="minorHAnsi" w:cstheme="minorHAnsi"/>
          <w:b/>
          <w:bCs/>
        </w:rPr>
        <w:t>)</w:t>
      </w:r>
      <w:r w:rsidR="00D52E09" w:rsidRPr="00AD3B40">
        <w:rPr>
          <w:rFonts w:asciiTheme="minorHAnsi" w:hAnsiTheme="minorHAnsi" w:cstheme="minorHAnsi"/>
          <w:b/>
          <w:bCs/>
        </w:rPr>
        <w:t>”</w:t>
      </w:r>
    </w:p>
    <w:p w14:paraId="217CF2FB" w14:textId="77777777" w:rsidR="007D6626" w:rsidRPr="00AD3B40" w:rsidRDefault="007D6626" w:rsidP="00AD3B40">
      <w:pPr>
        <w:spacing w:after="0"/>
      </w:pPr>
    </w:p>
    <w:p w14:paraId="6EEA1B8A" w14:textId="6923E7B5" w:rsidR="007D6626" w:rsidRPr="00AD3B40" w:rsidRDefault="007D6626" w:rsidP="00AD3B40">
      <w:pPr>
        <w:spacing w:after="0"/>
        <w:rPr>
          <w:b/>
          <w:bCs/>
        </w:rPr>
      </w:pPr>
      <w:r w:rsidRPr="00AD3B40">
        <w:rPr>
          <w:b/>
          <w:bCs/>
        </w:rPr>
        <w:t xml:space="preserve">Pytanie nr 1. </w:t>
      </w:r>
    </w:p>
    <w:p w14:paraId="72868165" w14:textId="2B9ADBAC" w:rsidR="007D6626" w:rsidRPr="00AD3B40" w:rsidRDefault="007D6626" w:rsidP="00AD3B40">
      <w:pPr>
        <w:spacing w:after="0"/>
        <w:jc w:val="both"/>
        <w:rPr>
          <w:rFonts w:ascii="Times New Roman" w:eastAsiaTheme="minorHAnsi" w:hAnsi="Times New Roman"/>
        </w:rPr>
      </w:pPr>
      <w:r w:rsidRPr="00AD3B40">
        <w:t xml:space="preserve">Na rzeczy przygotowania oferty prosimy o wysłanie wszystkich logotypów, niezbędnych dla stworzenie dynamicznej grafiki w wersji wektorowej - obecnie są dołączone w wersji </w:t>
      </w:r>
      <w:proofErr w:type="spellStart"/>
      <w:r w:rsidRPr="00AD3B40">
        <w:t>jpeg</w:t>
      </w:r>
      <w:proofErr w:type="spellEnd"/>
      <w:r w:rsidRPr="00AD3B40">
        <w:t xml:space="preserve">/uciętej. </w:t>
      </w:r>
    </w:p>
    <w:p w14:paraId="18BEEC5A" w14:textId="3587FBF4" w:rsidR="007D6626" w:rsidRPr="00AD3B40" w:rsidRDefault="007D6626" w:rsidP="00AD3B40">
      <w:pPr>
        <w:spacing w:after="0"/>
        <w:jc w:val="both"/>
      </w:pPr>
      <w:r w:rsidRPr="00AD3B40">
        <w:t xml:space="preserve">Chodzi o grafiki partnerów, ale też logo Demo Day i zamawiającego. </w:t>
      </w:r>
    </w:p>
    <w:p w14:paraId="3CD99BCE" w14:textId="3C03992E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Odpowiedź. </w:t>
      </w:r>
    </w:p>
    <w:p w14:paraId="5E745398" w14:textId="77777777" w:rsidR="007D6626" w:rsidRPr="00AD3B40" w:rsidRDefault="007D6626" w:rsidP="00AD3B40">
      <w:pPr>
        <w:spacing w:after="0"/>
        <w:jc w:val="both"/>
        <w:rPr>
          <w:rFonts w:eastAsiaTheme="minorHAnsi" w:cs="Calibri"/>
        </w:rPr>
      </w:pPr>
      <w:r w:rsidRPr="00AD3B40">
        <w:rPr>
          <w:rFonts w:cs="Calibri"/>
        </w:rPr>
        <w:t xml:space="preserve">W odpowiedzi informuję, że na ten moment nie posiadamy logotypów w wersji </w:t>
      </w:r>
      <w:proofErr w:type="spellStart"/>
      <w:r w:rsidRPr="00AD3B40">
        <w:rPr>
          <w:rFonts w:cs="Calibri"/>
        </w:rPr>
        <w:t>wekrotowej</w:t>
      </w:r>
      <w:proofErr w:type="spellEnd"/>
      <w:r w:rsidRPr="00AD3B40">
        <w:rPr>
          <w:rFonts w:cs="Calibri"/>
        </w:rPr>
        <w:t xml:space="preserve">. Natomiast te które są dołączone powinny wystarczyć do wykonania animacji. </w:t>
      </w:r>
    </w:p>
    <w:p w14:paraId="71185139" w14:textId="21022BC5" w:rsidR="007D6626" w:rsidRPr="00AD3B40" w:rsidRDefault="007D6626" w:rsidP="00AD3B40">
      <w:pPr>
        <w:spacing w:after="0"/>
        <w:jc w:val="both"/>
      </w:pPr>
    </w:p>
    <w:p w14:paraId="6B55D771" w14:textId="6EB548EC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Pytanie nr 2. </w:t>
      </w:r>
    </w:p>
    <w:p w14:paraId="411D969C" w14:textId="77777777" w:rsidR="007D6626" w:rsidRPr="00AD3B40" w:rsidRDefault="007D6626" w:rsidP="00AD3B40">
      <w:pPr>
        <w:spacing w:after="0"/>
        <w:jc w:val="both"/>
        <w:rPr>
          <w:rFonts w:ascii="Times New Roman" w:eastAsiaTheme="minorHAnsi" w:hAnsi="Times New Roman"/>
        </w:rPr>
      </w:pPr>
      <w:r w:rsidRPr="00AD3B40">
        <w:t>W zapytaniu jest wymóg: "</w:t>
      </w:r>
      <w:r w:rsidRPr="00AD3B40">
        <w:rPr>
          <w:rStyle w:val="normaltextrun"/>
        </w:rPr>
        <w:t>Realizacja powinna być przeprowadzona z użyciem miksera wideo HD – który musi być wyposażony w minimum 14 wejść HD (HDMI, HDSDI), 5 niezależnych wyjść HD (HDMI, HDSDI), a także możliwość użycia 2 bloków kluczowania obrazu w mikserze - zewnętrznymi sygnałami FILL/KEY. Niezbędne jest zastosowanie cyfrowego miksera audio umożliwiającego kompresję, korekcję i opóźnienie sygnałów audio"</w:t>
      </w:r>
      <w:r w:rsidRPr="00AD3B40">
        <w:t xml:space="preserve"> </w:t>
      </w:r>
    </w:p>
    <w:p w14:paraId="5502D883" w14:textId="77777777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>Odpowiedź.</w:t>
      </w:r>
    </w:p>
    <w:p w14:paraId="2727B750" w14:textId="2F1508E4" w:rsidR="007D6626" w:rsidRPr="00AD3B40" w:rsidRDefault="007D6626" w:rsidP="00AD3B40">
      <w:pPr>
        <w:spacing w:after="0"/>
        <w:jc w:val="both"/>
      </w:pPr>
      <w:r w:rsidRPr="00AD3B40">
        <w:t xml:space="preserve">Ponieważ wydarzenie jest w trybie hybrydowym wymagamy aby obraz był </w:t>
      </w:r>
      <w:proofErr w:type="spellStart"/>
      <w:r w:rsidRPr="00AD3B40">
        <w:t>streamowany</w:t>
      </w:r>
      <w:proofErr w:type="spellEnd"/>
      <w:r w:rsidRPr="00AD3B40">
        <w:t xml:space="preserve"> na YT. Zarówno ze sceny gdzie odbywać się będą prelekcje jak również z Sali tj. widownia i Panel ekspertów. </w:t>
      </w:r>
    </w:p>
    <w:p w14:paraId="39B04D55" w14:textId="77777777" w:rsidR="007D6626" w:rsidRPr="00AD3B40" w:rsidRDefault="007D6626" w:rsidP="00AD3B40">
      <w:pPr>
        <w:spacing w:after="0"/>
        <w:jc w:val="both"/>
      </w:pPr>
      <w:r w:rsidRPr="00AD3B40">
        <w:t xml:space="preserve">Dodatkowo będzie możliwość połączenia się online i koniecznym jest zabezpieczenie komunikacji pomiędzy salą konferencyjną a Zoom. </w:t>
      </w:r>
    </w:p>
    <w:p w14:paraId="3B93847B" w14:textId="77777777" w:rsidR="007D6626" w:rsidRPr="00AD3B40" w:rsidRDefault="007D6626" w:rsidP="00AD3B40">
      <w:pPr>
        <w:spacing w:after="0"/>
        <w:jc w:val="both"/>
      </w:pPr>
      <w:r w:rsidRPr="00AD3B40">
        <w:t xml:space="preserve">Mixer na 14 wejść HD nie jest obligatoryjny ale warunek komunikacji połączeń wideo oraz </w:t>
      </w:r>
      <w:proofErr w:type="spellStart"/>
      <w:r w:rsidRPr="00AD3B40">
        <w:t>stream</w:t>
      </w:r>
      <w:proofErr w:type="spellEnd"/>
      <w:r w:rsidRPr="00AD3B40">
        <w:t xml:space="preserve"> na YouTube musi być płynny i niezakłócony. </w:t>
      </w:r>
    </w:p>
    <w:p w14:paraId="15DF25CF" w14:textId="77777777" w:rsidR="00AD3B40" w:rsidRDefault="00AD3B40" w:rsidP="00AD3B40">
      <w:pPr>
        <w:spacing w:after="0"/>
        <w:jc w:val="both"/>
      </w:pPr>
    </w:p>
    <w:p w14:paraId="2D28BA32" w14:textId="593D0B16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Pytanie nr 3. </w:t>
      </w:r>
    </w:p>
    <w:p w14:paraId="42D130BE" w14:textId="77777777" w:rsidR="007D6626" w:rsidRPr="00AD3B40" w:rsidRDefault="007D6626" w:rsidP="00AD3B40">
      <w:pPr>
        <w:spacing w:after="0"/>
        <w:jc w:val="both"/>
      </w:pPr>
      <w:r w:rsidRPr="00AD3B40">
        <w:rPr>
          <w:rStyle w:val="normaltextrun"/>
        </w:rPr>
        <w:t>Co dokładnie będzie podłączono do miksera (14 wejść HD i wyjścia HD)? Wymagana ilość jest bardzo duża na konferencję na 40 os, do 14 wejść można podłączyć aż 14 kamer, a do wyjść 5 ekranów LED.</w:t>
      </w:r>
      <w:r w:rsidRPr="00AD3B40">
        <w:t xml:space="preserve"> </w:t>
      </w:r>
    </w:p>
    <w:p w14:paraId="66A2AC6A" w14:textId="13ACFD63" w:rsidR="007D6626" w:rsidRPr="00AD3B40" w:rsidRDefault="007D6626" w:rsidP="00AD3B40">
      <w:pPr>
        <w:spacing w:after="0"/>
        <w:jc w:val="both"/>
        <w:rPr>
          <w:rFonts w:cs="Calibri"/>
          <w:b/>
          <w:bCs/>
        </w:rPr>
      </w:pPr>
      <w:r w:rsidRPr="00AD3B40">
        <w:rPr>
          <w:rFonts w:cs="Calibri"/>
          <w:b/>
          <w:bCs/>
        </w:rPr>
        <w:t>Odpowiedź.</w:t>
      </w:r>
    </w:p>
    <w:p w14:paraId="6E47CBC7" w14:textId="52DA291F" w:rsidR="007D6626" w:rsidRPr="00AD3B40" w:rsidRDefault="007D6626" w:rsidP="00AD3B40">
      <w:pPr>
        <w:spacing w:after="0"/>
        <w:jc w:val="both"/>
        <w:rPr>
          <w:rFonts w:cs="Calibri"/>
        </w:rPr>
      </w:pPr>
      <w:r w:rsidRPr="00AD3B40">
        <w:rPr>
          <w:rFonts w:cs="Calibri"/>
        </w:rPr>
        <w:t xml:space="preserve">Część odpowiedzi w poprzednim pytaniu. Tak jak w zapytaniu wykonawca musi zabezpieczyć ekran </w:t>
      </w:r>
      <w:proofErr w:type="spellStart"/>
      <w:r w:rsidRPr="00AD3B40">
        <w:rPr>
          <w:rFonts w:cs="Calibri"/>
        </w:rPr>
        <w:t>led</w:t>
      </w:r>
      <w:proofErr w:type="spellEnd"/>
      <w:r w:rsidRPr="00AD3B40">
        <w:rPr>
          <w:rFonts w:cs="Calibri"/>
        </w:rPr>
        <w:t xml:space="preserve"> monitor poglądowy oraz monitor z </w:t>
      </w:r>
      <w:proofErr w:type="spellStart"/>
      <w:r w:rsidRPr="00AD3B40">
        <w:rPr>
          <w:rFonts w:cs="Calibri"/>
        </w:rPr>
        <w:t>timerem</w:t>
      </w:r>
      <w:proofErr w:type="spellEnd"/>
      <w:r w:rsidR="00AD3B40">
        <w:rPr>
          <w:rFonts w:cs="Calibri"/>
        </w:rPr>
        <w:t>.</w:t>
      </w:r>
    </w:p>
    <w:p w14:paraId="65288F4B" w14:textId="77777777" w:rsidR="007D6626" w:rsidRPr="00AD3B40" w:rsidRDefault="007D6626" w:rsidP="00AD3B40">
      <w:pPr>
        <w:spacing w:after="0"/>
        <w:jc w:val="both"/>
      </w:pPr>
    </w:p>
    <w:p w14:paraId="519A124A" w14:textId="37B2E5D9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Pytanie nr </w:t>
      </w:r>
      <w:r w:rsidRPr="00AD3B40">
        <w:rPr>
          <w:b/>
          <w:bCs/>
        </w:rPr>
        <w:t>4</w:t>
      </w:r>
      <w:r w:rsidRPr="00AD3B40">
        <w:rPr>
          <w:b/>
          <w:bCs/>
        </w:rPr>
        <w:t xml:space="preserve">. </w:t>
      </w:r>
    </w:p>
    <w:p w14:paraId="5DA7EE75" w14:textId="6A7CD8F2" w:rsidR="007D6626" w:rsidRPr="00AD3B40" w:rsidRDefault="007D6626" w:rsidP="00AD3B40">
      <w:pPr>
        <w:spacing w:after="0"/>
        <w:jc w:val="both"/>
      </w:pPr>
      <w:r w:rsidRPr="00AD3B40">
        <w:rPr>
          <w:rStyle w:val="normaltextrun"/>
        </w:rPr>
        <w:t xml:space="preserve">Proszę o potwierdzenie że: "5 szt. flagi kolorowe 100x200 oraz160x300 z logo </w:t>
      </w:r>
      <w:proofErr w:type="spellStart"/>
      <w:r w:rsidRPr="00AD3B40">
        <w:rPr>
          <w:rStyle w:val="spellingerror"/>
        </w:rPr>
        <w:t>DemoDay</w:t>
      </w:r>
      <w:proofErr w:type="spellEnd"/>
      <w:r w:rsidRPr="00AD3B40">
        <w:rPr>
          <w:rStyle w:val="spellingerror"/>
        </w:rPr>
        <w:t>" to znaczy:</w:t>
      </w:r>
      <w:r w:rsidRPr="00AD3B40">
        <w:t xml:space="preserve"> </w:t>
      </w:r>
    </w:p>
    <w:p w14:paraId="0E73D9EB" w14:textId="77777777" w:rsidR="007D6626" w:rsidRPr="00AD3B40" w:rsidRDefault="007D6626" w:rsidP="00AD3B40">
      <w:pPr>
        <w:spacing w:after="0"/>
        <w:jc w:val="both"/>
      </w:pPr>
      <w:r w:rsidRPr="00AD3B40">
        <w:rPr>
          <w:rStyle w:val="spellingerror"/>
        </w:rPr>
        <w:t>     a) 5 szt kolorowych flag 100x200</w:t>
      </w:r>
      <w:r w:rsidRPr="00AD3B40">
        <w:t xml:space="preserve"> </w:t>
      </w:r>
    </w:p>
    <w:p w14:paraId="0D7BD6EE" w14:textId="77777777" w:rsidR="007D6626" w:rsidRPr="00AD3B40" w:rsidRDefault="007D6626" w:rsidP="00AD3B40">
      <w:pPr>
        <w:spacing w:after="0"/>
        <w:jc w:val="both"/>
      </w:pPr>
      <w:r w:rsidRPr="00AD3B40">
        <w:rPr>
          <w:rStyle w:val="spellingerror"/>
        </w:rPr>
        <w:t>     b) i 5 szt 160x300 z logo</w:t>
      </w:r>
      <w:r w:rsidRPr="00AD3B40">
        <w:t xml:space="preserve"> </w:t>
      </w:r>
    </w:p>
    <w:p w14:paraId="2E539D49" w14:textId="14002EF0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lastRenderedPageBreak/>
        <w:t>Odpowiedź.</w:t>
      </w:r>
    </w:p>
    <w:p w14:paraId="62F111AB" w14:textId="12C1C29C" w:rsidR="007D6626" w:rsidRPr="00AD3B40" w:rsidRDefault="007D6626" w:rsidP="00AD3B40">
      <w:pPr>
        <w:spacing w:after="0"/>
        <w:jc w:val="both"/>
      </w:pPr>
      <w:r w:rsidRPr="00AD3B40">
        <w:t xml:space="preserve">Tak potwierdzam </w:t>
      </w:r>
    </w:p>
    <w:p w14:paraId="7DB819B0" w14:textId="77777777" w:rsidR="00AD3B40" w:rsidRPr="00AD3B40" w:rsidRDefault="00AD3B40" w:rsidP="00AD3B40">
      <w:pPr>
        <w:spacing w:after="0"/>
        <w:jc w:val="both"/>
        <w:rPr>
          <w:b/>
          <w:bCs/>
        </w:rPr>
      </w:pPr>
    </w:p>
    <w:p w14:paraId="50D2AC00" w14:textId="2CBA2F5F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Pytanie nr </w:t>
      </w:r>
      <w:r w:rsidRPr="00AD3B40">
        <w:rPr>
          <w:b/>
          <w:bCs/>
        </w:rPr>
        <w:t>5</w:t>
      </w:r>
      <w:r w:rsidRPr="00AD3B40">
        <w:rPr>
          <w:b/>
          <w:bCs/>
        </w:rPr>
        <w:t xml:space="preserve">. </w:t>
      </w:r>
    </w:p>
    <w:p w14:paraId="553FC993" w14:textId="21D4F13F" w:rsidR="007D6626" w:rsidRPr="00AD3B40" w:rsidRDefault="007D6626" w:rsidP="00AD3B40">
      <w:pPr>
        <w:spacing w:after="0"/>
        <w:jc w:val="both"/>
      </w:pPr>
      <w:r w:rsidRPr="00AD3B40">
        <w:rPr>
          <w:rStyle w:val="spellingerror"/>
        </w:rPr>
        <w:t>Czy jest możliwość zastosowania większych ścianek prasowych? Nie w wymiarze 6x2h m, tylko 6x2,4m, bardziej standardowych.</w:t>
      </w:r>
      <w:r w:rsidRPr="00AD3B40">
        <w:t xml:space="preserve"> </w:t>
      </w:r>
    </w:p>
    <w:p w14:paraId="5134B3DF" w14:textId="6DE55331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>Odpowiedź.</w:t>
      </w:r>
    </w:p>
    <w:p w14:paraId="0B25014B" w14:textId="18F04EDA" w:rsidR="007D6626" w:rsidRPr="00AD3B40" w:rsidRDefault="007D6626" w:rsidP="00AD3B40">
      <w:pPr>
        <w:spacing w:after="0"/>
        <w:jc w:val="both"/>
      </w:pPr>
      <w:r w:rsidRPr="00AD3B40">
        <w:t xml:space="preserve">Tak </w:t>
      </w:r>
    </w:p>
    <w:p w14:paraId="169E0378" w14:textId="77777777" w:rsidR="00AD3B40" w:rsidRDefault="00AD3B40" w:rsidP="00AD3B40">
      <w:pPr>
        <w:spacing w:after="0"/>
        <w:jc w:val="both"/>
      </w:pPr>
    </w:p>
    <w:p w14:paraId="39C63EE6" w14:textId="1ABE6E66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 xml:space="preserve">Pytanie nr </w:t>
      </w:r>
      <w:r w:rsidRPr="00AD3B40">
        <w:rPr>
          <w:b/>
          <w:bCs/>
        </w:rPr>
        <w:t>6</w:t>
      </w:r>
      <w:r w:rsidRPr="00AD3B40">
        <w:rPr>
          <w:b/>
          <w:bCs/>
        </w:rPr>
        <w:t xml:space="preserve">. </w:t>
      </w:r>
    </w:p>
    <w:p w14:paraId="25AF5B83" w14:textId="7B3296E5" w:rsidR="007D6626" w:rsidRPr="00AD3B40" w:rsidRDefault="007D6626" w:rsidP="00AD3B40">
      <w:pPr>
        <w:spacing w:after="0"/>
        <w:jc w:val="both"/>
      </w:pPr>
      <w:r w:rsidRPr="00AD3B40">
        <w:rPr>
          <w:rStyle w:val="spellingerror"/>
        </w:rPr>
        <w:t>Czy konferansjer musi przeprowadzić wydarzenie zdalnie (online)? Lub może być na sali?</w:t>
      </w:r>
      <w:r w:rsidRPr="00AD3B40">
        <w:t xml:space="preserve"> </w:t>
      </w:r>
    </w:p>
    <w:p w14:paraId="5ED3D8AF" w14:textId="16A34128" w:rsidR="007D6626" w:rsidRPr="00AD3B40" w:rsidRDefault="007D6626" w:rsidP="00AD3B40">
      <w:pPr>
        <w:spacing w:after="0"/>
        <w:jc w:val="both"/>
        <w:rPr>
          <w:b/>
          <w:bCs/>
        </w:rPr>
      </w:pPr>
      <w:r w:rsidRPr="00AD3B40">
        <w:rPr>
          <w:b/>
          <w:bCs/>
        </w:rPr>
        <w:t>Odpowiedź.</w:t>
      </w:r>
    </w:p>
    <w:p w14:paraId="53566C15" w14:textId="2987DCF2" w:rsidR="007D6626" w:rsidRPr="00AD3B40" w:rsidRDefault="007D6626" w:rsidP="00AD3B40">
      <w:pPr>
        <w:spacing w:after="0"/>
        <w:jc w:val="both"/>
        <w:rPr>
          <w:rFonts w:cs="Calibri"/>
        </w:rPr>
      </w:pPr>
      <w:r w:rsidRPr="00AD3B40">
        <w:rPr>
          <w:rFonts w:cs="Calibri"/>
        </w:rPr>
        <w:t>Konferansjer musi być na miejscu i powadzić wydarzenie ze sceny w Puławach</w:t>
      </w:r>
      <w:r w:rsidR="00AD3B40">
        <w:rPr>
          <w:rFonts w:cs="Calibri"/>
        </w:rPr>
        <w:t>.</w:t>
      </w:r>
    </w:p>
    <w:p w14:paraId="6F7E03C5" w14:textId="77777777" w:rsidR="007D6626" w:rsidRPr="00AD3B40" w:rsidRDefault="007D6626" w:rsidP="00AD3B40">
      <w:pPr>
        <w:spacing w:after="0"/>
        <w:jc w:val="both"/>
      </w:pPr>
    </w:p>
    <w:bookmarkEnd w:id="1"/>
    <w:bookmarkEnd w:id="2"/>
    <w:p w14:paraId="28E68953" w14:textId="77777777" w:rsidR="007D6626" w:rsidRPr="00AD3B40" w:rsidRDefault="007D6626" w:rsidP="00AD3B40">
      <w:pPr>
        <w:spacing w:after="0"/>
        <w:jc w:val="both"/>
        <w:rPr>
          <w:rFonts w:asciiTheme="minorHAnsi" w:hAnsiTheme="minorHAnsi" w:cstheme="minorHAnsi"/>
          <w:b/>
          <w:bCs/>
          <w:i/>
        </w:rPr>
      </w:pPr>
    </w:p>
    <w:sectPr w:rsidR="007D6626" w:rsidRPr="00AD3B40" w:rsidSect="00BE30D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8EE00" w14:textId="77777777" w:rsidR="00657FBC" w:rsidRDefault="00657FBC" w:rsidP="00F2207A">
      <w:pPr>
        <w:spacing w:after="0" w:line="240" w:lineRule="auto"/>
      </w:pPr>
      <w:r>
        <w:separator/>
      </w:r>
    </w:p>
  </w:endnote>
  <w:endnote w:type="continuationSeparator" w:id="0">
    <w:p w14:paraId="26255C73" w14:textId="77777777" w:rsidR="00657FBC" w:rsidRDefault="00657FBC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FC59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6A6AEBF9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32E8E61C" wp14:editId="2BD09C09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D2C38" w14:textId="77777777" w:rsidR="00657FBC" w:rsidRDefault="00657FBC" w:rsidP="00F2207A">
      <w:pPr>
        <w:spacing w:after="0" w:line="240" w:lineRule="auto"/>
      </w:pPr>
      <w:r>
        <w:separator/>
      </w:r>
    </w:p>
  </w:footnote>
  <w:footnote w:type="continuationSeparator" w:id="0">
    <w:p w14:paraId="659A342D" w14:textId="77777777" w:rsidR="00657FBC" w:rsidRDefault="00657FBC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0A53" w14:textId="77777777" w:rsidR="00F2207A" w:rsidRDefault="00000000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Content>
        <w:r w:rsidR="0099541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FF93B8" wp14:editId="36D2B03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FED344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07382"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07382"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774706" w:rsidRPr="007747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50738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FF93B8" id="Prostokąt 1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7CFED344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07382"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07382"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774706" w:rsidRPr="007747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50738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4BC00F6B" wp14:editId="221C4DFF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BBE82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0D586F73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3B9"/>
    <w:multiLevelType w:val="hybridMultilevel"/>
    <w:tmpl w:val="E3BE7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288C078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26D0C"/>
    <w:multiLevelType w:val="multilevel"/>
    <w:tmpl w:val="47782EE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04C3E"/>
    <w:multiLevelType w:val="hybridMultilevel"/>
    <w:tmpl w:val="6B841B2E"/>
    <w:lvl w:ilvl="0" w:tplc="F35CC6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C13908"/>
    <w:multiLevelType w:val="hybridMultilevel"/>
    <w:tmpl w:val="12C0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9CC3A6">
      <w:start w:val="1"/>
      <w:numFmt w:val="lowerRoman"/>
      <w:pStyle w:val="Nagwek2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830"/>
    <w:multiLevelType w:val="hybridMultilevel"/>
    <w:tmpl w:val="FE186534"/>
    <w:lvl w:ilvl="0" w:tplc="09F68B8C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92525B"/>
    <w:multiLevelType w:val="multilevel"/>
    <w:tmpl w:val="E29C1C64"/>
    <w:lvl w:ilvl="0">
      <w:start w:val="1"/>
      <w:numFmt w:val="lowerLetter"/>
      <w:lvlText w:val="%1)"/>
      <w:lvlJc w:val="left"/>
      <w:pPr>
        <w:ind w:left="1494" w:hanging="360"/>
      </w:pPr>
      <w:rPr>
        <w:rFonts w:asciiTheme="minorHAnsi" w:eastAsia="Lato" w:hAnsiTheme="minorHAnsi" w:cstheme="minorHAnsi"/>
        <w:u w:val="none"/>
      </w:rPr>
    </w:lvl>
    <w:lvl w:ilvl="1">
      <w:start w:val="1"/>
      <w:numFmt w:val="lowerRoman"/>
      <w:lvlText w:val="%2."/>
      <w:lvlJc w:val="right"/>
      <w:pPr>
        <w:ind w:left="221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  <w:bCs/>
        <w:u w:val="none"/>
      </w:rPr>
    </w:lvl>
    <w:lvl w:ilvl="3">
      <w:start w:val="1"/>
      <w:numFmt w:val="lowerLetter"/>
      <w:lvlText w:val="%4."/>
      <w:lvlJc w:val="left"/>
      <w:pPr>
        <w:ind w:left="3654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74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94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814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534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54" w:hanging="360"/>
      </w:pPr>
      <w:rPr>
        <w:u w:val="none"/>
      </w:rPr>
    </w:lvl>
  </w:abstractNum>
  <w:abstractNum w:abstractNumId="7" w15:restartNumberingAfterBreak="0">
    <w:nsid w:val="376F5309"/>
    <w:multiLevelType w:val="multilevel"/>
    <w:tmpl w:val="9E46954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418F4A90"/>
    <w:multiLevelType w:val="multilevel"/>
    <w:tmpl w:val="182A8A66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48CA248A"/>
    <w:multiLevelType w:val="multilevel"/>
    <w:tmpl w:val="5F98CF10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eastAsia="Open Sans" w:hAnsiTheme="minorHAnsi" w:cstheme="minorHAnsi"/>
        <w:u w:val="none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asciiTheme="minorHAnsi" w:eastAsia="Open Sans" w:hAnsiTheme="minorHAnsi" w:cstheme="minorHAnsi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31E88"/>
    <w:multiLevelType w:val="multilevel"/>
    <w:tmpl w:val="429E206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3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5C656B07"/>
    <w:multiLevelType w:val="hybridMultilevel"/>
    <w:tmpl w:val="E05A6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6822"/>
    <w:multiLevelType w:val="hybridMultilevel"/>
    <w:tmpl w:val="4DD40F0E"/>
    <w:lvl w:ilvl="0" w:tplc="DF0688F2">
      <w:start w:val="1"/>
      <w:numFmt w:val="lowerLetter"/>
      <w:lvlText w:val="%1)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5595862">
    <w:abstractNumId w:val="10"/>
  </w:num>
  <w:num w:numId="2" w16cid:durableId="1603412819">
    <w:abstractNumId w:val="2"/>
  </w:num>
  <w:num w:numId="3" w16cid:durableId="1320429225">
    <w:abstractNumId w:val="1"/>
  </w:num>
  <w:num w:numId="4" w16cid:durableId="1219166798">
    <w:abstractNumId w:val="11"/>
  </w:num>
  <w:num w:numId="5" w16cid:durableId="1730762810">
    <w:abstractNumId w:val="0"/>
  </w:num>
  <w:num w:numId="6" w16cid:durableId="69158629">
    <w:abstractNumId w:val="4"/>
  </w:num>
  <w:num w:numId="7" w16cid:durableId="186066962">
    <w:abstractNumId w:val="6"/>
  </w:num>
  <w:num w:numId="8" w16cid:durableId="1939868440">
    <w:abstractNumId w:val="8"/>
  </w:num>
  <w:num w:numId="9" w16cid:durableId="2049378616">
    <w:abstractNumId w:val="9"/>
  </w:num>
  <w:num w:numId="10" w16cid:durableId="148517504">
    <w:abstractNumId w:val="7"/>
  </w:num>
  <w:num w:numId="11" w16cid:durableId="81296363">
    <w:abstractNumId w:val="3"/>
  </w:num>
  <w:num w:numId="12" w16cid:durableId="1379357549">
    <w:abstractNumId w:val="5"/>
  </w:num>
  <w:num w:numId="13" w16cid:durableId="358360525">
    <w:abstractNumId w:val="13"/>
  </w:num>
  <w:num w:numId="14" w16cid:durableId="40665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48"/>
    <w:rsid w:val="00002AD7"/>
    <w:rsid w:val="000057DE"/>
    <w:rsid w:val="0002187C"/>
    <w:rsid w:val="00022D6D"/>
    <w:rsid w:val="0003312F"/>
    <w:rsid w:val="00041CEA"/>
    <w:rsid w:val="000515D6"/>
    <w:rsid w:val="00054D72"/>
    <w:rsid w:val="00066DBA"/>
    <w:rsid w:val="00067FA2"/>
    <w:rsid w:val="0008306B"/>
    <w:rsid w:val="000A5755"/>
    <w:rsid w:val="000A7D88"/>
    <w:rsid w:val="000B016E"/>
    <w:rsid w:val="000B0F6C"/>
    <w:rsid w:val="000B7FD3"/>
    <w:rsid w:val="000C2127"/>
    <w:rsid w:val="000C5D59"/>
    <w:rsid w:val="000C799C"/>
    <w:rsid w:val="000D0753"/>
    <w:rsid w:val="000F499D"/>
    <w:rsid w:val="000F5715"/>
    <w:rsid w:val="0010034E"/>
    <w:rsid w:val="0010430F"/>
    <w:rsid w:val="00107AEC"/>
    <w:rsid w:val="00114089"/>
    <w:rsid w:val="001213CA"/>
    <w:rsid w:val="00127C65"/>
    <w:rsid w:val="00133BA7"/>
    <w:rsid w:val="00137691"/>
    <w:rsid w:val="00140328"/>
    <w:rsid w:val="00140D0B"/>
    <w:rsid w:val="00146617"/>
    <w:rsid w:val="00155340"/>
    <w:rsid w:val="00163E6C"/>
    <w:rsid w:val="00171658"/>
    <w:rsid w:val="00180301"/>
    <w:rsid w:val="001829B6"/>
    <w:rsid w:val="001869AA"/>
    <w:rsid w:val="001A7CF6"/>
    <w:rsid w:val="001B622B"/>
    <w:rsid w:val="001C3563"/>
    <w:rsid w:val="001C3CCC"/>
    <w:rsid w:val="001C6D98"/>
    <w:rsid w:val="001C7B29"/>
    <w:rsid w:val="001D3355"/>
    <w:rsid w:val="001D4CBC"/>
    <w:rsid w:val="001D6FBB"/>
    <w:rsid w:val="001E37B4"/>
    <w:rsid w:val="001F3425"/>
    <w:rsid w:val="00200BC4"/>
    <w:rsid w:val="002074BB"/>
    <w:rsid w:val="002077CF"/>
    <w:rsid w:val="002209FD"/>
    <w:rsid w:val="00220ADA"/>
    <w:rsid w:val="00243722"/>
    <w:rsid w:val="00246215"/>
    <w:rsid w:val="002475CF"/>
    <w:rsid w:val="00247F6F"/>
    <w:rsid w:val="00251B42"/>
    <w:rsid w:val="00254576"/>
    <w:rsid w:val="00265B3C"/>
    <w:rsid w:val="00273041"/>
    <w:rsid w:val="00286D99"/>
    <w:rsid w:val="0029676A"/>
    <w:rsid w:val="002C3F93"/>
    <w:rsid w:val="002C45C5"/>
    <w:rsid w:val="002D0513"/>
    <w:rsid w:val="002E4364"/>
    <w:rsid w:val="002F3522"/>
    <w:rsid w:val="002F7E8D"/>
    <w:rsid w:val="00305BC4"/>
    <w:rsid w:val="0030674A"/>
    <w:rsid w:val="00310ABB"/>
    <w:rsid w:val="00312F15"/>
    <w:rsid w:val="00320B90"/>
    <w:rsid w:val="003438E8"/>
    <w:rsid w:val="00346D17"/>
    <w:rsid w:val="00352E6F"/>
    <w:rsid w:val="00373F51"/>
    <w:rsid w:val="00376EF5"/>
    <w:rsid w:val="00384328"/>
    <w:rsid w:val="00392BA3"/>
    <w:rsid w:val="0039485B"/>
    <w:rsid w:val="00395E93"/>
    <w:rsid w:val="003A0BED"/>
    <w:rsid w:val="003A55EC"/>
    <w:rsid w:val="003A5697"/>
    <w:rsid w:val="003A7DE6"/>
    <w:rsid w:val="003B1971"/>
    <w:rsid w:val="003D13BA"/>
    <w:rsid w:val="003E11C3"/>
    <w:rsid w:val="003E34E9"/>
    <w:rsid w:val="003F2B3F"/>
    <w:rsid w:val="00405916"/>
    <w:rsid w:val="00407EDA"/>
    <w:rsid w:val="00421723"/>
    <w:rsid w:val="00446BAD"/>
    <w:rsid w:val="004477AD"/>
    <w:rsid w:val="0046322E"/>
    <w:rsid w:val="00464CE1"/>
    <w:rsid w:val="00467A12"/>
    <w:rsid w:val="0047059C"/>
    <w:rsid w:val="004728ED"/>
    <w:rsid w:val="00476FF8"/>
    <w:rsid w:val="00480B48"/>
    <w:rsid w:val="00487885"/>
    <w:rsid w:val="00496AD4"/>
    <w:rsid w:val="004A6CBA"/>
    <w:rsid w:val="004B15AF"/>
    <w:rsid w:val="004C68FD"/>
    <w:rsid w:val="004C71DA"/>
    <w:rsid w:val="004E6CC1"/>
    <w:rsid w:val="00500664"/>
    <w:rsid w:val="00507382"/>
    <w:rsid w:val="00520F80"/>
    <w:rsid w:val="0052476E"/>
    <w:rsid w:val="00537C15"/>
    <w:rsid w:val="00551A3F"/>
    <w:rsid w:val="00580015"/>
    <w:rsid w:val="005A4F9F"/>
    <w:rsid w:val="005B42B5"/>
    <w:rsid w:val="005C35A5"/>
    <w:rsid w:val="005C6334"/>
    <w:rsid w:val="005D298B"/>
    <w:rsid w:val="005D4042"/>
    <w:rsid w:val="005E06CF"/>
    <w:rsid w:val="005E2491"/>
    <w:rsid w:val="005E41EB"/>
    <w:rsid w:val="005E71C6"/>
    <w:rsid w:val="005F29F2"/>
    <w:rsid w:val="00600885"/>
    <w:rsid w:val="00602C39"/>
    <w:rsid w:val="00622CC0"/>
    <w:rsid w:val="00637740"/>
    <w:rsid w:val="00637C48"/>
    <w:rsid w:val="006470C0"/>
    <w:rsid w:val="00650CA2"/>
    <w:rsid w:val="00652FA6"/>
    <w:rsid w:val="00657FBC"/>
    <w:rsid w:val="0066201F"/>
    <w:rsid w:val="00662566"/>
    <w:rsid w:val="006644E1"/>
    <w:rsid w:val="00664821"/>
    <w:rsid w:val="00667908"/>
    <w:rsid w:val="0067766B"/>
    <w:rsid w:val="00691B15"/>
    <w:rsid w:val="00694353"/>
    <w:rsid w:val="006961B6"/>
    <w:rsid w:val="006A034C"/>
    <w:rsid w:val="006A3384"/>
    <w:rsid w:val="006A567A"/>
    <w:rsid w:val="006B2CE3"/>
    <w:rsid w:val="006B433B"/>
    <w:rsid w:val="006B5B1D"/>
    <w:rsid w:val="006B729E"/>
    <w:rsid w:val="006C719D"/>
    <w:rsid w:val="006D02FC"/>
    <w:rsid w:val="006D0BB7"/>
    <w:rsid w:val="006E0D06"/>
    <w:rsid w:val="006F0C0A"/>
    <w:rsid w:val="006F7554"/>
    <w:rsid w:val="0070126B"/>
    <w:rsid w:val="00705F0D"/>
    <w:rsid w:val="00712477"/>
    <w:rsid w:val="00715948"/>
    <w:rsid w:val="00715C70"/>
    <w:rsid w:val="00727EEF"/>
    <w:rsid w:val="00742A21"/>
    <w:rsid w:val="00744737"/>
    <w:rsid w:val="0075496A"/>
    <w:rsid w:val="00772396"/>
    <w:rsid w:val="007728E2"/>
    <w:rsid w:val="00774706"/>
    <w:rsid w:val="00775B26"/>
    <w:rsid w:val="00776104"/>
    <w:rsid w:val="007B0B13"/>
    <w:rsid w:val="007B5878"/>
    <w:rsid w:val="007C13D5"/>
    <w:rsid w:val="007C4ADE"/>
    <w:rsid w:val="007C6726"/>
    <w:rsid w:val="007C73A9"/>
    <w:rsid w:val="007D0BB4"/>
    <w:rsid w:val="007D58C8"/>
    <w:rsid w:val="007D6626"/>
    <w:rsid w:val="007E68DB"/>
    <w:rsid w:val="007F00AB"/>
    <w:rsid w:val="0080245D"/>
    <w:rsid w:val="00811E52"/>
    <w:rsid w:val="00822572"/>
    <w:rsid w:val="00830971"/>
    <w:rsid w:val="00831161"/>
    <w:rsid w:val="0084380D"/>
    <w:rsid w:val="00844050"/>
    <w:rsid w:val="00856A53"/>
    <w:rsid w:val="00862B67"/>
    <w:rsid w:val="00863DE5"/>
    <w:rsid w:val="00865546"/>
    <w:rsid w:val="008709F0"/>
    <w:rsid w:val="0087542B"/>
    <w:rsid w:val="008B0246"/>
    <w:rsid w:val="008B2E30"/>
    <w:rsid w:val="008C1CEA"/>
    <w:rsid w:val="008E104C"/>
    <w:rsid w:val="008F4186"/>
    <w:rsid w:val="0090254A"/>
    <w:rsid w:val="00904CED"/>
    <w:rsid w:val="009055E9"/>
    <w:rsid w:val="009149C8"/>
    <w:rsid w:val="00931A4D"/>
    <w:rsid w:val="00933C4B"/>
    <w:rsid w:val="009349F2"/>
    <w:rsid w:val="00943853"/>
    <w:rsid w:val="00945286"/>
    <w:rsid w:val="009718F9"/>
    <w:rsid w:val="00990CAB"/>
    <w:rsid w:val="00992758"/>
    <w:rsid w:val="00995416"/>
    <w:rsid w:val="009A2A45"/>
    <w:rsid w:val="009A6ED3"/>
    <w:rsid w:val="009A7F4D"/>
    <w:rsid w:val="009B2267"/>
    <w:rsid w:val="009B4B40"/>
    <w:rsid w:val="009D031A"/>
    <w:rsid w:val="009D5D51"/>
    <w:rsid w:val="009E1056"/>
    <w:rsid w:val="009E2AC2"/>
    <w:rsid w:val="009E57B0"/>
    <w:rsid w:val="009E688C"/>
    <w:rsid w:val="00A121CF"/>
    <w:rsid w:val="00A34573"/>
    <w:rsid w:val="00A3678F"/>
    <w:rsid w:val="00A5022A"/>
    <w:rsid w:val="00A55252"/>
    <w:rsid w:val="00A579A8"/>
    <w:rsid w:val="00A90EC4"/>
    <w:rsid w:val="00A92304"/>
    <w:rsid w:val="00AA300B"/>
    <w:rsid w:val="00AA3A05"/>
    <w:rsid w:val="00AA4F6C"/>
    <w:rsid w:val="00AB2527"/>
    <w:rsid w:val="00AB35BE"/>
    <w:rsid w:val="00AB6325"/>
    <w:rsid w:val="00AC4D88"/>
    <w:rsid w:val="00AC6E69"/>
    <w:rsid w:val="00AD3B40"/>
    <w:rsid w:val="00AF44E5"/>
    <w:rsid w:val="00AF7460"/>
    <w:rsid w:val="00B03FCA"/>
    <w:rsid w:val="00B0403F"/>
    <w:rsid w:val="00B07AE3"/>
    <w:rsid w:val="00B10AD5"/>
    <w:rsid w:val="00B23112"/>
    <w:rsid w:val="00B433B1"/>
    <w:rsid w:val="00B451A7"/>
    <w:rsid w:val="00B461FF"/>
    <w:rsid w:val="00B512A9"/>
    <w:rsid w:val="00B62E1A"/>
    <w:rsid w:val="00B773A2"/>
    <w:rsid w:val="00BC2C72"/>
    <w:rsid w:val="00BC2CD0"/>
    <w:rsid w:val="00BD3746"/>
    <w:rsid w:val="00BE30DC"/>
    <w:rsid w:val="00BF6606"/>
    <w:rsid w:val="00C045B3"/>
    <w:rsid w:val="00C05E9D"/>
    <w:rsid w:val="00C11FFA"/>
    <w:rsid w:val="00C15EC3"/>
    <w:rsid w:val="00C209A8"/>
    <w:rsid w:val="00C2192E"/>
    <w:rsid w:val="00C2388D"/>
    <w:rsid w:val="00C24148"/>
    <w:rsid w:val="00C34555"/>
    <w:rsid w:val="00C37386"/>
    <w:rsid w:val="00C476C7"/>
    <w:rsid w:val="00C47D21"/>
    <w:rsid w:val="00C55BBD"/>
    <w:rsid w:val="00C61FF5"/>
    <w:rsid w:val="00C73E69"/>
    <w:rsid w:val="00C74271"/>
    <w:rsid w:val="00C8501B"/>
    <w:rsid w:val="00C8629C"/>
    <w:rsid w:val="00C8694B"/>
    <w:rsid w:val="00C90240"/>
    <w:rsid w:val="00C9031A"/>
    <w:rsid w:val="00CA2750"/>
    <w:rsid w:val="00CA517F"/>
    <w:rsid w:val="00CA7951"/>
    <w:rsid w:val="00CD1B13"/>
    <w:rsid w:val="00CD2519"/>
    <w:rsid w:val="00CD5B55"/>
    <w:rsid w:val="00CF1247"/>
    <w:rsid w:val="00CF1DDE"/>
    <w:rsid w:val="00D01D7F"/>
    <w:rsid w:val="00D044F5"/>
    <w:rsid w:val="00D0524F"/>
    <w:rsid w:val="00D11A3C"/>
    <w:rsid w:val="00D359E9"/>
    <w:rsid w:val="00D400B7"/>
    <w:rsid w:val="00D40F3C"/>
    <w:rsid w:val="00D505C9"/>
    <w:rsid w:val="00D52E09"/>
    <w:rsid w:val="00D5432D"/>
    <w:rsid w:val="00D5512E"/>
    <w:rsid w:val="00D55493"/>
    <w:rsid w:val="00D5570A"/>
    <w:rsid w:val="00D559E8"/>
    <w:rsid w:val="00D7180D"/>
    <w:rsid w:val="00D76870"/>
    <w:rsid w:val="00D77AEC"/>
    <w:rsid w:val="00D95E22"/>
    <w:rsid w:val="00D976A5"/>
    <w:rsid w:val="00DA59DC"/>
    <w:rsid w:val="00DB41C6"/>
    <w:rsid w:val="00DB43DA"/>
    <w:rsid w:val="00DD424D"/>
    <w:rsid w:val="00DF23F6"/>
    <w:rsid w:val="00DF41D6"/>
    <w:rsid w:val="00E0254E"/>
    <w:rsid w:val="00E05094"/>
    <w:rsid w:val="00E227BB"/>
    <w:rsid w:val="00E263D3"/>
    <w:rsid w:val="00E6007F"/>
    <w:rsid w:val="00E62254"/>
    <w:rsid w:val="00E66C30"/>
    <w:rsid w:val="00E676CE"/>
    <w:rsid w:val="00E726DF"/>
    <w:rsid w:val="00EA517F"/>
    <w:rsid w:val="00EB468F"/>
    <w:rsid w:val="00EC44B3"/>
    <w:rsid w:val="00ED671B"/>
    <w:rsid w:val="00F2207A"/>
    <w:rsid w:val="00F31ECA"/>
    <w:rsid w:val="00F371C8"/>
    <w:rsid w:val="00F470AA"/>
    <w:rsid w:val="00F5411D"/>
    <w:rsid w:val="00F601B4"/>
    <w:rsid w:val="00F616D3"/>
    <w:rsid w:val="00F655CF"/>
    <w:rsid w:val="00F75DE2"/>
    <w:rsid w:val="00F83130"/>
    <w:rsid w:val="00F84AD9"/>
    <w:rsid w:val="00F853AC"/>
    <w:rsid w:val="00FA2195"/>
    <w:rsid w:val="00FA34CC"/>
    <w:rsid w:val="00FA6044"/>
    <w:rsid w:val="00FD61C8"/>
    <w:rsid w:val="00FF025D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7CC42"/>
  <w15:docId w15:val="{9956F995-28BF-4F4D-9136-8D10D4FA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446BAD"/>
    <w:pPr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autoRedefine/>
    <w:uiPriority w:val="1"/>
    <w:qFormat/>
    <w:rsid w:val="000C2127"/>
    <w:pPr>
      <w:numPr>
        <w:ilvl w:val="1"/>
        <w:numId w:val="6"/>
      </w:numPr>
      <w:suppressAutoHyphens/>
      <w:spacing w:before="11" w:after="0" w:line="240" w:lineRule="auto"/>
      <w:jc w:val="both"/>
      <w:outlineLvl w:val="1"/>
    </w:pPr>
    <w:rPr>
      <w:rFonts w:ascii="Times New Roman" w:eastAsia="Times New Roman" w:hAnsi="Times New Roman"/>
      <w:bCs/>
      <w:sz w:val="24"/>
    </w:rPr>
  </w:style>
  <w:style w:type="paragraph" w:styleId="Nagwek3">
    <w:name w:val="heading 3"/>
    <w:basedOn w:val="Normalny"/>
    <w:link w:val="Nagwek3Znak"/>
    <w:autoRedefine/>
    <w:uiPriority w:val="1"/>
    <w:qFormat/>
    <w:rsid w:val="00446BAD"/>
    <w:pPr>
      <w:numPr>
        <w:ilvl w:val="1"/>
        <w:numId w:val="4"/>
      </w:numPr>
      <w:suppressAutoHyphens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446BAD"/>
    <w:pPr>
      <w:numPr>
        <w:ilvl w:val="3"/>
        <w:numId w:val="3"/>
      </w:numPr>
      <w:suppressAutoHyphens/>
      <w:spacing w:after="0" w:line="240" w:lineRule="auto"/>
      <w:outlineLvl w:val="3"/>
    </w:pPr>
    <w:rPr>
      <w:rFonts w:ascii="Times New Roman" w:eastAsia="Times New Roman" w:hAnsi="Times New Roman" w:cstheme="minorBidi"/>
      <w:i/>
      <w:sz w:val="23"/>
      <w:szCs w:val="23"/>
      <w:lang w:val="en-US"/>
    </w:rPr>
  </w:style>
  <w:style w:type="paragraph" w:styleId="Nagwek5">
    <w:name w:val="heading 5"/>
    <w:basedOn w:val="Normalny"/>
    <w:link w:val="Nagwek5Znak"/>
    <w:uiPriority w:val="1"/>
    <w:qFormat/>
    <w:rsid w:val="00446BAD"/>
    <w:pPr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hAnsi="Times New Roman" w:cstheme="minorBidi"/>
      <w:bCs/>
      <w:sz w:val="24"/>
      <w:u w:val="single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446BAD"/>
    <w:pPr>
      <w:keepNext/>
      <w:keepLines/>
      <w:numPr>
        <w:ilvl w:val="5"/>
        <w:numId w:val="3"/>
      </w:numPr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46BAD"/>
    <w:pPr>
      <w:keepNext/>
      <w:keepLines/>
      <w:numPr>
        <w:ilvl w:val="6"/>
        <w:numId w:val="3"/>
      </w:numPr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46BAD"/>
    <w:pPr>
      <w:keepNext/>
      <w:keepLines/>
      <w:numPr>
        <w:ilvl w:val="7"/>
        <w:numId w:val="3"/>
      </w:numPr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46BAD"/>
    <w:pPr>
      <w:keepNext/>
      <w:keepLines/>
      <w:numPr>
        <w:ilvl w:val="8"/>
        <w:numId w:val="3"/>
      </w:numPr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99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C2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70A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5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5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46BAD"/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46BAD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446BAD"/>
    <w:rPr>
      <w:rFonts w:ascii="Times New Roman" w:eastAsia="Times New Roman" w:hAnsi="Times New Roman"/>
      <w:i/>
      <w:sz w:val="23"/>
      <w:szCs w:val="23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46BAD"/>
    <w:rPr>
      <w:rFonts w:ascii="Times New Roman" w:eastAsia="Calibri" w:hAnsi="Times New Roman"/>
      <w:bCs/>
      <w:sz w:val="24"/>
      <w:u w:val="single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46BA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B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C2127"/>
    <w:rPr>
      <w:rFonts w:ascii="Times New Roman" w:eastAsia="Times New Roman" w:hAnsi="Times New Roman" w:cs="Times New Roman"/>
      <w:bC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FF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2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25"/>
    <w:rPr>
      <w:vertAlign w:val="superscript"/>
    </w:rPr>
  </w:style>
  <w:style w:type="character" w:customStyle="1" w:styleId="normaltextrun">
    <w:name w:val="normaltextrun"/>
    <w:basedOn w:val="Domylnaczcionkaakapitu"/>
    <w:rsid w:val="007D6626"/>
  </w:style>
  <w:style w:type="character" w:customStyle="1" w:styleId="spellingerror">
    <w:name w:val="spellingerror"/>
    <w:basedOn w:val="Domylnaczcionkaakapitu"/>
    <w:rsid w:val="007D6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232F-10F6-4AB8-A49A-91C5CCD4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70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 Forest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Monika</cp:lastModifiedBy>
  <cp:revision>14</cp:revision>
  <cp:lastPrinted>2023-01-11T12:12:00Z</cp:lastPrinted>
  <dcterms:created xsi:type="dcterms:W3CDTF">2021-12-29T09:52:00Z</dcterms:created>
  <dcterms:modified xsi:type="dcterms:W3CDTF">2023-02-10T13:28:00Z</dcterms:modified>
</cp:coreProperties>
</file>