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A0" w:rsidRPr="00275742" w:rsidRDefault="00AF2A81" w:rsidP="00E75C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75742">
        <w:rPr>
          <w:rFonts w:asciiTheme="minorHAnsi" w:hAnsiTheme="minorHAnsi" w:cstheme="minorHAnsi"/>
          <w:sz w:val="24"/>
          <w:szCs w:val="24"/>
        </w:rPr>
        <w:t>Załącznik nr 3</w:t>
      </w:r>
      <w:r w:rsidR="00E75CA0" w:rsidRPr="00275742">
        <w:rPr>
          <w:rFonts w:asciiTheme="minorHAnsi" w:hAnsiTheme="minorHAnsi" w:cstheme="minorHAnsi"/>
          <w:sz w:val="24"/>
          <w:szCs w:val="24"/>
        </w:rPr>
        <w:t xml:space="preserve"> </w:t>
      </w:r>
      <w:r w:rsidR="00E75CA0" w:rsidRPr="0027574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zapytania ofertowego</w:t>
      </w:r>
    </w:p>
    <w:p w:rsidR="00E75CA0" w:rsidRPr="00275742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75742">
        <w:rPr>
          <w:rFonts w:asciiTheme="minorHAnsi" w:hAnsiTheme="minorHAnsi" w:cstheme="minorHAnsi"/>
          <w:sz w:val="24"/>
          <w:szCs w:val="24"/>
        </w:rPr>
        <w:t>ZP.271.1.</w:t>
      </w:r>
      <w:r w:rsidR="00AF2A81" w:rsidRPr="00275742">
        <w:rPr>
          <w:rFonts w:asciiTheme="minorHAnsi" w:hAnsiTheme="minorHAnsi" w:cstheme="minorHAnsi"/>
          <w:sz w:val="24"/>
          <w:szCs w:val="24"/>
        </w:rPr>
        <w:t>1.2021</w:t>
      </w:r>
    </w:p>
    <w:p w:rsidR="00E75CA0" w:rsidRPr="00275742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E75CA0" w:rsidRPr="00275742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E75CA0" w:rsidRPr="00275742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8B7E87" w:rsidRPr="00275742" w:rsidRDefault="008B7E87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E75CA0" w:rsidRPr="00275742" w:rsidRDefault="00E75CA0" w:rsidP="00E75CA0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E75CA0" w:rsidRPr="00275742" w:rsidRDefault="00E75CA0" w:rsidP="00E75CA0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</w:t>
      </w:r>
      <w:r w:rsidR="00AF2A81"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</w:t>
      </w:r>
      <w:r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7F56AA"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</w:p>
    <w:p w:rsidR="00E75CA0" w:rsidRPr="00275742" w:rsidRDefault="00E75CA0" w:rsidP="00E75CA0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</w:t>
      </w:r>
      <w:r w:rsidR="00AF2A81"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>Nazwa/</w:t>
      </w:r>
      <w:r w:rsidRPr="00275742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Wykonawcy)</w:t>
      </w:r>
    </w:p>
    <w:p w:rsidR="00E75CA0" w:rsidRPr="00275742" w:rsidRDefault="00E75CA0" w:rsidP="00E75C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75CA0" w:rsidRPr="00275742" w:rsidRDefault="00E75CA0" w:rsidP="00E75C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5742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E75CA0" w:rsidRPr="00275742" w:rsidRDefault="00E75CA0" w:rsidP="00E75C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5742">
        <w:rPr>
          <w:rFonts w:asciiTheme="minorHAnsi" w:hAnsiTheme="minorHAnsi" w:cstheme="minorHAnsi"/>
          <w:b/>
          <w:sz w:val="24"/>
          <w:szCs w:val="24"/>
        </w:rPr>
        <w:t>O SPEŁNIANIU WARUNKÓW UDZIAŁU W POSTĘPOWANIU</w:t>
      </w:r>
    </w:p>
    <w:p w:rsidR="00E75CA0" w:rsidRPr="00275742" w:rsidRDefault="00E75CA0" w:rsidP="00E7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5CA0" w:rsidRPr="00275742" w:rsidRDefault="007F56AA" w:rsidP="00E7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>Składając ofertę w zapytaniu ofertowym nr ZP.271.1.</w:t>
      </w:r>
      <w:r w:rsidR="00AF2A81" w:rsidRPr="00275742">
        <w:rPr>
          <w:rFonts w:asciiTheme="minorHAnsi" w:hAnsiTheme="minorHAnsi" w:cstheme="minorHAnsi"/>
          <w:sz w:val="24"/>
          <w:szCs w:val="24"/>
        </w:rPr>
        <w:t>1.2021</w:t>
      </w:r>
      <w:r w:rsidR="00E75CA0" w:rsidRPr="00275742">
        <w:rPr>
          <w:rFonts w:asciiTheme="minorHAnsi" w:hAnsiTheme="minorHAnsi" w:cstheme="minorHAnsi"/>
          <w:sz w:val="24"/>
          <w:szCs w:val="24"/>
          <w:lang w:val="pl"/>
        </w:rPr>
        <w:t xml:space="preserve"> pod nazwą: </w:t>
      </w:r>
      <w:r w:rsidR="00AF2A81" w:rsidRPr="00275742">
        <w:rPr>
          <w:rFonts w:asciiTheme="minorHAnsi" w:hAnsiTheme="minorHAnsi" w:cstheme="minorHAnsi"/>
          <w:b/>
          <w:sz w:val="24"/>
          <w:szCs w:val="24"/>
        </w:rPr>
        <w:t>Przeprowadzenie badania wpływu preparatu SANVERUM na toksyczność oraz działanie antybakteryjne embrionów kurzych oraz kaczych”</w:t>
      </w:r>
      <w:r w:rsidR="00E75CA0" w:rsidRPr="002757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5CA0" w:rsidRPr="00275742">
        <w:rPr>
          <w:rFonts w:asciiTheme="minorHAnsi" w:hAnsiTheme="minorHAnsi" w:cstheme="minorHAnsi"/>
          <w:sz w:val="24"/>
          <w:szCs w:val="24"/>
        </w:rPr>
        <w:t>w ramach realizacji projektu Platforma Startowa ”Wschodni Akcelerator Biznesu”:</w:t>
      </w:r>
    </w:p>
    <w:p w:rsidR="00E75CA0" w:rsidRPr="00275742" w:rsidRDefault="00E75CA0" w:rsidP="00E75CA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>Oświadczam</w:t>
      </w:r>
      <w:r w:rsidR="008B7E87" w:rsidRPr="00275742">
        <w:rPr>
          <w:rFonts w:asciiTheme="minorHAnsi" w:hAnsiTheme="minorHAnsi" w:cstheme="minorHAnsi"/>
          <w:sz w:val="24"/>
          <w:szCs w:val="24"/>
        </w:rPr>
        <w:t>y</w:t>
      </w:r>
      <w:r w:rsidRPr="00275742">
        <w:rPr>
          <w:rFonts w:asciiTheme="minorHAnsi" w:hAnsiTheme="minorHAnsi" w:cstheme="minorHAnsi"/>
          <w:sz w:val="24"/>
          <w:szCs w:val="24"/>
        </w:rPr>
        <w:t>, że spełniamy przewidziane w treści Zapytania ofertowego warunki dotyczące:</w:t>
      </w:r>
    </w:p>
    <w:p w:rsidR="00AF2A81" w:rsidRPr="00275742" w:rsidRDefault="00AF2A81" w:rsidP="00E75C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>brak postaw do wykluczenia;</w:t>
      </w:r>
    </w:p>
    <w:p w:rsidR="00E75CA0" w:rsidRPr="00275742" w:rsidRDefault="00E75CA0" w:rsidP="00E75C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>posiadania wiedzy i doświadczenia;</w:t>
      </w:r>
    </w:p>
    <w:p w:rsidR="00E75CA0" w:rsidRPr="00275742" w:rsidRDefault="00AF2A81" w:rsidP="00AF2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 xml:space="preserve">dysponowania </w:t>
      </w:r>
      <w:r w:rsidR="00275742" w:rsidRPr="00275742">
        <w:rPr>
          <w:rFonts w:asciiTheme="minorHAnsi" w:hAnsiTheme="minorHAnsi" w:cstheme="minorHAnsi"/>
          <w:sz w:val="24"/>
          <w:szCs w:val="24"/>
        </w:rPr>
        <w:t>osobami zdolnymi do wykonania zamówienia</w:t>
      </w:r>
      <w:r w:rsidRPr="00275742">
        <w:rPr>
          <w:rFonts w:cstheme="minorHAnsi"/>
          <w:sz w:val="24"/>
          <w:szCs w:val="24"/>
        </w:rPr>
        <w:t>.</w:t>
      </w:r>
    </w:p>
    <w:p w:rsidR="00AF2A81" w:rsidRPr="00275742" w:rsidRDefault="00E75CA0" w:rsidP="00AF2A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>Oświadczamy, iż w przecią</w:t>
      </w:r>
      <w:bookmarkStart w:id="0" w:name="_GoBack"/>
      <w:bookmarkEnd w:id="0"/>
      <w:r w:rsidRPr="00275742">
        <w:rPr>
          <w:rFonts w:asciiTheme="minorHAnsi" w:hAnsiTheme="minorHAnsi" w:cstheme="minorHAnsi"/>
          <w:sz w:val="24"/>
          <w:szCs w:val="24"/>
        </w:rPr>
        <w:t xml:space="preserve">gu 3 lat przed terminem składania ofert, a jeśli okres działalności jest krótszy, to w tym okresie, </w:t>
      </w:r>
      <w:r w:rsidR="009A159B" w:rsidRPr="00275742">
        <w:rPr>
          <w:rFonts w:asciiTheme="minorHAnsi" w:hAnsiTheme="minorHAnsi" w:cstheme="minorHAnsi"/>
          <w:sz w:val="24"/>
          <w:szCs w:val="24"/>
        </w:rPr>
        <w:t xml:space="preserve">należycie </w:t>
      </w:r>
      <w:r w:rsidR="007F56AA" w:rsidRPr="00275742">
        <w:rPr>
          <w:rFonts w:cstheme="minorHAnsi"/>
          <w:sz w:val="24"/>
          <w:szCs w:val="24"/>
        </w:rPr>
        <w:t>wykonałem co najmniej</w:t>
      </w:r>
      <w:r w:rsidR="00AF2A81" w:rsidRPr="00275742">
        <w:rPr>
          <w:rFonts w:cstheme="minorHAnsi"/>
          <w:sz w:val="24"/>
          <w:szCs w:val="24"/>
        </w:rPr>
        <w:t>:</w:t>
      </w:r>
    </w:p>
    <w:p w:rsidR="00AF2A81" w:rsidRPr="00275742" w:rsidRDefault="00AF2A81" w:rsidP="00AF2A81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>jedno badanie z zakresu podobnego do przedmiotu zamówienia,</w:t>
      </w:r>
    </w:p>
    <w:p w:rsidR="00E75CA0" w:rsidRPr="00275742" w:rsidRDefault="00AF2A81" w:rsidP="00AF2A81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>pięć publikacji naukowych dotyczących zakresu podobnego do przedmiotu zamówienia.</w:t>
      </w:r>
    </w:p>
    <w:p w:rsidR="00E75CA0" w:rsidRPr="00275742" w:rsidRDefault="007F56AA" w:rsidP="00AF2A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75742">
        <w:rPr>
          <w:rFonts w:cstheme="minorHAnsi"/>
          <w:sz w:val="24"/>
          <w:szCs w:val="24"/>
        </w:rPr>
        <w:t xml:space="preserve">Oświadczam, iż </w:t>
      </w:r>
      <w:r w:rsidR="00AF2A81" w:rsidRPr="00275742">
        <w:rPr>
          <w:rFonts w:cstheme="minorHAnsi"/>
          <w:sz w:val="24"/>
          <w:szCs w:val="24"/>
        </w:rPr>
        <w:t>dysponuję</w:t>
      </w:r>
      <w:r w:rsidRPr="00275742">
        <w:rPr>
          <w:rFonts w:cstheme="minorHAnsi"/>
          <w:sz w:val="24"/>
          <w:szCs w:val="24"/>
        </w:rPr>
        <w:t xml:space="preserve"> </w:t>
      </w:r>
      <w:r w:rsidR="00AF2A81" w:rsidRPr="00275742">
        <w:rPr>
          <w:rFonts w:asciiTheme="minorHAnsi" w:hAnsiTheme="minorHAnsi" w:cstheme="minorHAnsi"/>
          <w:sz w:val="24"/>
          <w:szCs w:val="24"/>
        </w:rPr>
        <w:t>i do realizacji zamówienia skieruje co najmniej jedną osobę o dorobku naukowym w pracach o zasięgu międzynarodowym.</w:t>
      </w:r>
    </w:p>
    <w:p w:rsidR="00E75CA0" w:rsidRPr="00275742" w:rsidRDefault="00E75CA0" w:rsidP="00E75C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F2A81" w:rsidRPr="00275742" w:rsidRDefault="00AF2A81" w:rsidP="00E75C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F2A81" w:rsidRPr="00275742" w:rsidRDefault="00AF2A81" w:rsidP="00E75C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F56AA" w:rsidRPr="00275742" w:rsidRDefault="007F56AA" w:rsidP="00E75C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75CA0" w:rsidRPr="00275742" w:rsidRDefault="00E75CA0" w:rsidP="00E75CA0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</w:t>
      </w:r>
    </w:p>
    <w:p w:rsidR="00E75CA0" w:rsidRPr="00275742" w:rsidRDefault="00E75CA0" w:rsidP="00E75CA0">
      <w:pPr>
        <w:tabs>
          <w:tab w:val="center" w:pos="19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ab/>
        <w:t>(miejscowość, data)</w:t>
      </w:r>
    </w:p>
    <w:p w:rsidR="00E75CA0" w:rsidRPr="00275742" w:rsidRDefault="00E75CA0" w:rsidP="00E75CA0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</w:t>
      </w:r>
    </w:p>
    <w:p w:rsidR="00E75CA0" w:rsidRPr="00275742" w:rsidRDefault="00E75CA0" w:rsidP="00E75CA0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5742">
        <w:rPr>
          <w:rFonts w:asciiTheme="minorHAnsi" w:hAnsiTheme="minorHAnsi" w:cstheme="minorHAnsi"/>
          <w:sz w:val="24"/>
          <w:szCs w:val="24"/>
        </w:rPr>
        <w:tab/>
        <w:t>(Podpis osoby uprawnionej)</w:t>
      </w:r>
    </w:p>
    <w:p w:rsidR="00D5570A" w:rsidRPr="00275742" w:rsidRDefault="00D5570A" w:rsidP="00ED671B">
      <w:pPr>
        <w:rPr>
          <w:rFonts w:asciiTheme="minorHAnsi" w:hAnsiTheme="minorHAnsi" w:cstheme="minorHAnsi"/>
          <w:sz w:val="24"/>
          <w:szCs w:val="24"/>
        </w:rPr>
      </w:pPr>
    </w:p>
    <w:sectPr w:rsidR="00D5570A" w:rsidRPr="00275742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EC" w:rsidRDefault="008A67EC" w:rsidP="00F2207A">
      <w:pPr>
        <w:spacing w:after="0" w:line="240" w:lineRule="auto"/>
      </w:pPr>
      <w:r>
        <w:separator/>
      </w:r>
    </w:p>
  </w:endnote>
  <w:endnote w:type="continuationSeparator" w:id="0">
    <w:p w:rsidR="008A67EC" w:rsidRDefault="008A67EC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EC" w:rsidRDefault="008A67EC" w:rsidP="00F2207A">
      <w:pPr>
        <w:spacing w:after="0" w:line="240" w:lineRule="auto"/>
      </w:pPr>
      <w:r>
        <w:separator/>
      </w:r>
    </w:p>
  </w:footnote>
  <w:footnote w:type="continuationSeparator" w:id="0">
    <w:p w:rsidR="008A67EC" w:rsidRDefault="008A67EC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9090AA5" wp14:editId="1AEA41FF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959"/>
    <w:multiLevelType w:val="hybridMultilevel"/>
    <w:tmpl w:val="8BC46D94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E4B6CCB"/>
    <w:multiLevelType w:val="hybridMultilevel"/>
    <w:tmpl w:val="A1CE0964"/>
    <w:lvl w:ilvl="0" w:tplc="955EA4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C93"/>
    <w:multiLevelType w:val="hybridMultilevel"/>
    <w:tmpl w:val="F7AE7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2D29"/>
    <w:multiLevelType w:val="hybridMultilevel"/>
    <w:tmpl w:val="781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0"/>
    <w:rsid w:val="00002AD7"/>
    <w:rsid w:val="001A6F44"/>
    <w:rsid w:val="001C3CCC"/>
    <w:rsid w:val="001C40EB"/>
    <w:rsid w:val="001C6D98"/>
    <w:rsid w:val="00275742"/>
    <w:rsid w:val="0029676A"/>
    <w:rsid w:val="00372D4A"/>
    <w:rsid w:val="00373F51"/>
    <w:rsid w:val="003B1971"/>
    <w:rsid w:val="0040458A"/>
    <w:rsid w:val="00546D65"/>
    <w:rsid w:val="005E41EB"/>
    <w:rsid w:val="007F56AA"/>
    <w:rsid w:val="008709F0"/>
    <w:rsid w:val="008A67EC"/>
    <w:rsid w:val="008B0246"/>
    <w:rsid w:val="008B7E87"/>
    <w:rsid w:val="009A159B"/>
    <w:rsid w:val="009E57B0"/>
    <w:rsid w:val="00A90EC4"/>
    <w:rsid w:val="00AF2A81"/>
    <w:rsid w:val="00BC2CD0"/>
    <w:rsid w:val="00BE30DC"/>
    <w:rsid w:val="00D5570A"/>
    <w:rsid w:val="00E75CA0"/>
    <w:rsid w:val="00ED671B"/>
    <w:rsid w:val="00F2207A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19CA7E-BB5C-4AEF-85F8-5406AB1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qFormat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2021-01-19T09:42:00Z</dcterms:created>
  <dcterms:modified xsi:type="dcterms:W3CDTF">2021-01-19T12:40:00Z</dcterms:modified>
</cp:coreProperties>
</file>