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56" w:rsidRPr="00532072" w:rsidRDefault="00210368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Załącznik nr 2</w:t>
      </w:r>
      <w:r w:rsidR="00B80056" w:rsidRPr="00532072">
        <w:rPr>
          <w:rFonts w:asciiTheme="minorHAnsi" w:hAnsiTheme="minorHAnsi" w:cstheme="minorHAnsi"/>
        </w:rPr>
        <w:t xml:space="preserve"> do zapytania ofertowego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532072">
        <w:rPr>
          <w:rFonts w:asciiTheme="minorHAnsi" w:hAnsiTheme="minorHAnsi" w:cstheme="minorHAnsi"/>
          <w:bCs/>
        </w:rPr>
        <w:t>ZP.271.1.</w:t>
      </w:r>
      <w:r w:rsidR="00E46C3F">
        <w:rPr>
          <w:rFonts w:asciiTheme="minorHAnsi" w:hAnsiTheme="minorHAnsi" w:cstheme="minorHAnsi"/>
          <w:bCs/>
        </w:rPr>
        <w:t>50</w:t>
      </w:r>
      <w:r w:rsidRPr="00532072">
        <w:rPr>
          <w:rFonts w:asciiTheme="minorHAnsi" w:hAnsiTheme="minorHAnsi" w:cstheme="minorHAnsi"/>
          <w:bCs/>
        </w:rPr>
        <w:t>.2020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532072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>OŚWIADCZENIE</w:t>
      </w: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 xml:space="preserve">O BRAKU POWIĄZAŃ OSOBOWYCH LUB KAPITAŁOWYCH POMIĘDZY WYKONAWCĄ A ZAMAWIAJĄCYM 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532072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</w:rPr>
        <w:t xml:space="preserve">Składając ofertę w </w:t>
      </w:r>
      <w:r w:rsidR="00B122D2">
        <w:rPr>
          <w:rFonts w:asciiTheme="minorHAnsi" w:hAnsiTheme="minorHAnsi" w:cstheme="minorHAnsi"/>
        </w:rPr>
        <w:t>za</w:t>
      </w:r>
      <w:r w:rsidR="00E46C3F">
        <w:rPr>
          <w:rFonts w:asciiTheme="minorHAnsi" w:hAnsiTheme="minorHAnsi" w:cstheme="minorHAnsi"/>
        </w:rPr>
        <w:t>pytaniu ofertowym nr ZP.271.1.50</w:t>
      </w:r>
      <w:r w:rsidR="00C7239A">
        <w:rPr>
          <w:rFonts w:asciiTheme="minorHAnsi" w:hAnsiTheme="minorHAnsi" w:cstheme="minorHAnsi"/>
        </w:rPr>
        <w:t>.2020</w:t>
      </w:r>
      <w:r w:rsidRPr="00532072">
        <w:rPr>
          <w:rFonts w:asciiTheme="minorHAnsi" w:hAnsiTheme="minorHAnsi" w:cstheme="minorHAnsi"/>
        </w:rPr>
        <w:t xml:space="preserve"> o udzielenie zamówienie </w:t>
      </w:r>
      <w:r w:rsidRPr="00532072">
        <w:rPr>
          <w:rFonts w:asciiTheme="minorHAnsi" w:hAnsiTheme="minorHAnsi" w:cstheme="minorHAnsi"/>
          <w:lang w:val="pl"/>
        </w:rPr>
        <w:t xml:space="preserve">prowadzonego pod nazwą: </w:t>
      </w:r>
      <w:r w:rsidR="00C7239A" w:rsidRPr="00A3289C">
        <w:rPr>
          <w:rFonts w:cstheme="minorHAnsi"/>
          <w:b/>
        </w:rPr>
        <w:t>„</w:t>
      </w:r>
      <w:r w:rsidR="00E46C3F" w:rsidRPr="009809D3">
        <w:rPr>
          <w:rFonts w:asciiTheme="minorHAnsi" w:hAnsiTheme="minorHAnsi" w:cstheme="minorHAnsi"/>
          <w:b/>
        </w:rPr>
        <w:t>Opracowanie projektu technicznego i specyfikacji funkcjonalno-technicznej MVP systemu EpiGuard.AI oraz dostarczenie i montaż 3 elementów elektronicznych w celu wykonania jednego modułu do prototypu urządzenia EpiGuard.AI</w:t>
      </w:r>
      <w:r w:rsidR="00C7239A" w:rsidRPr="00B973DD">
        <w:rPr>
          <w:rFonts w:cstheme="minorHAnsi"/>
          <w:b/>
        </w:rPr>
        <w:t>”</w:t>
      </w:r>
      <w:r w:rsidRPr="00532072">
        <w:rPr>
          <w:rFonts w:asciiTheme="minorHAnsi" w:hAnsiTheme="minorHAnsi" w:cstheme="minorHAnsi"/>
        </w:rPr>
        <w:t xml:space="preserve"> oświadczam, że nie jestem powiązany osobowo lub kapitałowo z Zamawiającym</w:t>
      </w:r>
      <w:r w:rsidR="00532072">
        <w:rPr>
          <w:rFonts w:asciiTheme="minorHAnsi" w:hAnsiTheme="minorHAnsi" w:cstheme="minorHAnsi"/>
        </w:rPr>
        <w:t xml:space="preserve"> oraz z podmiotem inkubowanym</w:t>
      </w:r>
      <w:r w:rsidR="00210368">
        <w:rPr>
          <w:rFonts w:asciiTheme="minorHAnsi" w:hAnsiTheme="minorHAnsi" w:cstheme="minorHAnsi"/>
          <w:lang w:val="pl"/>
        </w:rPr>
        <w:t xml:space="preserve"> w rozumieniu pkt IV.6</w:t>
      </w:r>
      <w:r w:rsidRPr="00532072">
        <w:rPr>
          <w:rFonts w:asciiTheme="minorHAnsi" w:hAnsiTheme="minorHAnsi" w:cstheme="minorHAnsi"/>
          <w:lang w:val="pl"/>
        </w:rPr>
        <w:t xml:space="preserve"> zapytania ofertowego.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(miejscowość, data)</w:t>
      </w: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................................................................</w:t>
      </w: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(podpis osoby uprawnionej)</w:t>
      </w:r>
    </w:p>
    <w:p w:rsidR="00B80056" w:rsidRPr="00532072" w:rsidRDefault="00B80056" w:rsidP="00B80056">
      <w:pPr>
        <w:rPr>
          <w:rFonts w:asciiTheme="minorHAnsi" w:hAnsiTheme="minorHAnsi" w:cstheme="minorHAnsi"/>
        </w:rPr>
      </w:pPr>
    </w:p>
    <w:p w:rsidR="00D5570A" w:rsidRPr="00532072" w:rsidRDefault="00D5570A" w:rsidP="003E2B50">
      <w:pPr>
        <w:rPr>
          <w:rFonts w:asciiTheme="minorHAnsi" w:hAnsiTheme="minorHAnsi" w:cstheme="minorHAnsi"/>
        </w:rPr>
      </w:pPr>
    </w:p>
    <w:sectPr w:rsidR="00D5570A" w:rsidRPr="00532072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5A" w:rsidRDefault="00834B5A" w:rsidP="00F2207A">
      <w:pPr>
        <w:spacing w:after="0" w:line="240" w:lineRule="auto"/>
      </w:pPr>
      <w:r>
        <w:separator/>
      </w:r>
    </w:p>
  </w:endnote>
  <w:endnote w:type="continuationSeparator" w:id="0">
    <w:p w:rsidR="00834B5A" w:rsidRDefault="00834B5A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5A" w:rsidRDefault="00834B5A" w:rsidP="00F2207A">
      <w:pPr>
        <w:spacing w:after="0" w:line="240" w:lineRule="auto"/>
      </w:pPr>
      <w:r>
        <w:separator/>
      </w:r>
    </w:p>
  </w:footnote>
  <w:footnote w:type="continuationSeparator" w:id="0">
    <w:p w:rsidR="00834B5A" w:rsidRDefault="00834B5A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6"/>
    <w:rsid w:val="00002AD7"/>
    <w:rsid w:val="00095300"/>
    <w:rsid w:val="001776B4"/>
    <w:rsid w:val="001C3CCC"/>
    <w:rsid w:val="001C6D98"/>
    <w:rsid w:val="00210368"/>
    <w:rsid w:val="0029676A"/>
    <w:rsid w:val="00373F51"/>
    <w:rsid w:val="003B1971"/>
    <w:rsid w:val="003E2B50"/>
    <w:rsid w:val="003F7D75"/>
    <w:rsid w:val="00532072"/>
    <w:rsid w:val="0053355B"/>
    <w:rsid w:val="005E41EB"/>
    <w:rsid w:val="0064797C"/>
    <w:rsid w:val="006C1152"/>
    <w:rsid w:val="006C4340"/>
    <w:rsid w:val="00706E5C"/>
    <w:rsid w:val="00834B5A"/>
    <w:rsid w:val="008649C1"/>
    <w:rsid w:val="008709F0"/>
    <w:rsid w:val="0088105D"/>
    <w:rsid w:val="008B0246"/>
    <w:rsid w:val="00966711"/>
    <w:rsid w:val="009B275E"/>
    <w:rsid w:val="009E57B0"/>
    <w:rsid w:val="00A90EC4"/>
    <w:rsid w:val="00A96DE1"/>
    <w:rsid w:val="00AC5A6C"/>
    <w:rsid w:val="00B122D2"/>
    <w:rsid w:val="00B80056"/>
    <w:rsid w:val="00B94FBE"/>
    <w:rsid w:val="00B973DD"/>
    <w:rsid w:val="00BC2CD0"/>
    <w:rsid w:val="00BE30DC"/>
    <w:rsid w:val="00C24DAD"/>
    <w:rsid w:val="00C7239A"/>
    <w:rsid w:val="00D5570A"/>
    <w:rsid w:val="00E46C3F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2020-12-31T12:29:00Z</dcterms:created>
  <dcterms:modified xsi:type="dcterms:W3CDTF">2020-12-31T12:29:00Z</dcterms:modified>
</cp:coreProperties>
</file>