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056" w:rsidRPr="00532072" w:rsidRDefault="00210368" w:rsidP="00B8005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Załącznik nr 2</w:t>
      </w:r>
      <w:r w:rsidR="00B80056" w:rsidRPr="00532072">
        <w:rPr>
          <w:rFonts w:asciiTheme="minorHAnsi" w:hAnsiTheme="minorHAnsi" w:cstheme="minorHAnsi"/>
        </w:rPr>
        <w:t xml:space="preserve"> do zapytania ofertowego</w:t>
      </w:r>
    </w:p>
    <w:p w:rsidR="00B80056" w:rsidRPr="00532072" w:rsidRDefault="00B80056" w:rsidP="00B8005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  <w:r w:rsidRPr="00532072">
        <w:rPr>
          <w:rFonts w:asciiTheme="minorHAnsi" w:hAnsiTheme="minorHAnsi" w:cstheme="minorHAnsi"/>
          <w:bCs/>
        </w:rPr>
        <w:t>ZP.271.1.</w:t>
      </w:r>
      <w:r w:rsidR="00432F84">
        <w:rPr>
          <w:rFonts w:asciiTheme="minorHAnsi" w:hAnsiTheme="minorHAnsi" w:cstheme="minorHAnsi"/>
          <w:bCs/>
        </w:rPr>
        <w:t>1.2021</w:t>
      </w:r>
    </w:p>
    <w:p w:rsidR="00B80056" w:rsidRPr="00532072" w:rsidRDefault="00B80056" w:rsidP="00B8005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B80056" w:rsidRPr="00532072" w:rsidRDefault="00B80056" w:rsidP="00B80056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</w:p>
    <w:p w:rsidR="00B80056" w:rsidRPr="00532072" w:rsidRDefault="00B80056" w:rsidP="00B80056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</w:p>
    <w:p w:rsidR="00B80056" w:rsidRPr="00532072" w:rsidRDefault="00B80056" w:rsidP="00B80056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</w:p>
    <w:p w:rsidR="00B80056" w:rsidRPr="00532072" w:rsidRDefault="00B80056" w:rsidP="00B80056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</w:p>
    <w:p w:rsidR="00B80056" w:rsidRPr="00532072" w:rsidRDefault="00B80056" w:rsidP="00B80056">
      <w:pPr>
        <w:tabs>
          <w:tab w:val="center" w:pos="1701"/>
        </w:tabs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532072">
        <w:rPr>
          <w:rFonts w:asciiTheme="minorHAnsi" w:eastAsia="Times New Roman" w:hAnsiTheme="minorHAnsi" w:cstheme="minorHAnsi"/>
          <w:lang w:eastAsia="pl-PL"/>
        </w:rPr>
        <w:tab/>
        <w:t>………</w:t>
      </w:r>
      <w:r w:rsidR="00532072">
        <w:rPr>
          <w:rFonts w:asciiTheme="minorHAnsi" w:eastAsia="Times New Roman" w:hAnsiTheme="minorHAnsi" w:cstheme="minorHAnsi"/>
          <w:lang w:eastAsia="pl-PL"/>
        </w:rPr>
        <w:t>…………………..</w:t>
      </w:r>
      <w:r w:rsidRPr="00532072">
        <w:rPr>
          <w:rFonts w:asciiTheme="minorHAnsi" w:eastAsia="Times New Roman" w:hAnsiTheme="minorHAnsi" w:cstheme="minorHAnsi"/>
          <w:lang w:eastAsia="pl-PL"/>
        </w:rPr>
        <w:t>………………………..…</w:t>
      </w:r>
    </w:p>
    <w:p w:rsidR="00B80056" w:rsidRPr="00532072" w:rsidRDefault="00B80056" w:rsidP="00B80056">
      <w:pPr>
        <w:tabs>
          <w:tab w:val="center" w:pos="1701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lang w:eastAsia="pl-PL"/>
        </w:rPr>
      </w:pPr>
      <w:r w:rsidRPr="00532072">
        <w:rPr>
          <w:rFonts w:asciiTheme="minorHAnsi" w:eastAsia="Times New Roman" w:hAnsiTheme="minorHAnsi" w:cstheme="minorHAnsi"/>
          <w:lang w:eastAsia="pl-PL"/>
        </w:rPr>
        <w:tab/>
        <w:t>(</w:t>
      </w:r>
      <w:r w:rsidR="00DD4E79">
        <w:rPr>
          <w:rFonts w:asciiTheme="minorHAnsi" w:eastAsia="Times New Roman" w:hAnsiTheme="minorHAnsi" w:cstheme="minorHAnsi"/>
          <w:lang w:eastAsia="pl-PL"/>
        </w:rPr>
        <w:t>Nazwa/</w:t>
      </w:r>
      <w:r w:rsidRPr="00532072">
        <w:rPr>
          <w:rFonts w:asciiTheme="minorHAnsi" w:eastAsia="Times New Roman" w:hAnsiTheme="minorHAnsi" w:cstheme="minorHAnsi"/>
          <w:lang w:eastAsia="pl-PL"/>
        </w:rPr>
        <w:t>Pieczęć Wykonawcy)</w:t>
      </w:r>
    </w:p>
    <w:p w:rsidR="00B80056" w:rsidRPr="00532072" w:rsidRDefault="00B80056" w:rsidP="00B80056">
      <w:pPr>
        <w:spacing w:after="0" w:line="240" w:lineRule="auto"/>
        <w:rPr>
          <w:rFonts w:asciiTheme="minorHAnsi" w:eastAsia="Times New Roman" w:hAnsiTheme="minorHAnsi" w:cstheme="minorHAnsi"/>
          <w:b/>
          <w:iCs/>
          <w:lang w:eastAsia="pl-PL"/>
        </w:rPr>
      </w:pPr>
    </w:p>
    <w:p w:rsidR="00B80056" w:rsidRPr="00532072" w:rsidRDefault="00B80056" w:rsidP="00B80056">
      <w:pPr>
        <w:spacing w:after="0" w:line="240" w:lineRule="auto"/>
        <w:rPr>
          <w:rFonts w:asciiTheme="minorHAnsi" w:eastAsia="Times New Roman" w:hAnsiTheme="minorHAnsi" w:cstheme="minorHAnsi"/>
          <w:b/>
          <w:iCs/>
          <w:lang w:eastAsia="pl-PL"/>
        </w:rPr>
      </w:pPr>
    </w:p>
    <w:p w:rsidR="00B80056" w:rsidRPr="00532072" w:rsidRDefault="00B80056" w:rsidP="00B80056">
      <w:pPr>
        <w:tabs>
          <w:tab w:val="left" w:pos="646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B80056" w:rsidRPr="00532072" w:rsidRDefault="00B80056" w:rsidP="00B80056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532072">
        <w:rPr>
          <w:rFonts w:asciiTheme="minorHAnsi" w:hAnsiTheme="minorHAnsi" w:cstheme="minorHAnsi"/>
          <w:b/>
        </w:rPr>
        <w:t>OŚWIADCZENIE</w:t>
      </w:r>
    </w:p>
    <w:p w:rsidR="00B80056" w:rsidRPr="00532072" w:rsidRDefault="00B80056" w:rsidP="00B80056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532072">
        <w:rPr>
          <w:rFonts w:asciiTheme="minorHAnsi" w:hAnsiTheme="minorHAnsi" w:cstheme="minorHAnsi"/>
          <w:b/>
        </w:rPr>
        <w:t xml:space="preserve">O BRAKU POWIĄZAŃ OSOBOWYCH LUB KAPITAŁOWYCH POMIĘDZY WYKONAWCĄ A ZAMAWIAJĄCYM </w:t>
      </w:r>
    </w:p>
    <w:p w:rsidR="00B80056" w:rsidRPr="00532072" w:rsidRDefault="00B80056" w:rsidP="00B80056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B80056" w:rsidRPr="00532072" w:rsidRDefault="00B80056" w:rsidP="00B80056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B80056" w:rsidRPr="00532072" w:rsidRDefault="00B80056" w:rsidP="00532072">
      <w:pPr>
        <w:spacing w:after="0" w:line="360" w:lineRule="auto"/>
        <w:contextualSpacing/>
        <w:jc w:val="both"/>
        <w:rPr>
          <w:rFonts w:asciiTheme="minorHAnsi" w:hAnsiTheme="minorHAnsi" w:cstheme="minorHAnsi"/>
          <w:b/>
        </w:rPr>
      </w:pPr>
      <w:r w:rsidRPr="00532072">
        <w:rPr>
          <w:rFonts w:asciiTheme="minorHAnsi" w:hAnsiTheme="minorHAnsi" w:cstheme="minorHAnsi"/>
        </w:rPr>
        <w:t xml:space="preserve">Składając ofertę w </w:t>
      </w:r>
      <w:r w:rsidR="00B122D2">
        <w:rPr>
          <w:rFonts w:asciiTheme="minorHAnsi" w:hAnsiTheme="minorHAnsi" w:cstheme="minorHAnsi"/>
        </w:rPr>
        <w:t>za</w:t>
      </w:r>
      <w:r w:rsidR="00432F84">
        <w:rPr>
          <w:rFonts w:asciiTheme="minorHAnsi" w:hAnsiTheme="minorHAnsi" w:cstheme="minorHAnsi"/>
        </w:rPr>
        <w:t>pytaniu ofertowym nr ZP.271.1.1.2021</w:t>
      </w:r>
      <w:r w:rsidRPr="00532072">
        <w:rPr>
          <w:rFonts w:asciiTheme="minorHAnsi" w:hAnsiTheme="minorHAnsi" w:cstheme="minorHAnsi"/>
        </w:rPr>
        <w:t xml:space="preserve"> o udzielenie zamówienie </w:t>
      </w:r>
      <w:r w:rsidRPr="00532072">
        <w:rPr>
          <w:rFonts w:asciiTheme="minorHAnsi" w:hAnsiTheme="minorHAnsi" w:cstheme="minorHAnsi"/>
          <w:lang w:val="pl"/>
        </w:rPr>
        <w:t xml:space="preserve">prowadzonego pod nazwą: </w:t>
      </w:r>
      <w:r w:rsidR="00C7239A" w:rsidRPr="00A3289C">
        <w:rPr>
          <w:rFonts w:cstheme="minorHAnsi"/>
          <w:b/>
        </w:rPr>
        <w:t>„</w:t>
      </w:r>
      <w:r w:rsidR="00432F84" w:rsidRPr="00515103">
        <w:rPr>
          <w:rFonts w:asciiTheme="minorHAnsi" w:hAnsiTheme="minorHAnsi" w:cstheme="minorHAnsi"/>
          <w:b/>
        </w:rPr>
        <w:t>Przeprowadzenie badania wpływu preparatu SANVERUM na toksyczność oraz działanie antybakteryjne</w:t>
      </w:r>
      <w:r w:rsidR="00432F84">
        <w:rPr>
          <w:rFonts w:asciiTheme="minorHAnsi" w:hAnsiTheme="minorHAnsi" w:cstheme="minorHAnsi"/>
          <w:b/>
        </w:rPr>
        <w:t xml:space="preserve"> embrionów kurzych oraz kaczych</w:t>
      </w:r>
      <w:r w:rsidR="00C7239A" w:rsidRPr="00B973DD">
        <w:rPr>
          <w:rFonts w:cstheme="minorHAnsi"/>
          <w:b/>
        </w:rPr>
        <w:t>”</w:t>
      </w:r>
      <w:r w:rsidRPr="00532072">
        <w:rPr>
          <w:rFonts w:asciiTheme="minorHAnsi" w:hAnsiTheme="minorHAnsi" w:cstheme="minorHAnsi"/>
        </w:rPr>
        <w:t xml:space="preserve"> oświadczam, że nie jestem powiązany osobowo lub kapitałowo z Zamawiającym</w:t>
      </w:r>
      <w:r w:rsidR="00532072">
        <w:rPr>
          <w:rFonts w:asciiTheme="minorHAnsi" w:hAnsiTheme="minorHAnsi" w:cstheme="minorHAnsi"/>
        </w:rPr>
        <w:t xml:space="preserve"> oraz z podmiotem inkubowanym</w:t>
      </w:r>
      <w:r w:rsidR="00210368">
        <w:rPr>
          <w:rFonts w:asciiTheme="minorHAnsi" w:hAnsiTheme="minorHAnsi" w:cstheme="minorHAnsi"/>
          <w:lang w:val="pl"/>
        </w:rPr>
        <w:t xml:space="preserve"> w rozumieniu pkt IV.6</w:t>
      </w:r>
      <w:r w:rsidRPr="00532072">
        <w:rPr>
          <w:rFonts w:asciiTheme="minorHAnsi" w:hAnsiTheme="minorHAnsi" w:cstheme="minorHAnsi"/>
          <w:lang w:val="pl"/>
        </w:rPr>
        <w:t xml:space="preserve"> zapytania ofertowego.</w:t>
      </w:r>
    </w:p>
    <w:p w:rsidR="00B80056" w:rsidRPr="00532072" w:rsidRDefault="00B80056" w:rsidP="00B80056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B80056" w:rsidRPr="00532072" w:rsidRDefault="00B80056" w:rsidP="00B80056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B80056" w:rsidRPr="00532072" w:rsidRDefault="00B80056" w:rsidP="00B80056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B80056" w:rsidRPr="00532072" w:rsidRDefault="00B80056" w:rsidP="00B80056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B80056" w:rsidRPr="00532072" w:rsidRDefault="00B80056" w:rsidP="00B80056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B80056" w:rsidRPr="00532072" w:rsidRDefault="00B80056" w:rsidP="00B80056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B80056" w:rsidRPr="00532072" w:rsidRDefault="00B80056" w:rsidP="00B80056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B80056" w:rsidRPr="00532072" w:rsidRDefault="00B80056" w:rsidP="00B80056">
      <w:pPr>
        <w:tabs>
          <w:tab w:val="center" w:pos="1701"/>
        </w:tabs>
        <w:spacing w:after="0" w:line="240" w:lineRule="auto"/>
        <w:rPr>
          <w:rFonts w:asciiTheme="minorHAnsi" w:hAnsiTheme="minorHAnsi" w:cstheme="minorHAnsi"/>
        </w:rPr>
      </w:pPr>
      <w:r w:rsidRPr="00532072">
        <w:rPr>
          <w:rFonts w:asciiTheme="minorHAnsi" w:hAnsiTheme="minorHAnsi" w:cstheme="minorHAnsi"/>
        </w:rPr>
        <w:tab/>
        <w:t>.......................................................</w:t>
      </w:r>
    </w:p>
    <w:p w:rsidR="00B80056" w:rsidRPr="00532072" w:rsidRDefault="00B80056" w:rsidP="00B80056">
      <w:pPr>
        <w:tabs>
          <w:tab w:val="center" w:pos="1701"/>
        </w:tabs>
        <w:spacing w:after="0" w:line="240" w:lineRule="auto"/>
        <w:rPr>
          <w:rFonts w:asciiTheme="minorHAnsi" w:hAnsiTheme="minorHAnsi" w:cstheme="minorHAnsi"/>
        </w:rPr>
      </w:pPr>
      <w:r w:rsidRPr="00532072">
        <w:rPr>
          <w:rFonts w:asciiTheme="minorHAnsi" w:hAnsiTheme="minorHAnsi" w:cstheme="minorHAnsi"/>
        </w:rPr>
        <w:tab/>
        <w:t>(miejscowość, data)</w:t>
      </w:r>
    </w:p>
    <w:p w:rsidR="00B80056" w:rsidRPr="00532072" w:rsidRDefault="00B80056" w:rsidP="00B80056">
      <w:pPr>
        <w:spacing w:after="0" w:line="240" w:lineRule="auto"/>
        <w:rPr>
          <w:rFonts w:asciiTheme="minorHAnsi" w:hAnsiTheme="minorHAnsi" w:cstheme="minorHAnsi"/>
        </w:rPr>
      </w:pPr>
    </w:p>
    <w:p w:rsidR="00B80056" w:rsidRPr="00532072" w:rsidRDefault="00B80056" w:rsidP="00B80056">
      <w:pPr>
        <w:spacing w:after="0" w:line="240" w:lineRule="auto"/>
        <w:rPr>
          <w:rFonts w:asciiTheme="minorHAnsi" w:hAnsiTheme="minorHAnsi" w:cstheme="minorHAnsi"/>
        </w:rPr>
      </w:pPr>
    </w:p>
    <w:p w:rsidR="00B80056" w:rsidRPr="00532072" w:rsidRDefault="00B80056" w:rsidP="00B80056">
      <w:pPr>
        <w:tabs>
          <w:tab w:val="center" w:pos="6379"/>
        </w:tabs>
        <w:spacing w:after="0" w:line="240" w:lineRule="auto"/>
        <w:rPr>
          <w:rFonts w:asciiTheme="minorHAnsi" w:hAnsiTheme="minorHAnsi" w:cstheme="minorHAnsi"/>
        </w:rPr>
      </w:pPr>
      <w:r w:rsidRPr="00532072">
        <w:rPr>
          <w:rFonts w:asciiTheme="minorHAnsi" w:hAnsiTheme="minorHAnsi" w:cstheme="minorHAnsi"/>
        </w:rPr>
        <w:tab/>
        <w:t>................................................................</w:t>
      </w:r>
    </w:p>
    <w:p w:rsidR="00B80056" w:rsidRPr="00532072" w:rsidRDefault="00DD4E79" w:rsidP="00B80056">
      <w:pPr>
        <w:tabs>
          <w:tab w:val="center" w:pos="6379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(P</w:t>
      </w:r>
      <w:bookmarkStart w:id="0" w:name="_GoBack"/>
      <w:bookmarkEnd w:id="0"/>
      <w:r w:rsidR="00B80056" w:rsidRPr="00532072">
        <w:rPr>
          <w:rFonts w:asciiTheme="minorHAnsi" w:hAnsiTheme="minorHAnsi" w:cstheme="minorHAnsi"/>
        </w:rPr>
        <w:t>odpis osoby uprawnionej)</w:t>
      </w:r>
    </w:p>
    <w:p w:rsidR="00B80056" w:rsidRPr="00532072" w:rsidRDefault="00B80056" w:rsidP="00B80056">
      <w:pPr>
        <w:rPr>
          <w:rFonts w:asciiTheme="minorHAnsi" w:hAnsiTheme="minorHAnsi" w:cstheme="minorHAnsi"/>
        </w:rPr>
      </w:pPr>
    </w:p>
    <w:p w:rsidR="00D5570A" w:rsidRPr="00532072" w:rsidRDefault="00D5570A" w:rsidP="003E2B50">
      <w:pPr>
        <w:rPr>
          <w:rFonts w:asciiTheme="minorHAnsi" w:hAnsiTheme="minorHAnsi" w:cstheme="minorHAnsi"/>
        </w:rPr>
      </w:pPr>
    </w:p>
    <w:sectPr w:rsidR="00D5570A" w:rsidRPr="00532072" w:rsidSect="00BE30DC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3E2" w:rsidRDefault="001C03E2" w:rsidP="00F2207A">
      <w:pPr>
        <w:spacing w:after="0" w:line="240" w:lineRule="auto"/>
      </w:pPr>
      <w:r>
        <w:separator/>
      </w:r>
    </w:p>
  </w:endnote>
  <w:endnote w:type="continuationSeparator" w:id="0">
    <w:p w:rsidR="001C03E2" w:rsidRDefault="001C03E2" w:rsidP="00F22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70A" w:rsidRDefault="00D5570A" w:rsidP="00F2207A">
    <w:pPr>
      <w:pStyle w:val="Stopka"/>
      <w:tabs>
        <w:tab w:val="clear" w:pos="9072"/>
      </w:tabs>
      <w:ind w:left="-1417" w:right="-1417"/>
      <w:jc w:val="center"/>
    </w:pPr>
  </w:p>
  <w:p w:rsidR="00F2207A" w:rsidRDefault="0053355B" w:rsidP="00F2207A">
    <w:pPr>
      <w:pStyle w:val="Stopka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>
          <wp:extent cx="6581775" cy="490364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8374" cy="537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3E2" w:rsidRDefault="001C03E2" w:rsidP="00F2207A">
      <w:pPr>
        <w:spacing w:after="0" w:line="240" w:lineRule="auto"/>
      </w:pPr>
      <w:r>
        <w:separator/>
      </w:r>
    </w:p>
  </w:footnote>
  <w:footnote w:type="continuationSeparator" w:id="0">
    <w:p w:rsidR="001C03E2" w:rsidRDefault="001C03E2" w:rsidP="00F22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07A" w:rsidRDefault="0053355B" w:rsidP="00F2207A">
    <w:pPr>
      <w:pStyle w:val="Nagwek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>
          <wp:extent cx="6666650" cy="619125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4443" cy="621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207A" w:rsidRDefault="00F2207A" w:rsidP="00F2207A">
    <w:pPr>
      <w:pStyle w:val="Nagwek"/>
      <w:tabs>
        <w:tab w:val="clear" w:pos="9072"/>
      </w:tabs>
      <w:ind w:left="-1417" w:right="-1417"/>
      <w:jc w:val="center"/>
    </w:pPr>
  </w:p>
  <w:p w:rsidR="00F2207A" w:rsidRDefault="00F2207A" w:rsidP="00F2207A">
    <w:pPr>
      <w:pStyle w:val="Nagwek"/>
      <w:tabs>
        <w:tab w:val="clear" w:pos="9072"/>
      </w:tabs>
      <w:ind w:left="-1417" w:right="-141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66681"/>
    <w:multiLevelType w:val="hybridMultilevel"/>
    <w:tmpl w:val="5FA0DA40"/>
    <w:lvl w:ilvl="0" w:tplc="6C42A7E0">
      <w:start w:val="1"/>
      <w:numFmt w:val="decimal"/>
      <w:lvlText w:val="%1."/>
      <w:lvlJc w:val="left"/>
      <w:pPr>
        <w:ind w:left="357" w:hanging="357"/>
      </w:pPr>
      <w:rPr>
        <w:rFonts w:ascii="Calibri" w:eastAsia="Calibri" w:hAnsi="Calibri" w:cs="Times New Roman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B04D5"/>
    <w:multiLevelType w:val="hybridMultilevel"/>
    <w:tmpl w:val="7B12F454"/>
    <w:lvl w:ilvl="0" w:tplc="A4DAC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D5C2B"/>
    <w:multiLevelType w:val="multilevel"/>
    <w:tmpl w:val="17BCD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0698B"/>
    <w:multiLevelType w:val="hybridMultilevel"/>
    <w:tmpl w:val="A3CE879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6DB0CB9"/>
    <w:multiLevelType w:val="hybridMultilevel"/>
    <w:tmpl w:val="F14C98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E52DBA"/>
    <w:multiLevelType w:val="hybridMultilevel"/>
    <w:tmpl w:val="3DD0AAB8"/>
    <w:lvl w:ilvl="0" w:tplc="C5F25C0C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E7A2D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4F238B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F6377A"/>
    <w:multiLevelType w:val="hybridMultilevel"/>
    <w:tmpl w:val="219A5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2615B"/>
    <w:multiLevelType w:val="hybridMultilevel"/>
    <w:tmpl w:val="3CE8F0A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B227888">
      <w:start w:val="1"/>
      <w:numFmt w:val="decimal"/>
      <w:lvlText w:val="%3)"/>
      <w:lvlJc w:val="left"/>
      <w:pPr>
        <w:ind w:left="78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47147D69"/>
    <w:multiLevelType w:val="hybridMultilevel"/>
    <w:tmpl w:val="3850A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13D07"/>
    <w:multiLevelType w:val="hybridMultilevel"/>
    <w:tmpl w:val="3B267DD2"/>
    <w:lvl w:ilvl="0" w:tplc="CAFA79D4">
      <w:start w:val="1"/>
      <w:numFmt w:val="decimal"/>
      <w:lvlText w:val="%1."/>
      <w:lvlJc w:val="left"/>
      <w:pPr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816D9"/>
    <w:multiLevelType w:val="hybridMultilevel"/>
    <w:tmpl w:val="5E64C11C"/>
    <w:lvl w:ilvl="0" w:tplc="CF56A522">
      <w:start w:val="4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E52A99"/>
    <w:multiLevelType w:val="hybridMultilevel"/>
    <w:tmpl w:val="E042D5C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DDE63C4">
      <w:start w:val="1"/>
      <w:numFmt w:val="decimal"/>
      <w:lvlText w:val="%2)"/>
      <w:lvlJc w:val="left"/>
      <w:pPr>
        <w:ind w:left="928" w:hanging="360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5515AC1"/>
    <w:multiLevelType w:val="hybridMultilevel"/>
    <w:tmpl w:val="B80402C6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6F532E0"/>
    <w:multiLevelType w:val="hybridMultilevel"/>
    <w:tmpl w:val="C15A1200"/>
    <w:lvl w:ilvl="0" w:tplc="49FA715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60E3E"/>
    <w:multiLevelType w:val="hybridMultilevel"/>
    <w:tmpl w:val="6FC2FA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D40A640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544972"/>
    <w:multiLevelType w:val="hybridMultilevel"/>
    <w:tmpl w:val="9B127AEE"/>
    <w:lvl w:ilvl="0" w:tplc="767039DE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F7C29"/>
    <w:multiLevelType w:val="hybridMultilevel"/>
    <w:tmpl w:val="7B12F454"/>
    <w:lvl w:ilvl="0" w:tplc="A4DAC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661F8"/>
    <w:multiLevelType w:val="hybridMultilevel"/>
    <w:tmpl w:val="7130E2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FF1DE9"/>
    <w:multiLevelType w:val="hybridMultilevel"/>
    <w:tmpl w:val="467A1D18"/>
    <w:lvl w:ilvl="0" w:tplc="7EC4A4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7E558B"/>
    <w:multiLevelType w:val="hybridMultilevel"/>
    <w:tmpl w:val="29087A8A"/>
    <w:lvl w:ilvl="0" w:tplc="9B7A33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04F4AA1"/>
    <w:multiLevelType w:val="hybridMultilevel"/>
    <w:tmpl w:val="657A65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D40A640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DE74E5"/>
    <w:multiLevelType w:val="hybridMultilevel"/>
    <w:tmpl w:val="32B46D16"/>
    <w:lvl w:ilvl="0" w:tplc="AA90C0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79AC0A61"/>
    <w:multiLevelType w:val="hybridMultilevel"/>
    <w:tmpl w:val="7A628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18"/>
  </w:num>
  <w:num w:numId="4">
    <w:abstractNumId w:val="21"/>
  </w:num>
  <w:num w:numId="5">
    <w:abstractNumId w:val="20"/>
  </w:num>
  <w:num w:numId="6">
    <w:abstractNumId w:val="15"/>
  </w:num>
  <w:num w:numId="7">
    <w:abstractNumId w:val="3"/>
  </w:num>
  <w:num w:numId="8">
    <w:abstractNumId w:val="7"/>
  </w:num>
  <w:num w:numId="9">
    <w:abstractNumId w:val="16"/>
  </w:num>
  <w:num w:numId="10">
    <w:abstractNumId w:val="4"/>
  </w:num>
  <w:num w:numId="11">
    <w:abstractNumId w:val="5"/>
  </w:num>
  <w:num w:numId="12">
    <w:abstractNumId w:val="13"/>
  </w:num>
  <w:num w:numId="13">
    <w:abstractNumId w:val="8"/>
  </w:num>
  <w:num w:numId="14">
    <w:abstractNumId w:val="14"/>
  </w:num>
  <w:num w:numId="15">
    <w:abstractNumId w:val="11"/>
  </w:num>
  <w:num w:numId="16">
    <w:abstractNumId w:val="17"/>
  </w:num>
  <w:num w:numId="17">
    <w:abstractNumId w:val="0"/>
  </w:num>
  <w:num w:numId="18">
    <w:abstractNumId w:val="2"/>
  </w:num>
  <w:num w:numId="19">
    <w:abstractNumId w:val="10"/>
  </w:num>
  <w:num w:numId="20">
    <w:abstractNumId w:val="6"/>
  </w:num>
  <w:num w:numId="21">
    <w:abstractNumId w:val="9"/>
  </w:num>
  <w:num w:numId="22">
    <w:abstractNumId w:val="23"/>
  </w:num>
  <w:num w:numId="23">
    <w:abstractNumId w:val="12"/>
  </w:num>
  <w:num w:numId="24">
    <w:abstractNumId w:val="2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56"/>
    <w:rsid w:val="00002AD7"/>
    <w:rsid w:val="00095300"/>
    <w:rsid w:val="001776B4"/>
    <w:rsid w:val="001C03E2"/>
    <w:rsid w:val="001C3CCC"/>
    <w:rsid w:val="001C6D98"/>
    <w:rsid w:val="00210368"/>
    <w:rsid w:val="0029676A"/>
    <w:rsid w:val="00373F51"/>
    <w:rsid w:val="003B1971"/>
    <w:rsid w:val="003E2B50"/>
    <w:rsid w:val="003F7D75"/>
    <w:rsid w:val="00432F84"/>
    <w:rsid w:val="00532072"/>
    <w:rsid w:val="0053355B"/>
    <w:rsid w:val="005E41EB"/>
    <w:rsid w:val="0064797C"/>
    <w:rsid w:val="006C1152"/>
    <w:rsid w:val="006C4340"/>
    <w:rsid w:val="00706E5C"/>
    <w:rsid w:val="008649C1"/>
    <w:rsid w:val="008709F0"/>
    <w:rsid w:val="0088105D"/>
    <w:rsid w:val="008B0246"/>
    <w:rsid w:val="00966711"/>
    <w:rsid w:val="009B275E"/>
    <w:rsid w:val="009E57B0"/>
    <w:rsid w:val="00A90EC4"/>
    <w:rsid w:val="00A96DE1"/>
    <w:rsid w:val="00AC5A6C"/>
    <w:rsid w:val="00B122D2"/>
    <w:rsid w:val="00B80056"/>
    <w:rsid w:val="00B94FBE"/>
    <w:rsid w:val="00B973DD"/>
    <w:rsid w:val="00BC2CD0"/>
    <w:rsid w:val="00BE30DC"/>
    <w:rsid w:val="00C24DAD"/>
    <w:rsid w:val="00C7239A"/>
    <w:rsid w:val="00D5570A"/>
    <w:rsid w:val="00DD4E79"/>
    <w:rsid w:val="00ED671B"/>
    <w:rsid w:val="00F2207A"/>
    <w:rsid w:val="00FC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43A387-DDC5-4184-9199-BE615115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0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2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07A"/>
  </w:style>
  <w:style w:type="paragraph" w:styleId="Stopka">
    <w:name w:val="footer"/>
    <w:basedOn w:val="Normalny"/>
    <w:link w:val="StopkaZnak"/>
    <w:uiPriority w:val="99"/>
    <w:unhideWhenUsed/>
    <w:rsid w:val="00F22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07A"/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F2207A"/>
    <w:pPr>
      <w:ind w:left="720"/>
      <w:contextualSpacing/>
    </w:pPr>
    <w:rPr>
      <w:rFonts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F2207A"/>
    <w:rPr>
      <w:color w:val="0563C1" w:themeColor="hyperlink"/>
      <w:u w:val="single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F2207A"/>
    <w:rPr>
      <w:rFonts w:ascii="Calibri" w:eastAsia="Calibri" w:hAnsi="Calibri" w:cs="Calibri"/>
      <w:lang w:eastAsia="pl-PL"/>
    </w:rPr>
  </w:style>
  <w:style w:type="table" w:styleId="Tabela-Siatka">
    <w:name w:val="Table Grid"/>
    <w:basedOn w:val="Standardowy"/>
    <w:uiPriority w:val="39"/>
    <w:rsid w:val="00F220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3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55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PNT\Szablon%20PPN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PPNT.dotx</Template>
  <TotalTime>1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Maciej</cp:lastModifiedBy>
  <cp:revision>3</cp:revision>
  <cp:lastPrinted>2020-05-22T06:37:00Z</cp:lastPrinted>
  <dcterms:created xsi:type="dcterms:W3CDTF">2021-01-19T09:36:00Z</dcterms:created>
  <dcterms:modified xsi:type="dcterms:W3CDTF">2021-01-19T09:37:00Z</dcterms:modified>
</cp:coreProperties>
</file>