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0AEB" w14:textId="07333874" w:rsidR="00E64A71" w:rsidRPr="00882169" w:rsidRDefault="00E64A71" w:rsidP="00E64A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 xml:space="preserve">Załącznik nr 1 do zapytania o </w:t>
      </w:r>
      <w:r w:rsidR="00A3332B">
        <w:rPr>
          <w:rFonts w:asciiTheme="minorHAnsi" w:hAnsiTheme="minorHAnsi" w:cstheme="minorHAnsi"/>
        </w:rPr>
        <w:t xml:space="preserve">szacunkową </w:t>
      </w:r>
      <w:r w:rsidRPr="00882169">
        <w:rPr>
          <w:rFonts w:asciiTheme="minorHAnsi" w:hAnsiTheme="minorHAnsi" w:cstheme="minorHAnsi"/>
        </w:rPr>
        <w:t>cenę</w:t>
      </w:r>
    </w:p>
    <w:p w14:paraId="559DC797" w14:textId="631035C7" w:rsidR="00E64A71" w:rsidRPr="00B34DA8" w:rsidRDefault="00E64A71" w:rsidP="00E64A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0FECD31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6A128267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63218CB2" w14:textId="77777777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  <w:t>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…………….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….…………………</w:t>
      </w:r>
    </w:p>
    <w:p w14:paraId="191F7C5B" w14:textId="77777777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  <w:t>(Miejscowość i data)</w:t>
      </w:r>
    </w:p>
    <w:p w14:paraId="67F273EA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</w:t>
      </w:r>
      <w:r w:rsidRPr="00882169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5B55D570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(Wykonawca)</w:t>
      </w:r>
    </w:p>
    <w:p w14:paraId="06EA0614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AF7DF51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723F0D26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………..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</w:p>
    <w:p w14:paraId="77E86C21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(Adres)</w:t>
      </w:r>
    </w:p>
    <w:p w14:paraId="2A891B9C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8F4FF9E" w14:textId="77777777" w:rsidR="00E64A71" w:rsidRPr="00882169" w:rsidRDefault="00E64A71" w:rsidP="00E64A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b/>
          <w:iCs/>
          <w:lang w:eastAsia="pl-PL"/>
        </w:rPr>
        <w:t>FORMULARZ CENOWY</w:t>
      </w:r>
    </w:p>
    <w:p w14:paraId="19FF4956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1AD2229" w14:textId="6E18B887" w:rsidR="00E64A71" w:rsidRPr="00882169" w:rsidRDefault="00E64A71" w:rsidP="00DA1766">
      <w:pPr>
        <w:spacing w:after="60"/>
        <w:contextualSpacing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W od</w:t>
      </w:r>
      <w:r w:rsidR="00EC5422">
        <w:rPr>
          <w:rFonts w:asciiTheme="minorHAnsi" w:hAnsiTheme="minorHAnsi" w:cstheme="minorHAnsi"/>
        </w:rPr>
        <w:t>powiedzi na zapytanie o</w:t>
      </w:r>
      <w:r w:rsidR="00A3332B">
        <w:rPr>
          <w:rFonts w:asciiTheme="minorHAnsi" w:hAnsiTheme="minorHAnsi" w:cstheme="minorHAnsi"/>
        </w:rPr>
        <w:t xml:space="preserve"> szacunkową</w:t>
      </w:r>
      <w:r w:rsidR="00EC5422">
        <w:rPr>
          <w:rFonts w:asciiTheme="minorHAnsi" w:hAnsiTheme="minorHAnsi" w:cstheme="minorHAnsi"/>
        </w:rPr>
        <w:t xml:space="preserve"> cenę z dnia </w:t>
      </w:r>
      <w:r w:rsidR="001E3D3C">
        <w:rPr>
          <w:rFonts w:asciiTheme="minorHAnsi" w:hAnsiTheme="minorHAnsi" w:cstheme="minorHAnsi"/>
        </w:rPr>
        <w:t>12.10</w:t>
      </w:r>
      <w:r w:rsidR="00EC5422">
        <w:rPr>
          <w:rFonts w:asciiTheme="minorHAnsi" w:hAnsiTheme="minorHAnsi" w:cstheme="minorHAnsi"/>
        </w:rPr>
        <w:t xml:space="preserve">.2020 r. </w:t>
      </w:r>
      <w:r w:rsidRPr="00882169">
        <w:rPr>
          <w:rFonts w:asciiTheme="minorHAnsi" w:hAnsiTheme="minorHAnsi" w:cstheme="minorHAnsi"/>
          <w:bCs/>
        </w:rPr>
        <w:t xml:space="preserve">dotyczące </w:t>
      </w:r>
      <w:r w:rsidR="00315F89">
        <w:rPr>
          <w:rFonts w:asciiTheme="minorHAnsi" w:hAnsiTheme="minorHAnsi" w:cstheme="minorHAnsi"/>
          <w:bCs/>
        </w:rPr>
        <w:t>wykonania</w:t>
      </w:r>
      <w:r w:rsidRPr="00882169">
        <w:rPr>
          <w:rFonts w:asciiTheme="minorHAnsi" w:hAnsiTheme="minorHAnsi" w:cstheme="minorHAnsi"/>
          <w:bCs/>
        </w:rPr>
        <w:t xml:space="preserve"> usługi specjalistycznej pn.:</w:t>
      </w:r>
      <w:r w:rsidRPr="00882169">
        <w:rPr>
          <w:rFonts w:asciiTheme="minorHAnsi" w:hAnsiTheme="minorHAnsi" w:cstheme="minorHAnsi"/>
          <w:b/>
        </w:rPr>
        <w:t xml:space="preserve"> </w:t>
      </w:r>
      <w:r w:rsidR="00EC5422" w:rsidRPr="003C201C">
        <w:rPr>
          <w:rFonts w:cstheme="minorHAnsi"/>
          <w:b/>
        </w:rPr>
        <w:t>„</w:t>
      </w:r>
      <w:r w:rsidR="001E3D3C" w:rsidRPr="00442EFF">
        <w:rPr>
          <w:rFonts w:asciiTheme="minorHAnsi" w:hAnsiTheme="minorHAnsi" w:cstheme="minorHAnsi"/>
          <w:b/>
          <w:lang w:eastAsia="en-GB"/>
        </w:rPr>
        <w:t xml:space="preserve">System monitorowania upraw wykorzystujący domyślną częstotliwość radiową do komunikacji przez sieć </w:t>
      </w:r>
      <w:proofErr w:type="spellStart"/>
      <w:r w:rsidR="001E3D3C" w:rsidRPr="00442EFF">
        <w:rPr>
          <w:rFonts w:asciiTheme="minorHAnsi" w:hAnsiTheme="minorHAnsi" w:cstheme="minorHAnsi"/>
          <w:b/>
          <w:iCs/>
          <w:lang w:eastAsia="en-GB"/>
        </w:rPr>
        <w:t>mesh</w:t>
      </w:r>
      <w:proofErr w:type="spellEnd"/>
      <w:r w:rsidR="00EC5422" w:rsidRPr="003C201C">
        <w:rPr>
          <w:rFonts w:cstheme="minorHAnsi"/>
          <w:b/>
        </w:rPr>
        <w:t>”</w:t>
      </w:r>
      <w:r w:rsidR="00DA1766" w:rsidRPr="00DA1766">
        <w:rPr>
          <w:rFonts w:asciiTheme="minorHAnsi" w:hAnsiTheme="minorHAnsi" w:cstheme="minorHAnsi"/>
          <w:b/>
        </w:rPr>
        <w:t xml:space="preserve"> </w:t>
      </w:r>
      <w:r w:rsidRPr="00882169">
        <w:rPr>
          <w:rFonts w:asciiTheme="minorHAnsi" w:hAnsiTheme="minorHAnsi" w:cstheme="minorHAnsi"/>
        </w:rPr>
        <w:t>w ramach realizacji projektu Platforma Startowa „Wschodni Akcelerator Biznesu”:</w:t>
      </w:r>
    </w:p>
    <w:p w14:paraId="1A046865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625BAF1" w14:textId="32697FF0" w:rsidR="00E64A71" w:rsidRPr="00EC5422" w:rsidRDefault="00E64A71" w:rsidP="00EC542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EC5422">
        <w:rPr>
          <w:rFonts w:asciiTheme="minorHAnsi" w:hAnsiTheme="minorHAnsi" w:cstheme="minorHAnsi"/>
        </w:rPr>
        <w:t>Wyceniam wykonanie zamówienia na kwotę:</w:t>
      </w:r>
    </w:p>
    <w:p w14:paraId="608177A1" w14:textId="77777777" w:rsidR="00E64A71" w:rsidRPr="00882169" w:rsidRDefault="00E64A71" w:rsidP="00E64A7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D751A6" w14:textId="0D9B7D86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NETTO ……………………………….</w:t>
      </w:r>
      <w:bookmarkStart w:id="0" w:name="_GoBack"/>
      <w:bookmarkEnd w:id="0"/>
      <w:r w:rsidRPr="00882169">
        <w:rPr>
          <w:rFonts w:asciiTheme="minorHAnsi" w:hAnsiTheme="minorHAnsi" w:cstheme="minorHAnsi"/>
        </w:rPr>
        <w:t>…………………………..</w:t>
      </w:r>
      <w:r w:rsidR="00A3332B">
        <w:rPr>
          <w:rFonts w:asciiTheme="minorHAnsi" w:hAnsiTheme="minorHAnsi" w:cstheme="minorHAnsi"/>
        </w:rPr>
        <w:t xml:space="preserve"> zł </w:t>
      </w:r>
      <w:r w:rsidRPr="00882169">
        <w:rPr>
          <w:rFonts w:asciiTheme="minorHAnsi" w:hAnsiTheme="minorHAnsi" w:cstheme="minorHAnsi"/>
        </w:rPr>
        <w:t>(słownie: …</w:t>
      </w:r>
      <w:r w:rsidR="00A3332B">
        <w:rPr>
          <w:rFonts w:asciiTheme="minorHAnsi" w:hAnsiTheme="minorHAnsi" w:cstheme="minorHAnsi"/>
        </w:rPr>
        <w:t>……………………………………………..</w:t>
      </w:r>
    </w:p>
    <w:p w14:paraId="1C6438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BD0CA7F" w14:textId="147F5D1A" w:rsidR="00E64A71" w:rsidRPr="00882169" w:rsidRDefault="00E64A71" w:rsidP="00E64A71">
      <w:pPr>
        <w:spacing w:after="0"/>
        <w:ind w:left="709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</w:t>
      </w:r>
      <w:r w:rsidR="00A3332B">
        <w:rPr>
          <w:rFonts w:asciiTheme="minorHAnsi" w:hAnsiTheme="minorHAnsi" w:cstheme="minorHAnsi"/>
        </w:rPr>
        <w:t>………………………………………………</w:t>
      </w:r>
      <w:r w:rsidRPr="00882169">
        <w:rPr>
          <w:rFonts w:asciiTheme="minorHAnsi" w:hAnsiTheme="minorHAnsi" w:cstheme="minorHAnsi"/>
        </w:rPr>
        <w:t>…………………..)</w:t>
      </w:r>
    </w:p>
    <w:p w14:paraId="23F552E3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1579A5C2" w14:textId="251CF8E3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PODATEK VAT (…..…%) - ………………………………………………</w:t>
      </w:r>
      <w:r w:rsidR="00A3332B">
        <w:rPr>
          <w:rFonts w:asciiTheme="minorHAnsi" w:hAnsiTheme="minorHAnsi" w:cstheme="minorHAnsi"/>
        </w:rPr>
        <w:t xml:space="preserve"> zł</w:t>
      </w:r>
      <w:r w:rsidRPr="00882169">
        <w:rPr>
          <w:rFonts w:asciiTheme="minorHAnsi" w:hAnsiTheme="minorHAnsi" w:cstheme="minorHAnsi"/>
        </w:rPr>
        <w:t>,</w:t>
      </w:r>
    </w:p>
    <w:p w14:paraId="76D8CE67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767337D5" w14:textId="28BDCA81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BRUTTO: ………………………</w:t>
      </w:r>
      <w:r>
        <w:rPr>
          <w:rFonts w:asciiTheme="minorHAnsi" w:hAnsiTheme="minorHAnsi" w:cstheme="minorHAnsi"/>
        </w:rPr>
        <w:t>……………………</w:t>
      </w:r>
      <w:r w:rsidRPr="00882169">
        <w:rPr>
          <w:rFonts w:asciiTheme="minorHAnsi" w:hAnsiTheme="minorHAnsi" w:cstheme="minorHAnsi"/>
        </w:rPr>
        <w:t>…………….</w:t>
      </w:r>
      <w:r w:rsidR="00A3332B">
        <w:rPr>
          <w:rFonts w:asciiTheme="minorHAnsi" w:hAnsiTheme="minorHAnsi" w:cstheme="minorHAnsi"/>
        </w:rPr>
        <w:t xml:space="preserve"> zł </w:t>
      </w:r>
      <w:r w:rsidRPr="00882169">
        <w:rPr>
          <w:rFonts w:asciiTheme="minorHAnsi" w:hAnsiTheme="minorHAnsi" w:cstheme="minorHAnsi"/>
        </w:rPr>
        <w:t>(słownie: …………….…………</w:t>
      </w:r>
      <w:r w:rsidR="00A3332B">
        <w:rPr>
          <w:rFonts w:asciiTheme="minorHAnsi" w:hAnsiTheme="minorHAnsi" w:cstheme="minorHAnsi"/>
        </w:rPr>
        <w:t>…………………….…</w:t>
      </w:r>
    </w:p>
    <w:p w14:paraId="3D31CE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C45DC7" w14:textId="47C9BBD8" w:rsidR="00E64A71" w:rsidRPr="00882169" w:rsidRDefault="00E64A71" w:rsidP="00E64A71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</w:t>
      </w:r>
      <w:r w:rsidR="00A3332B">
        <w:rPr>
          <w:rFonts w:asciiTheme="minorHAnsi" w:hAnsiTheme="minorHAnsi" w:cstheme="minorHAnsi"/>
        </w:rPr>
        <w:t>………………………………………………</w:t>
      </w:r>
      <w:r w:rsidRPr="00882169">
        <w:rPr>
          <w:rFonts w:asciiTheme="minorHAnsi" w:hAnsiTheme="minorHAnsi" w:cstheme="minorHAnsi"/>
        </w:rPr>
        <w:t>………………………….….……)</w:t>
      </w:r>
    </w:p>
    <w:p w14:paraId="3EB5EC0A" w14:textId="77777777" w:rsidR="00EC5422" w:rsidRDefault="00EC5422" w:rsidP="00E64A71">
      <w:pPr>
        <w:spacing w:after="0"/>
        <w:jc w:val="both"/>
        <w:rPr>
          <w:rFonts w:asciiTheme="minorHAnsi" w:hAnsiTheme="minorHAnsi" w:cstheme="minorHAnsi"/>
        </w:rPr>
      </w:pPr>
    </w:p>
    <w:p w14:paraId="2E6B8532" w14:textId="711B3160" w:rsidR="00A3332B" w:rsidRPr="00A3332B" w:rsidRDefault="00A3332B" w:rsidP="00A3332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Szacowany czas realizacji usługi …………... dni od dnia podpisania umowy.</w:t>
      </w:r>
    </w:p>
    <w:p w14:paraId="4ECB0CB4" w14:textId="77777777" w:rsidR="00E64A71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5EB33DFD" w14:textId="10B694D0" w:rsidR="00E64A71" w:rsidRPr="00EC5422" w:rsidRDefault="00E64A71" w:rsidP="00EC542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EC5422">
        <w:rPr>
          <w:rFonts w:asciiTheme="minorHAnsi" w:hAnsiTheme="minorHAnsi" w:cstheme="minorHAnsi"/>
        </w:rPr>
        <w:t>Osoba do kontaktu:</w:t>
      </w:r>
    </w:p>
    <w:p w14:paraId="1D5E02A1" w14:textId="77777777" w:rsidR="00E64A71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B421C99" w14:textId="77777777" w:rsidR="00A3332B" w:rsidRPr="00882169" w:rsidRDefault="00A3332B" w:rsidP="00E64A71">
      <w:pPr>
        <w:spacing w:after="0"/>
        <w:jc w:val="both"/>
        <w:rPr>
          <w:rFonts w:asciiTheme="minorHAnsi" w:hAnsiTheme="minorHAnsi" w:cstheme="minorHAnsi"/>
        </w:rPr>
      </w:pPr>
    </w:p>
    <w:p w14:paraId="67EDF7B2" w14:textId="724FE2A2" w:rsidR="00D5570A" w:rsidRPr="00A3332B" w:rsidRDefault="00E64A71" w:rsidP="00A3332B">
      <w:pPr>
        <w:spacing w:after="0"/>
        <w:ind w:left="284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</w:t>
      </w:r>
      <w:r w:rsidR="00224855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……..</w:t>
      </w:r>
      <w:r w:rsidRPr="00882169">
        <w:rPr>
          <w:rFonts w:asciiTheme="minorHAnsi" w:hAnsiTheme="minorHAnsi" w:cstheme="minorHAnsi"/>
        </w:rPr>
        <w:t>…………………, tel. …………</w:t>
      </w:r>
      <w:r>
        <w:rPr>
          <w:rFonts w:asciiTheme="minorHAnsi" w:hAnsiTheme="minorHAnsi" w:cstheme="minorHAnsi"/>
        </w:rPr>
        <w:t>…</w:t>
      </w:r>
      <w:r w:rsidR="00EC542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  <w:r w:rsidR="00224855">
        <w:rPr>
          <w:rFonts w:asciiTheme="minorHAnsi" w:hAnsiTheme="minorHAnsi" w:cstheme="minorHAnsi"/>
        </w:rPr>
        <w:t>………</w:t>
      </w:r>
      <w:r w:rsidRPr="00882169">
        <w:rPr>
          <w:rFonts w:asciiTheme="minorHAnsi" w:hAnsiTheme="minorHAnsi" w:cstheme="minorHAnsi"/>
        </w:rPr>
        <w:t>… e-mail: ……</w:t>
      </w:r>
      <w:r>
        <w:rPr>
          <w:rFonts w:asciiTheme="minorHAnsi" w:hAnsiTheme="minorHAnsi" w:cstheme="minorHAnsi"/>
        </w:rPr>
        <w:t>…</w:t>
      </w:r>
      <w:r w:rsidR="00224855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…………………….</w:t>
      </w:r>
      <w:r w:rsidR="00EC5422">
        <w:rPr>
          <w:rFonts w:asciiTheme="minorHAnsi" w:hAnsiTheme="minorHAnsi" w:cstheme="minorHAnsi"/>
        </w:rPr>
        <w:t>……………</w:t>
      </w:r>
    </w:p>
    <w:sectPr w:rsidR="00D5570A" w:rsidRPr="00A3332B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FA66" w14:textId="77777777" w:rsidR="005A6404" w:rsidRDefault="005A6404" w:rsidP="00F2207A">
      <w:pPr>
        <w:spacing w:after="0" w:line="240" w:lineRule="auto"/>
      </w:pPr>
      <w:r>
        <w:separator/>
      </w:r>
    </w:p>
  </w:endnote>
  <w:endnote w:type="continuationSeparator" w:id="0">
    <w:p w14:paraId="5B6817AD" w14:textId="77777777" w:rsidR="005A6404" w:rsidRDefault="005A6404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ECBC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0070A777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EE6A10F" wp14:editId="70BDABB7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5B7C" w14:textId="77777777" w:rsidR="005A6404" w:rsidRDefault="005A6404" w:rsidP="00F2207A">
      <w:pPr>
        <w:spacing w:after="0" w:line="240" w:lineRule="auto"/>
      </w:pPr>
      <w:r>
        <w:separator/>
      </w:r>
    </w:p>
  </w:footnote>
  <w:footnote w:type="continuationSeparator" w:id="0">
    <w:p w14:paraId="23201CE2" w14:textId="77777777" w:rsidR="005A6404" w:rsidRDefault="005A6404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FB72" w14:textId="56912BE5" w:rsidR="00F2207A" w:rsidRDefault="00F2207A" w:rsidP="00F2207A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18875C6" wp14:editId="6B1AD191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2AC4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49847FB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41"/>
    <w:multiLevelType w:val="hybridMultilevel"/>
    <w:tmpl w:val="846C9042"/>
    <w:lvl w:ilvl="0" w:tplc="2D08E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1"/>
    <w:rsid w:val="00002AD7"/>
    <w:rsid w:val="000B153D"/>
    <w:rsid w:val="001C3CCC"/>
    <w:rsid w:val="001C6D98"/>
    <w:rsid w:val="001E3D3C"/>
    <w:rsid w:val="00217D5E"/>
    <w:rsid w:val="00224855"/>
    <w:rsid w:val="0029676A"/>
    <w:rsid w:val="002E4FD5"/>
    <w:rsid w:val="00315F89"/>
    <w:rsid w:val="00373F51"/>
    <w:rsid w:val="003B1971"/>
    <w:rsid w:val="004934CB"/>
    <w:rsid w:val="004C1573"/>
    <w:rsid w:val="005A6404"/>
    <w:rsid w:val="005E41EB"/>
    <w:rsid w:val="008709F0"/>
    <w:rsid w:val="008B0246"/>
    <w:rsid w:val="008C4DBE"/>
    <w:rsid w:val="009E57B0"/>
    <w:rsid w:val="00A3332B"/>
    <w:rsid w:val="00A90EC4"/>
    <w:rsid w:val="00B34DA8"/>
    <w:rsid w:val="00BC2CD0"/>
    <w:rsid w:val="00BE30DC"/>
    <w:rsid w:val="00CA0DC9"/>
    <w:rsid w:val="00CE62F7"/>
    <w:rsid w:val="00D5570A"/>
    <w:rsid w:val="00DA1766"/>
    <w:rsid w:val="00E60147"/>
    <w:rsid w:val="00E64A71"/>
    <w:rsid w:val="00EC5422"/>
    <w:rsid w:val="00ED671B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653"/>
  <w15:chartTrackingRefBased/>
  <w15:docId w15:val="{3D6831CF-5A27-4613-BA57-57B3611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15F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dcterms:created xsi:type="dcterms:W3CDTF">2020-10-12T06:19:00Z</dcterms:created>
  <dcterms:modified xsi:type="dcterms:W3CDTF">2020-10-12T06:19:00Z</dcterms:modified>
</cp:coreProperties>
</file>