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0AEB" w14:textId="77777777" w:rsidR="00E64A71" w:rsidRPr="00882169" w:rsidRDefault="00E64A71" w:rsidP="00E64A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Załącznik nr 1 do zapytania o cenę</w:t>
      </w:r>
    </w:p>
    <w:p w14:paraId="20FECD31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63218CB2" w14:textId="0C5C2511" w:rsidR="00E64A71" w:rsidRPr="00882169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</w:r>
      <w:r w:rsidR="00292398">
        <w:rPr>
          <w:rFonts w:asciiTheme="minorHAnsi" w:eastAsia="Times New Roman" w:hAnsiTheme="minorHAnsi" w:cstheme="minorHAnsi"/>
          <w:iCs/>
          <w:lang w:eastAsia="pl-PL"/>
        </w:rPr>
        <w:t xml:space="preserve">                                        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…………….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….…………………</w:t>
      </w:r>
    </w:p>
    <w:p w14:paraId="191F7C5B" w14:textId="1799DDD9" w:rsidR="00E64A71" w:rsidRPr="00882169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</w:r>
      <w:r w:rsidR="00292398">
        <w:rPr>
          <w:rFonts w:asciiTheme="minorHAnsi" w:eastAsia="Times New Roman" w:hAnsiTheme="minorHAnsi" w:cstheme="minorHAnsi"/>
          <w:iCs/>
          <w:lang w:eastAsia="pl-PL"/>
        </w:rPr>
        <w:t xml:space="preserve">                                  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(Miejscowość i data)</w:t>
      </w:r>
    </w:p>
    <w:p w14:paraId="67F273EA" w14:textId="77777777" w:rsidR="00E64A71" w:rsidRPr="00882169" w:rsidRDefault="00E64A71" w:rsidP="00E64A71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  <w:t>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</w:t>
      </w:r>
      <w:r w:rsidRPr="00882169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5B55D570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  <w:t>(Wykonawca)</w:t>
      </w:r>
    </w:p>
    <w:p w14:paraId="06EA0614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5AF7DF51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723F0D26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………..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</w:t>
      </w:r>
    </w:p>
    <w:p w14:paraId="77E86C21" w14:textId="77777777" w:rsidR="00E64A71" w:rsidRPr="00882169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882169">
        <w:rPr>
          <w:rFonts w:asciiTheme="minorHAnsi" w:eastAsia="Times New Roman" w:hAnsiTheme="minorHAnsi" w:cstheme="minorHAnsi"/>
          <w:iCs/>
          <w:lang w:eastAsia="pl-PL"/>
        </w:rPr>
        <w:t>(Adres)</w:t>
      </w:r>
    </w:p>
    <w:p w14:paraId="2A891B9C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8F4FF9E" w14:textId="77777777" w:rsidR="00E64A71" w:rsidRPr="00882169" w:rsidRDefault="00E64A71" w:rsidP="00E64A7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b/>
          <w:iCs/>
          <w:lang w:eastAsia="pl-PL"/>
        </w:rPr>
        <w:t>FORMULARZ CENOWY</w:t>
      </w:r>
    </w:p>
    <w:p w14:paraId="19FF4956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1AD2229" w14:textId="72FFE66C" w:rsidR="00E64A71" w:rsidRPr="00882169" w:rsidRDefault="00E64A71" w:rsidP="00BA7CA6">
      <w:pPr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 xml:space="preserve">W odpowiedzi na zapytanie o cenę </w:t>
      </w:r>
      <w:r w:rsidR="00292398">
        <w:rPr>
          <w:rFonts w:asciiTheme="minorHAnsi" w:hAnsiTheme="minorHAnsi" w:cstheme="minorHAnsi"/>
        </w:rPr>
        <w:t>z dnia</w:t>
      </w:r>
      <w:r w:rsidR="00165252">
        <w:rPr>
          <w:rFonts w:asciiTheme="minorHAnsi" w:hAnsiTheme="minorHAnsi" w:cstheme="minorHAnsi"/>
        </w:rPr>
        <w:t xml:space="preserve"> </w:t>
      </w:r>
      <w:r w:rsidR="00B34E3F">
        <w:rPr>
          <w:rFonts w:asciiTheme="minorHAnsi" w:hAnsiTheme="minorHAnsi" w:cstheme="minorHAnsi"/>
        </w:rPr>
        <w:t>20</w:t>
      </w:r>
      <w:r w:rsidR="00474AF3">
        <w:rPr>
          <w:rFonts w:asciiTheme="minorHAnsi" w:hAnsiTheme="minorHAnsi" w:cstheme="minorHAnsi"/>
        </w:rPr>
        <w:t>.</w:t>
      </w:r>
      <w:r w:rsidR="00165252">
        <w:rPr>
          <w:rFonts w:asciiTheme="minorHAnsi" w:hAnsiTheme="minorHAnsi" w:cstheme="minorHAnsi"/>
        </w:rPr>
        <w:t>01</w:t>
      </w:r>
      <w:r w:rsidR="00292398">
        <w:rPr>
          <w:rFonts w:asciiTheme="minorHAnsi" w:hAnsiTheme="minorHAnsi" w:cstheme="minorHAnsi"/>
        </w:rPr>
        <w:t>.202</w:t>
      </w:r>
      <w:r w:rsidR="00165252">
        <w:rPr>
          <w:rFonts w:asciiTheme="minorHAnsi" w:hAnsiTheme="minorHAnsi" w:cstheme="minorHAnsi"/>
        </w:rPr>
        <w:t>1</w:t>
      </w:r>
      <w:r w:rsidR="00292398">
        <w:rPr>
          <w:rFonts w:asciiTheme="minorHAnsi" w:hAnsiTheme="minorHAnsi" w:cstheme="minorHAnsi"/>
        </w:rPr>
        <w:t xml:space="preserve"> r. </w:t>
      </w:r>
      <w:r w:rsidRPr="00882169">
        <w:rPr>
          <w:rFonts w:asciiTheme="minorHAnsi" w:hAnsiTheme="minorHAnsi" w:cstheme="minorHAnsi"/>
          <w:bCs/>
        </w:rPr>
        <w:t xml:space="preserve"> dotyczące zakupu usługi specjalistycznej </w:t>
      </w:r>
      <w:r w:rsidR="00165252" w:rsidRPr="003A7DE6">
        <w:rPr>
          <w:b/>
          <w:bCs/>
        </w:rPr>
        <w:t>„</w:t>
      </w:r>
      <w:bookmarkStart w:id="0" w:name="_Hlk61353619"/>
      <w:r w:rsidR="00BA7CA6" w:rsidRPr="00CC1458">
        <w:rPr>
          <w:b/>
          <w:bCs/>
        </w:rPr>
        <w:t>Opracowani</w:t>
      </w:r>
      <w:r w:rsidR="00BA7CA6">
        <w:rPr>
          <w:b/>
          <w:bCs/>
        </w:rPr>
        <w:t>e</w:t>
      </w:r>
      <w:r w:rsidR="00BA7CA6" w:rsidRPr="00CC1458">
        <w:rPr>
          <w:b/>
          <w:bCs/>
        </w:rPr>
        <w:t xml:space="preserve"> wariantu instrumentu muzycznego, projektowanie i produkcja elementów, weryfikacja poprawności działania funkcji instrumentu oraz funkcji sterylizacyjnej oraz przekazanie 1</w:t>
      </w:r>
      <w:r w:rsidR="00E33775">
        <w:rPr>
          <w:b/>
          <w:bCs/>
        </w:rPr>
        <w:t>0</w:t>
      </w:r>
      <w:r w:rsidR="00BA7CA6" w:rsidRPr="00CC1458">
        <w:rPr>
          <w:b/>
          <w:bCs/>
        </w:rPr>
        <w:t xml:space="preserve"> funkcjonalnych demonstratorów”</w:t>
      </w:r>
      <w:r w:rsidR="00BA7CA6">
        <w:rPr>
          <w:b/>
          <w:bCs/>
        </w:rPr>
        <w:t xml:space="preserve"> </w:t>
      </w:r>
      <w:bookmarkEnd w:id="0"/>
      <w:r w:rsidR="00292398">
        <w:rPr>
          <w:rFonts w:asciiTheme="minorHAnsi" w:hAnsiTheme="minorHAnsi" w:cstheme="minorHAnsi"/>
          <w:bCs/>
        </w:rPr>
        <w:t xml:space="preserve">dla Podmiotu inkubowanego </w:t>
      </w:r>
      <w:r w:rsidR="00BA7CA6">
        <w:rPr>
          <w:rFonts w:asciiTheme="minorHAnsi" w:hAnsiTheme="minorHAnsi" w:cstheme="minorHAnsi"/>
          <w:bCs/>
        </w:rPr>
        <w:t>Pacitone</w:t>
      </w:r>
      <w:r w:rsidR="00292398">
        <w:rPr>
          <w:rFonts w:asciiTheme="minorHAnsi" w:hAnsiTheme="minorHAnsi" w:cstheme="minorHAnsi"/>
          <w:bCs/>
        </w:rPr>
        <w:t xml:space="preserve"> sp. z o.o. </w:t>
      </w:r>
      <w:r w:rsidR="00DA1766" w:rsidRPr="00DA1766">
        <w:rPr>
          <w:rFonts w:asciiTheme="minorHAnsi" w:hAnsiTheme="minorHAnsi" w:cstheme="minorHAnsi"/>
          <w:b/>
        </w:rPr>
        <w:t xml:space="preserve"> </w:t>
      </w:r>
      <w:r w:rsidRPr="00882169">
        <w:rPr>
          <w:rFonts w:asciiTheme="minorHAnsi" w:hAnsiTheme="minorHAnsi" w:cstheme="minorHAnsi"/>
        </w:rPr>
        <w:t>w ramach realizacji projektu Platforma Startowa „Wschodni Akcelerator Biznesu”:</w:t>
      </w:r>
    </w:p>
    <w:p w14:paraId="1A046865" w14:textId="77777777" w:rsidR="00E64A71" w:rsidRPr="00882169" w:rsidRDefault="00E64A71" w:rsidP="00444E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625BAF1" w14:textId="77777777" w:rsidR="00E64A71" w:rsidRPr="00882169" w:rsidRDefault="00E64A71" w:rsidP="00E64A71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82169">
        <w:rPr>
          <w:rFonts w:asciiTheme="minorHAnsi" w:hAnsiTheme="minorHAnsi" w:cstheme="minorHAnsi"/>
        </w:rPr>
        <w:t>Wyceniam wykonanie zamówienia na kwotę:</w:t>
      </w:r>
    </w:p>
    <w:p w14:paraId="608177A1" w14:textId="77777777" w:rsidR="00E64A71" w:rsidRPr="00882169" w:rsidRDefault="00E64A71" w:rsidP="00E64A7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1D751A6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NETTO ……………………………….…………………………..(słownie: …</w:t>
      </w:r>
      <w:r>
        <w:rPr>
          <w:rFonts w:asciiTheme="minorHAnsi" w:hAnsiTheme="minorHAnsi" w:cstheme="minorHAnsi"/>
        </w:rPr>
        <w:t>……………………………………………..……</w:t>
      </w:r>
    </w:p>
    <w:p w14:paraId="1C6438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4BD0CA7F" w14:textId="77777777" w:rsidR="00E64A71" w:rsidRPr="00882169" w:rsidRDefault="00E64A71" w:rsidP="00E64A71">
      <w:pPr>
        <w:spacing w:after="0"/>
        <w:ind w:left="709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…………………………………………………………………………………………..)</w:t>
      </w:r>
    </w:p>
    <w:p w14:paraId="23F552E3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1579A5C2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PODATEK VAT (…..…%) - ………………………………………………,</w:t>
      </w:r>
    </w:p>
    <w:p w14:paraId="76D8CE67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767337D5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BRUTTO: ………………………</w:t>
      </w:r>
      <w:r>
        <w:rPr>
          <w:rFonts w:asciiTheme="minorHAnsi" w:hAnsiTheme="minorHAnsi" w:cstheme="minorHAnsi"/>
        </w:rPr>
        <w:t>……………………</w:t>
      </w:r>
      <w:r w:rsidRPr="00882169">
        <w:rPr>
          <w:rFonts w:asciiTheme="minorHAnsi" w:hAnsiTheme="minorHAnsi" w:cstheme="minorHAnsi"/>
        </w:rPr>
        <w:t>……………. (słownie: …………….…………</w:t>
      </w:r>
      <w:r>
        <w:rPr>
          <w:rFonts w:asciiTheme="minorHAnsi" w:hAnsiTheme="minorHAnsi" w:cstheme="minorHAnsi"/>
        </w:rPr>
        <w:t>…………………….……</w:t>
      </w:r>
    </w:p>
    <w:p w14:paraId="3D31CE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AC45DC7" w14:textId="77777777" w:rsidR="00E64A71" w:rsidRPr="00882169" w:rsidRDefault="00E64A71" w:rsidP="00E64A71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………………………………………………………………………………….….……)</w:t>
      </w:r>
    </w:p>
    <w:p w14:paraId="1A4E7429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4ECB0CB4" w14:textId="2F6B4B0B" w:rsidR="00E64A71" w:rsidRDefault="003F47F1" w:rsidP="00E64A7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Podana kwota obejmuje wszelkie koszty i inne opłaty związane </w:t>
      </w:r>
      <w:r w:rsidR="00165252">
        <w:rPr>
          <w:rFonts w:asciiTheme="minorHAnsi" w:hAnsiTheme="minorHAnsi" w:cstheme="minorHAnsi"/>
        </w:rPr>
        <w:t>z realizacją przedmiotu zamówienia</w:t>
      </w:r>
      <w:r w:rsidR="00A90792">
        <w:rPr>
          <w:rFonts w:asciiTheme="minorHAnsi" w:hAnsiTheme="minorHAnsi" w:cstheme="minorHAnsi"/>
        </w:rPr>
        <w:t xml:space="preserve"> </w:t>
      </w:r>
      <w:r w:rsidR="0016525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dostawą do siedziby  Zamawiającego</w:t>
      </w:r>
      <w:r w:rsidR="00BA7CA6">
        <w:rPr>
          <w:rFonts w:asciiTheme="minorHAnsi" w:hAnsiTheme="minorHAnsi" w:cstheme="minorHAnsi"/>
        </w:rPr>
        <w:t xml:space="preserve"> lub inne miejsce wskazane przez </w:t>
      </w:r>
      <w:r w:rsidR="00605B50">
        <w:rPr>
          <w:rFonts w:asciiTheme="minorHAnsi" w:hAnsiTheme="minorHAnsi" w:cstheme="minorHAnsi"/>
        </w:rPr>
        <w:t>Zamawiającego</w:t>
      </w:r>
      <w:r w:rsidR="008B02D3">
        <w:rPr>
          <w:rFonts w:asciiTheme="minorHAnsi" w:hAnsiTheme="minorHAnsi" w:cstheme="minorHAnsi"/>
        </w:rPr>
        <w:t>.</w:t>
      </w:r>
    </w:p>
    <w:p w14:paraId="5B8013D8" w14:textId="77777777" w:rsidR="003F47F1" w:rsidRDefault="003F47F1" w:rsidP="00E64A71">
      <w:pPr>
        <w:spacing w:after="0"/>
        <w:jc w:val="both"/>
        <w:rPr>
          <w:rFonts w:asciiTheme="minorHAnsi" w:hAnsiTheme="minorHAnsi" w:cstheme="minorHAnsi"/>
        </w:rPr>
      </w:pPr>
    </w:p>
    <w:p w14:paraId="5EB33DFD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Osoba do kontaktu:</w:t>
      </w:r>
    </w:p>
    <w:p w14:paraId="1D5E02A1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A97ADA9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………………………..</w:t>
      </w:r>
      <w:r w:rsidRPr="00882169">
        <w:rPr>
          <w:rFonts w:asciiTheme="minorHAnsi" w:hAnsiTheme="minorHAnsi" w:cstheme="minorHAnsi"/>
        </w:rPr>
        <w:t>…………………, tel. …………</w:t>
      </w:r>
      <w:r>
        <w:rPr>
          <w:rFonts w:asciiTheme="minorHAnsi" w:hAnsiTheme="minorHAnsi" w:cstheme="minorHAnsi"/>
        </w:rPr>
        <w:t>………</w:t>
      </w:r>
      <w:r w:rsidRPr="00882169">
        <w:rPr>
          <w:rFonts w:asciiTheme="minorHAnsi" w:hAnsiTheme="minorHAnsi" w:cstheme="minorHAnsi"/>
        </w:rPr>
        <w:t>……………… e-mail: ……</w:t>
      </w:r>
      <w:r>
        <w:rPr>
          <w:rFonts w:asciiTheme="minorHAnsi" w:hAnsiTheme="minorHAnsi" w:cstheme="minorHAnsi"/>
        </w:rPr>
        <w:t>……………………….</w:t>
      </w:r>
      <w:r w:rsidRPr="00882169">
        <w:rPr>
          <w:rFonts w:asciiTheme="minorHAnsi" w:hAnsiTheme="minorHAnsi" w:cstheme="minorHAnsi"/>
        </w:rPr>
        <w:t>…………………</w:t>
      </w:r>
    </w:p>
    <w:p w14:paraId="67EDF7B2" w14:textId="7DCB7F43" w:rsidR="00D5570A" w:rsidRDefault="00D5570A" w:rsidP="00ED671B"/>
    <w:p w14:paraId="02DE3257" w14:textId="77777777" w:rsidR="00292398" w:rsidRDefault="00292398" w:rsidP="00ED671B"/>
    <w:p w14:paraId="44C693CB" w14:textId="2F24CDBA" w:rsidR="00292398" w:rsidRDefault="00292398" w:rsidP="00292398">
      <w:pPr>
        <w:spacing w:after="0"/>
        <w:ind w:left="4963" w:firstLine="709"/>
      </w:pPr>
      <w:r>
        <w:t>………………………………………………………</w:t>
      </w:r>
    </w:p>
    <w:p w14:paraId="2B67A0BD" w14:textId="31AE9B66" w:rsidR="00292398" w:rsidRPr="00ED671B" w:rsidRDefault="00292398" w:rsidP="00292398">
      <w:pPr>
        <w:spacing w:after="0"/>
        <w:ind w:left="5672" w:firstLine="709"/>
      </w:pPr>
      <w:r>
        <w:t xml:space="preserve">          podpis</w:t>
      </w:r>
    </w:p>
    <w:sectPr w:rsidR="00292398" w:rsidRPr="00ED671B" w:rsidSect="00BE30D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B639" w14:textId="77777777" w:rsidR="00D61D3C" w:rsidRDefault="00D61D3C" w:rsidP="00F2207A">
      <w:pPr>
        <w:spacing w:after="0" w:line="240" w:lineRule="auto"/>
      </w:pPr>
      <w:r>
        <w:separator/>
      </w:r>
    </w:p>
  </w:endnote>
  <w:endnote w:type="continuationSeparator" w:id="0">
    <w:p w14:paraId="580A60D8" w14:textId="77777777" w:rsidR="00D61D3C" w:rsidRDefault="00D61D3C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ECBC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0070A777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EE6A10F" wp14:editId="70BDABB7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2CA79" w14:textId="77777777" w:rsidR="00D61D3C" w:rsidRDefault="00D61D3C" w:rsidP="00F2207A">
      <w:pPr>
        <w:spacing w:after="0" w:line="240" w:lineRule="auto"/>
      </w:pPr>
      <w:r>
        <w:separator/>
      </w:r>
    </w:p>
  </w:footnote>
  <w:footnote w:type="continuationSeparator" w:id="0">
    <w:p w14:paraId="0C7B7D99" w14:textId="77777777" w:rsidR="00D61D3C" w:rsidRDefault="00D61D3C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FB72" w14:textId="77777777" w:rsidR="00F2207A" w:rsidRDefault="00D61D3C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C5E1B8" wp14:editId="4270EE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181A5" w14:textId="77777777"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E64A71" w:rsidRPr="00E64A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C5E1B8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77181A5" w14:textId="77777777"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E64A71" w:rsidRPr="00E64A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07A">
      <w:rPr>
        <w:noProof/>
        <w:lang w:eastAsia="pl-PL"/>
      </w:rPr>
      <w:drawing>
        <wp:inline distT="0" distB="0" distL="0" distR="0" wp14:anchorId="018875C6" wp14:editId="6B1AD191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B2AC4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49847FB0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71"/>
    <w:rsid w:val="00002AD7"/>
    <w:rsid w:val="000D0F5D"/>
    <w:rsid w:val="001130DC"/>
    <w:rsid w:val="00165252"/>
    <w:rsid w:val="001C3CCC"/>
    <w:rsid w:val="001C6D98"/>
    <w:rsid w:val="00276424"/>
    <w:rsid w:val="00292398"/>
    <w:rsid w:val="0029676A"/>
    <w:rsid w:val="002C0728"/>
    <w:rsid w:val="00373F51"/>
    <w:rsid w:val="003B1971"/>
    <w:rsid w:val="003B5F17"/>
    <w:rsid w:val="003B7E21"/>
    <w:rsid w:val="003F47F1"/>
    <w:rsid w:val="0041625F"/>
    <w:rsid w:val="00432A4A"/>
    <w:rsid w:val="00444E5E"/>
    <w:rsid w:val="004652FA"/>
    <w:rsid w:val="00474AF3"/>
    <w:rsid w:val="005B6AFD"/>
    <w:rsid w:val="005E41EB"/>
    <w:rsid w:val="00605B50"/>
    <w:rsid w:val="00680D9C"/>
    <w:rsid w:val="006B20E4"/>
    <w:rsid w:val="007D49D5"/>
    <w:rsid w:val="008709F0"/>
    <w:rsid w:val="008B0246"/>
    <w:rsid w:val="008B02D3"/>
    <w:rsid w:val="008D709C"/>
    <w:rsid w:val="00940912"/>
    <w:rsid w:val="009E57B0"/>
    <w:rsid w:val="00A90792"/>
    <w:rsid w:val="00A90EC4"/>
    <w:rsid w:val="00AF1865"/>
    <w:rsid w:val="00B34E3F"/>
    <w:rsid w:val="00B426D6"/>
    <w:rsid w:val="00B5258F"/>
    <w:rsid w:val="00BA7CA6"/>
    <w:rsid w:val="00BC2CD0"/>
    <w:rsid w:val="00BE30DC"/>
    <w:rsid w:val="00C7327F"/>
    <w:rsid w:val="00CA0DC9"/>
    <w:rsid w:val="00D5570A"/>
    <w:rsid w:val="00D61D3C"/>
    <w:rsid w:val="00DA1766"/>
    <w:rsid w:val="00DD499C"/>
    <w:rsid w:val="00E33775"/>
    <w:rsid w:val="00E60147"/>
    <w:rsid w:val="00E64A71"/>
    <w:rsid w:val="00ED671B"/>
    <w:rsid w:val="00F1464F"/>
    <w:rsid w:val="00F2207A"/>
    <w:rsid w:val="00FE345A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653"/>
  <w15:chartTrackingRefBased/>
  <w15:docId w15:val="{3D6831CF-5A27-4613-BA57-57B3611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FDB1-C5BA-490C-B59C-2885C7A0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31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21</cp:revision>
  <dcterms:created xsi:type="dcterms:W3CDTF">2020-04-28T07:52:00Z</dcterms:created>
  <dcterms:modified xsi:type="dcterms:W3CDTF">2021-01-20T12:15:00Z</dcterms:modified>
</cp:coreProperties>
</file>