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60AEB" w14:textId="77777777" w:rsidR="00E64A71" w:rsidRPr="00882169" w:rsidRDefault="00E64A71" w:rsidP="00E64A7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  <w:r w:rsidRPr="00882169">
        <w:rPr>
          <w:rFonts w:asciiTheme="minorHAnsi" w:hAnsiTheme="minorHAnsi" w:cstheme="minorHAnsi"/>
        </w:rPr>
        <w:t>Załącznik nr 1 do zapytania o cenę</w:t>
      </w:r>
    </w:p>
    <w:p w14:paraId="20FECD31" w14:textId="77777777" w:rsidR="00E64A71" w:rsidRPr="00882169" w:rsidRDefault="00E64A71" w:rsidP="00E64A71">
      <w:pPr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</w:p>
    <w:p w14:paraId="63218CB2" w14:textId="0C5C2511" w:rsidR="00E64A71" w:rsidRPr="00882169" w:rsidRDefault="00E64A71" w:rsidP="00E64A71">
      <w:pPr>
        <w:tabs>
          <w:tab w:val="center" w:pos="6804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882169">
        <w:rPr>
          <w:rFonts w:asciiTheme="minorHAnsi" w:eastAsia="Times New Roman" w:hAnsiTheme="minorHAnsi" w:cstheme="minorHAnsi"/>
          <w:iCs/>
          <w:lang w:eastAsia="pl-PL"/>
        </w:rPr>
        <w:tab/>
      </w:r>
      <w:r w:rsidR="00292398">
        <w:rPr>
          <w:rFonts w:asciiTheme="minorHAnsi" w:eastAsia="Times New Roman" w:hAnsiTheme="minorHAnsi" w:cstheme="minorHAnsi"/>
          <w:iCs/>
          <w:lang w:eastAsia="pl-PL"/>
        </w:rPr>
        <w:t xml:space="preserve">                                        </w:t>
      </w:r>
      <w:r w:rsidRPr="00882169">
        <w:rPr>
          <w:rFonts w:asciiTheme="minorHAnsi" w:eastAsia="Times New Roman" w:hAnsiTheme="minorHAnsi" w:cstheme="minorHAnsi"/>
          <w:iCs/>
          <w:lang w:eastAsia="pl-PL"/>
        </w:rPr>
        <w:t>…………</w:t>
      </w:r>
      <w:r>
        <w:rPr>
          <w:rFonts w:asciiTheme="minorHAnsi" w:eastAsia="Times New Roman" w:hAnsiTheme="minorHAnsi" w:cstheme="minorHAnsi"/>
          <w:iCs/>
          <w:lang w:eastAsia="pl-PL"/>
        </w:rPr>
        <w:t>…………….</w:t>
      </w:r>
      <w:r w:rsidRPr="00882169">
        <w:rPr>
          <w:rFonts w:asciiTheme="minorHAnsi" w:eastAsia="Times New Roman" w:hAnsiTheme="minorHAnsi" w:cstheme="minorHAnsi"/>
          <w:iCs/>
          <w:lang w:eastAsia="pl-PL"/>
        </w:rPr>
        <w:t>….…………………</w:t>
      </w:r>
    </w:p>
    <w:p w14:paraId="191F7C5B" w14:textId="1799DDD9" w:rsidR="00E64A71" w:rsidRPr="00882169" w:rsidRDefault="00E64A71" w:rsidP="00E64A71">
      <w:pPr>
        <w:tabs>
          <w:tab w:val="center" w:pos="6804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882169">
        <w:rPr>
          <w:rFonts w:asciiTheme="minorHAnsi" w:eastAsia="Times New Roman" w:hAnsiTheme="minorHAnsi" w:cstheme="minorHAnsi"/>
          <w:iCs/>
          <w:lang w:eastAsia="pl-PL"/>
        </w:rPr>
        <w:tab/>
      </w:r>
      <w:r w:rsidR="00292398">
        <w:rPr>
          <w:rFonts w:asciiTheme="minorHAnsi" w:eastAsia="Times New Roman" w:hAnsiTheme="minorHAnsi" w:cstheme="minorHAnsi"/>
          <w:iCs/>
          <w:lang w:eastAsia="pl-PL"/>
        </w:rPr>
        <w:t xml:space="preserve">                                  </w:t>
      </w:r>
      <w:r w:rsidRPr="00882169">
        <w:rPr>
          <w:rFonts w:asciiTheme="minorHAnsi" w:eastAsia="Times New Roman" w:hAnsiTheme="minorHAnsi" w:cstheme="minorHAnsi"/>
          <w:iCs/>
          <w:lang w:eastAsia="pl-PL"/>
        </w:rPr>
        <w:t>(Miejscowość i data)</w:t>
      </w:r>
    </w:p>
    <w:p w14:paraId="67F273EA" w14:textId="77777777" w:rsidR="00E64A71" w:rsidRPr="00882169" w:rsidRDefault="00E64A71" w:rsidP="00E64A71">
      <w:pPr>
        <w:tabs>
          <w:tab w:val="center" w:pos="1701"/>
        </w:tabs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882169">
        <w:rPr>
          <w:rFonts w:asciiTheme="minorHAnsi" w:eastAsia="Times New Roman" w:hAnsiTheme="minorHAnsi" w:cstheme="minorHAnsi"/>
          <w:lang w:eastAsia="pl-PL"/>
        </w:rPr>
        <w:tab/>
        <w:t>…………………</w:t>
      </w:r>
      <w:r>
        <w:rPr>
          <w:rFonts w:asciiTheme="minorHAnsi" w:eastAsia="Times New Roman" w:hAnsiTheme="minorHAnsi" w:cstheme="minorHAnsi"/>
          <w:lang w:eastAsia="pl-PL"/>
        </w:rPr>
        <w:t>………………</w:t>
      </w:r>
      <w:r w:rsidRPr="00882169">
        <w:rPr>
          <w:rFonts w:asciiTheme="minorHAnsi" w:eastAsia="Times New Roman" w:hAnsiTheme="minorHAnsi" w:cstheme="minorHAnsi"/>
          <w:lang w:eastAsia="pl-PL"/>
        </w:rPr>
        <w:t>………………</w:t>
      </w:r>
    </w:p>
    <w:p w14:paraId="5B55D570" w14:textId="77777777" w:rsidR="00E64A71" w:rsidRDefault="00E64A71" w:rsidP="00E64A71">
      <w:pPr>
        <w:tabs>
          <w:tab w:val="center" w:pos="1701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lang w:eastAsia="pl-PL"/>
        </w:rPr>
      </w:pPr>
      <w:r w:rsidRPr="00882169">
        <w:rPr>
          <w:rFonts w:asciiTheme="minorHAnsi" w:eastAsia="Times New Roman" w:hAnsiTheme="minorHAnsi" w:cstheme="minorHAnsi"/>
          <w:lang w:eastAsia="pl-PL"/>
        </w:rPr>
        <w:tab/>
        <w:t>(Wykonawca)</w:t>
      </w:r>
    </w:p>
    <w:p w14:paraId="06EA0614" w14:textId="77777777" w:rsidR="00E64A71" w:rsidRDefault="00E64A71" w:rsidP="00E64A71">
      <w:pPr>
        <w:tabs>
          <w:tab w:val="center" w:pos="1701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lang w:eastAsia="pl-PL"/>
        </w:rPr>
      </w:pPr>
    </w:p>
    <w:p w14:paraId="5AF7DF51" w14:textId="77777777" w:rsidR="00E64A71" w:rsidRDefault="00E64A71" w:rsidP="00E64A71">
      <w:pPr>
        <w:tabs>
          <w:tab w:val="center" w:pos="1701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lang w:eastAsia="pl-PL"/>
        </w:rPr>
      </w:pPr>
    </w:p>
    <w:p w14:paraId="723F0D26" w14:textId="77777777" w:rsidR="00E64A71" w:rsidRDefault="00E64A71" w:rsidP="00E64A71">
      <w:pPr>
        <w:tabs>
          <w:tab w:val="center" w:pos="1701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lang w:eastAsia="pl-PL"/>
        </w:rPr>
      </w:pPr>
      <w:r>
        <w:rPr>
          <w:rFonts w:asciiTheme="minorHAnsi" w:eastAsia="Times New Roman" w:hAnsiTheme="minorHAnsi" w:cstheme="minorHAnsi"/>
          <w:iCs/>
          <w:lang w:eastAsia="pl-PL"/>
        </w:rPr>
        <w:tab/>
      </w:r>
      <w:r w:rsidRPr="00882169">
        <w:rPr>
          <w:rFonts w:asciiTheme="minorHAnsi" w:eastAsia="Times New Roman" w:hAnsiTheme="minorHAnsi" w:cstheme="minorHAnsi"/>
          <w:iCs/>
          <w:lang w:eastAsia="pl-PL"/>
        </w:rPr>
        <w:t>……………</w:t>
      </w:r>
      <w:r>
        <w:rPr>
          <w:rFonts w:asciiTheme="minorHAnsi" w:eastAsia="Times New Roman" w:hAnsiTheme="minorHAnsi" w:cstheme="minorHAnsi"/>
          <w:iCs/>
          <w:lang w:eastAsia="pl-PL"/>
        </w:rPr>
        <w:t>………..</w:t>
      </w:r>
      <w:r w:rsidRPr="00882169">
        <w:rPr>
          <w:rFonts w:asciiTheme="minorHAnsi" w:eastAsia="Times New Roman" w:hAnsiTheme="minorHAnsi" w:cstheme="minorHAnsi"/>
          <w:iCs/>
          <w:lang w:eastAsia="pl-PL"/>
        </w:rPr>
        <w:t>……………</w:t>
      </w:r>
      <w:r>
        <w:rPr>
          <w:rFonts w:asciiTheme="minorHAnsi" w:eastAsia="Times New Roman" w:hAnsiTheme="minorHAnsi" w:cstheme="minorHAnsi"/>
          <w:iCs/>
          <w:lang w:eastAsia="pl-PL"/>
        </w:rPr>
        <w:t>….</w:t>
      </w:r>
      <w:r w:rsidRPr="00882169">
        <w:rPr>
          <w:rFonts w:asciiTheme="minorHAnsi" w:eastAsia="Times New Roman" w:hAnsiTheme="minorHAnsi" w:cstheme="minorHAnsi"/>
          <w:iCs/>
          <w:lang w:eastAsia="pl-PL"/>
        </w:rPr>
        <w:t>…………</w:t>
      </w:r>
    </w:p>
    <w:p w14:paraId="77E86C21" w14:textId="77777777" w:rsidR="00E64A71" w:rsidRPr="00882169" w:rsidRDefault="00E64A71" w:rsidP="00E64A71">
      <w:pPr>
        <w:tabs>
          <w:tab w:val="center" w:pos="1701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lang w:eastAsia="pl-PL"/>
        </w:rPr>
      </w:pPr>
      <w:r>
        <w:rPr>
          <w:rFonts w:asciiTheme="minorHAnsi" w:eastAsia="Times New Roman" w:hAnsiTheme="minorHAnsi" w:cstheme="minorHAnsi"/>
          <w:iCs/>
          <w:lang w:eastAsia="pl-PL"/>
        </w:rPr>
        <w:tab/>
      </w:r>
      <w:r w:rsidRPr="00882169">
        <w:rPr>
          <w:rFonts w:asciiTheme="minorHAnsi" w:eastAsia="Times New Roman" w:hAnsiTheme="minorHAnsi" w:cstheme="minorHAnsi"/>
          <w:iCs/>
          <w:lang w:eastAsia="pl-PL"/>
        </w:rPr>
        <w:t>(Adres)</w:t>
      </w:r>
    </w:p>
    <w:p w14:paraId="2A891B9C" w14:textId="77777777" w:rsidR="00E64A71" w:rsidRPr="00882169" w:rsidRDefault="00E64A71" w:rsidP="00E64A71">
      <w:pPr>
        <w:spacing w:after="0" w:line="240" w:lineRule="auto"/>
        <w:rPr>
          <w:rFonts w:asciiTheme="minorHAnsi" w:eastAsia="Times New Roman" w:hAnsiTheme="minorHAnsi" w:cstheme="minorHAnsi"/>
          <w:b/>
          <w:iCs/>
          <w:lang w:eastAsia="pl-PL"/>
        </w:rPr>
      </w:pPr>
    </w:p>
    <w:p w14:paraId="68F4FF9E" w14:textId="77777777" w:rsidR="00E64A71" w:rsidRPr="00882169" w:rsidRDefault="00E64A71" w:rsidP="00E64A71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Cs/>
          <w:lang w:eastAsia="pl-PL"/>
        </w:rPr>
      </w:pPr>
      <w:r w:rsidRPr="00882169">
        <w:rPr>
          <w:rFonts w:asciiTheme="minorHAnsi" w:eastAsia="Times New Roman" w:hAnsiTheme="minorHAnsi" w:cstheme="minorHAnsi"/>
          <w:b/>
          <w:iCs/>
          <w:lang w:eastAsia="pl-PL"/>
        </w:rPr>
        <w:t>FORMULARZ CENOWY</w:t>
      </w:r>
    </w:p>
    <w:p w14:paraId="19FF4956" w14:textId="77777777" w:rsidR="00E64A71" w:rsidRPr="00882169" w:rsidRDefault="00E64A71" w:rsidP="00E64A71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71AD2229" w14:textId="10018EB7" w:rsidR="00E64A71" w:rsidRPr="00882169" w:rsidRDefault="00E64A71" w:rsidP="00165252">
      <w:pPr>
        <w:jc w:val="both"/>
        <w:rPr>
          <w:rFonts w:asciiTheme="minorHAnsi" w:hAnsiTheme="minorHAnsi" w:cstheme="minorHAnsi"/>
        </w:rPr>
      </w:pPr>
      <w:r w:rsidRPr="00882169">
        <w:rPr>
          <w:rFonts w:asciiTheme="minorHAnsi" w:hAnsiTheme="minorHAnsi" w:cstheme="minorHAnsi"/>
        </w:rPr>
        <w:t xml:space="preserve">W odpowiedzi na zapytanie o cenę </w:t>
      </w:r>
      <w:r w:rsidR="00292398">
        <w:rPr>
          <w:rFonts w:asciiTheme="minorHAnsi" w:hAnsiTheme="minorHAnsi" w:cstheme="minorHAnsi"/>
        </w:rPr>
        <w:t>z dnia</w:t>
      </w:r>
      <w:r w:rsidR="00165252">
        <w:rPr>
          <w:rFonts w:asciiTheme="minorHAnsi" w:hAnsiTheme="minorHAnsi" w:cstheme="minorHAnsi"/>
        </w:rPr>
        <w:t xml:space="preserve"> </w:t>
      </w:r>
      <w:r w:rsidR="00474AF3">
        <w:rPr>
          <w:rFonts w:asciiTheme="minorHAnsi" w:hAnsiTheme="minorHAnsi" w:cstheme="minorHAnsi"/>
        </w:rPr>
        <w:t>13.</w:t>
      </w:r>
      <w:r w:rsidR="00165252">
        <w:rPr>
          <w:rFonts w:asciiTheme="minorHAnsi" w:hAnsiTheme="minorHAnsi" w:cstheme="minorHAnsi"/>
        </w:rPr>
        <w:t>01</w:t>
      </w:r>
      <w:r w:rsidR="00292398">
        <w:rPr>
          <w:rFonts w:asciiTheme="minorHAnsi" w:hAnsiTheme="minorHAnsi" w:cstheme="minorHAnsi"/>
        </w:rPr>
        <w:t>.202</w:t>
      </w:r>
      <w:r w:rsidR="00165252">
        <w:rPr>
          <w:rFonts w:asciiTheme="minorHAnsi" w:hAnsiTheme="minorHAnsi" w:cstheme="minorHAnsi"/>
        </w:rPr>
        <w:t>1</w:t>
      </w:r>
      <w:r w:rsidR="00292398">
        <w:rPr>
          <w:rFonts w:asciiTheme="minorHAnsi" w:hAnsiTheme="minorHAnsi" w:cstheme="minorHAnsi"/>
        </w:rPr>
        <w:t xml:space="preserve"> r. </w:t>
      </w:r>
      <w:r w:rsidRPr="00882169">
        <w:rPr>
          <w:rFonts w:asciiTheme="minorHAnsi" w:hAnsiTheme="minorHAnsi" w:cstheme="minorHAnsi"/>
          <w:bCs/>
        </w:rPr>
        <w:t xml:space="preserve"> dotyczące zakupu usługi specjalistycznej </w:t>
      </w:r>
      <w:r w:rsidR="00165252" w:rsidRPr="003A7DE6">
        <w:rPr>
          <w:b/>
          <w:bCs/>
        </w:rPr>
        <w:t>„Przygotowanie charakterystyki rozwoju rocznego popularnych w Polsce ras pszczół hodowlanych oraz pasożyta Varroa destructor wraz ze szczegółami metod leczenia oraz podstawowymi faktami dotyczącymi pasożyta”</w:t>
      </w:r>
      <w:r w:rsidR="00165252">
        <w:rPr>
          <w:b/>
          <w:bCs/>
        </w:rPr>
        <w:t xml:space="preserve"> </w:t>
      </w:r>
      <w:r w:rsidR="00A90792">
        <w:rPr>
          <w:b/>
          <w:bCs/>
        </w:rPr>
        <w:t xml:space="preserve"> </w:t>
      </w:r>
      <w:r w:rsidR="00292398">
        <w:rPr>
          <w:rFonts w:asciiTheme="minorHAnsi" w:hAnsiTheme="minorHAnsi" w:cstheme="minorHAnsi"/>
          <w:bCs/>
        </w:rPr>
        <w:t xml:space="preserve">dla Podmiotu inkubowanego </w:t>
      </w:r>
      <w:r w:rsidR="00165252">
        <w:rPr>
          <w:rFonts w:asciiTheme="minorHAnsi" w:hAnsiTheme="minorHAnsi" w:cstheme="minorHAnsi"/>
          <w:bCs/>
        </w:rPr>
        <w:t>Partner Pszczelarza</w:t>
      </w:r>
      <w:r w:rsidR="00292398">
        <w:rPr>
          <w:rFonts w:asciiTheme="minorHAnsi" w:hAnsiTheme="minorHAnsi" w:cstheme="minorHAnsi"/>
          <w:bCs/>
        </w:rPr>
        <w:t xml:space="preserve"> sp. z o.o. </w:t>
      </w:r>
      <w:r w:rsidR="00DA1766" w:rsidRPr="00DA1766">
        <w:rPr>
          <w:rFonts w:asciiTheme="minorHAnsi" w:hAnsiTheme="minorHAnsi" w:cstheme="minorHAnsi"/>
          <w:b/>
        </w:rPr>
        <w:t xml:space="preserve"> </w:t>
      </w:r>
      <w:r w:rsidRPr="00882169">
        <w:rPr>
          <w:rFonts w:asciiTheme="minorHAnsi" w:hAnsiTheme="minorHAnsi" w:cstheme="minorHAnsi"/>
        </w:rPr>
        <w:t>w ramach realizacji projektu Platforma Startowa „Wschodni Akcelerator Biznesu”:</w:t>
      </w:r>
    </w:p>
    <w:p w14:paraId="1A046865" w14:textId="77777777" w:rsidR="00E64A71" w:rsidRPr="00882169" w:rsidRDefault="00E64A71" w:rsidP="00444E5E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3625BAF1" w14:textId="77777777" w:rsidR="00E64A71" w:rsidRPr="00882169" w:rsidRDefault="00E64A71" w:rsidP="00E64A71">
      <w:pPr>
        <w:pStyle w:val="Akapitzlist"/>
        <w:numPr>
          <w:ilvl w:val="3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882169">
        <w:rPr>
          <w:rFonts w:asciiTheme="minorHAnsi" w:hAnsiTheme="minorHAnsi" w:cstheme="minorHAnsi"/>
        </w:rPr>
        <w:t>Wyceniam wykonanie zamówienia na kwotę:</w:t>
      </w:r>
    </w:p>
    <w:p w14:paraId="608177A1" w14:textId="77777777" w:rsidR="00E64A71" w:rsidRPr="00882169" w:rsidRDefault="00E64A71" w:rsidP="00E64A71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61D751A6" w14:textId="77777777" w:rsidR="00E64A71" w:rsidRPr="00882169" w:rsidRDefault="00E64A71" w:rsidP="00E64A71">
      <w:pPr>
        <w:pStyle w:val="Akapitzlist"/>
        <w:numPr>
          <w:ilvl w:val="0"/>
          <w:numId w:val="7"/>
        </w:numPr>
        <w:spacing w:after="0" w:line="259" w:lineRule="auto"/>
        <w:jc w:val="both"/>
        <w:rPr>
          <w:rFonts w:asciiTheme="minorHAnsi" w:hAnsiTheme="minorHAnsi" w:cstheme="minorHAnsi"/>
        </w:rPr>
      </w:pPr>
      <w:r w:rsidRPr="00882169">
        <w:rPr>
          <w:rFonts w:asciiTheme="minorHAnsi" w:hAnsiTheme="minorHAnsi" w:cstheme="minorHAnsi"/>
        </w:rPr>
        <w:t>NETTO ……………………………….…………………………..(słownie: …</w:t>
      </w:r>
      <w:r>
        <w:rPr>
          <w:rFonts w:asciiTheme="minorHAnsi" w:hAnsiTheme="minorHAnsi" w:cstheme="minorHAnsi"/>
        </w:rPr>
        <w:t>……………………………………………..……</w:t>
      </w:r>
    </w:p>
    <w:p w14:paraId="1C64384E" w14:textId="77777777" w:rsidR="00E64A71" w:rsidRPr="00882169" w:rsidRDefault="00E64A71" w:rsidP="00E64A71">
      <w:pPr>
        <w:spacing w:after="0"/>
        <w:jc w:val="both"/>
        <w:rPr>
          <w:rFonts w:asciiTheme="minorHAnsi" w:hAnsiTheme="minorHAnsi" w:cstheme="minorHAnsi"/>
        </w:rPr>
      </w:pPr>
    </w:p>
    <w:p w14:paraId="4BD0CA7F" w14:textId="77777777" w:rsidR="00E64A71" w:rsidRPr="00882169" w:rsidRDefault="00E64A71" w:rsidP="00E64A71">
      <w:pPr>
        <w:spacing w:after="0"/>
        <w:ind w:left="709"/>
        <w:jc w:val="both"/>
        <w:rPr>
          <w:rFonts w:asciiTheme="minorHAnsi" w:hAnsiTheme="minorHAnsi" w:cstheme="minorHAnsi"/>
        </w:rPr>
      </w:pPr>
      <w:r w:rsidRPr="00882169">
        <w:rPr>
          <w:rFonts w:asciiTheme="minorHAnsi" w:hAnsiTheme="minorHAnsi" w:cstheme="minorHAnsi"/>
        </w:rPr>
        <w:t>…………………………………………………………………………………………..)</w:t>
      </w:r>
    </w:p>
    <w:p w14:paraId="23F552E3" w14:textId="77777777" w:rsidR="00E64A71" w:rsidRPr="00882169" w:rsidRDefault="00E64A71" w:rsidP="00E64A71">
      <w:pPr>
        <w:spacing w:after="0"/>
        <w:jc w:val="both"/>
        <w:rPr>
          <w:rFonts w:asciiTheme="minorHAnsi" w:hAnsiTheme="minorHAnsi" w:cstheme="minorHAnsi"/>
        </w:rPr>
      </w:pPr>
    </w:p>
    <w:p w14:paraId="1579A5C2" w14:textId="77777777" w:rsidR="00E64A71" w:rsidRPr="00882169" w:rsidRDefault="00E64A71" w:rsidP="00E64A71">
      <w:pPr>
        <w:pStyle w:val="Akapitzlist"/>
        <w:numPr>
          <w:ilvl w:val="0"/>
          <w:numId w:val="7"/>
        </w:numPr>
        <w:spacing w:after="0" w:line="259" w:lineRule="auto"/>
        <w:jc w:val="both"/>
        <w:rPr>
          <w:rFonts w:asciiTheme="minorHAnsi" w:hAnsiTheme="minorHAnsi" w:cstheme="minorHAnsi"/>
        </w:rPr>
      </w:pPr>
      <w:r w:rsidRPr="00882169">
        <w:rPr>
          <w:rFonts w:asciiTheme="minorHAnsi" w:hAnsiTheme="minorHAnsi" w:cstheme="minorHAnsi"/>
        </w:rPr>
        <w:t>PODATEK VAT (…..…%) - ………………………………………………,</w:t>
      </w:r>
    </w:p>
    <w:p w14:paraId="76D8CE67" w14:textId="77777777" w:rsidR="00E64A71" w:rsidRPr="00882169" w:rsidRDefault="00E64A71" w:rsidP="00E64A71">
      <w:pPr>
        <w:spacing w:after="0"/>
        <w:jc w:val="both"/>
        <w:rPr>
          <w:rFonts w:asciiTheme="minorHAnsi" w:hAnsiTheme="minorHAnsi" w:cstheme="minorHAnsi"/>
        </w:rPr>
      </w:pPr>
    </w:p>
    <w:p w14:paraId="767337D5" w14:textId="77777777" w:rsidR="00E64A71" w:rsidRPr="00882169" w:rsidRDefault="00E64A71" w:rsidP="00E64A71">
      <w:pPr>
        <w:pStyle w:val="Akapitzlist"/>
        <w:numPr>
          <w:ilvl w:val="0"/>
          <w:numId w:val="7"/>
        </w:numPr>
        <w:spacing w:after="0" w:line="259" w:lineRule="auto"/>
        <w:jc w:val="both"/>
        <w:rPr>
          <w:rFonts w:asciiTheme="minorHAnsi" w:hAnsiTheme="minorHAnsi" w:cstheme="minorHAnsi"/>
        </w:rPr>
      </w:pPr>
      <w:r w:rsidRPr="00882169">
        <w:rPr>
          <w:rFonts w:asciiTheme="minorHAnsi" w:hAnsiTheme="minorHAnsi" w:cstheme="minorHAnsi"/>
        </w:rPr>
        <w:t>BRUTTO: ………………………</w:t>
      </w:r>
      <w:r>
        <w:rPr>
          <w:rFonts w:asciiTheme="minorHAnsi" w:hAnsiTheme="minorHAnsi" w:cstheme="minorHAnsi"/>
        </w:rPr>
        <w:t>……………………</w:t>
      </w:r>
      <w:r w:rsidRPr="00882169">
        <w:rPr>
          <w:rFonts w:asciiTheme="minorHAnsi" w:hAnsiTheme="minorHAnsi" w:cstheme="minorHAnsi"/>
        </w:rPr>
        <w:t>……………. (słownie: …………….…………</w:t>
      </w:r>
      <w:r>
        <w:rPr>
          <w:rFonts w:asciiTheme="minorHAnsi" w:hAnsiTheme="minorHAnsi" w:cstheme="minorHAnsi"/>
        </w:rPr>
        <w:t>…………………….……</w:t>
      </w:r>
    </w:p>
    <w:p w14:paraId="3D31CE4E" w14:textId="77777777" w:rsidR="00E64A71" w:rsidRPr="00882169" w:rsidRDefault="00E64A71" w:rsidP="00E64A71">
      <w:pPr>
        <w:spacing w:after="0"/>
        <w:jc w:val="both"/>
        <w:rPr>
          <w:rFonts w:asciiTheme="minorHAnsi" w:hAnsiTheme="minorHAnsi" w:cstheme="minorHAnsi"/>
        </w:rPr>
      </w:pPr>
    </w:p>
    <w:p w14:paraId="3AC45DC7" w14:textId="77777777" w:rsidR="00E64A71" w:rsidRPr="00882169" w:rsidRDefault="00E64A71" w:rsidP="00E64A71">
      <w:pPr>
        <w:pStyle w:val="Akapitzlist"/>
        <w:spacing w:after="0"/>
        <w:jc w:val="both"/>
        <w:rPr>
          <w:rFonts w:asciiTheme="minorHAnsi" w:hAnsiTheme="minorHAnsi" w:cstheme="minorHAnsi"/>
        </w:rPr>
      </w:pPr>
      <w:r w:rsidRPr="00882169">
        <w:rPr>
          <w:rFonts w:asciiTheme="minorHAnsi" w:hAnsiTheme="minorHAnsi" w:cstheme="minorHAnsi"/>
        </w:rPr>
        <w:t>………………………………………………………………………………….….……)</w:t>
      </w:r>
    </w:p>
    <w:p w14:paraId="1A4E7429" w14:textId="77777777" w:rsidR="00E64A71" w:rsidRPr="00882169" w:rsidRDefault="00E64A71" w:rsidP="00E64A71">
      <w:pPr>
        <w:spacing w:after="0"/>
        <w:jc w:val="both"/>
        <w:rPr>
          <w:rFonts w:asciiTheme="minorHAnsi" w:hAnsiTheme="minorHAnsi" w:cstheme="minorHAnsi"/>
        </w:rPr>
      </w:pPr>
    </w:p>
    <w:p w14:paraId="4ECB0CB4" w14:textId="333833D5" w:rsidR="00E64A71" w:rsidRDefault="003F47F1" w:rsidP="00E64A71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Podana kwota obejmuje wszelkie koszty i inne opłaty związane </w:t>
      </w:r>
      <w:r w:rsidR="00165252">
        <w:rPr>
          <w:rFonts w:asciiTheme="minorHAnsi" w:hAnsiTheme="minorHAnsi" w:cstheme="minorHAnsi"/>
        </w:rPr>
        <w:t>z realizacją przedmiotu zamówienia</w:t>
      </w:r>
      <w:r w:rsidR="00A90792">
        <w:rPr>
          <w:rFonts w:asciiTheme="minorHAnsi" w:hAnsiTheme="minorHAnsi" w:cstheme="minorHAnsi"/>
        </w:rPr>
        <w:t xml:space="preserve"> </w:t>
      </w:r>
      <w:r w:rsidR="00165252">
        <w:rPr>
          <w:rFonts w:asciiTheme="minorHAnsi" w:hAnsiTheme="minorHAnsi" w:cstheme="minorHAnsi"/>
        </w:rPr>
        <w:t xml:space="preserve">i </w:t>
      </w:r>
      <w:r>
        <w:rPr>
          <w:rFonts w:asciiTheme="minorHAnsi" w:hAnsiTheme="minorHAnsi" w:cstheme="minorHAnsi"/>
        </w:rPr>
        <w:t>dostawą do siedziby  Zamawiającego</w:t>
      </w:r>
      <w:r w:rsidR="008B02D3">
        <w:rPr>
          <w:rFonts w:asciiTheme="minorHAnsi" w:hAnsiTheme="minorHAnsi" w:cstheme="minorHAnsi"/>
        </w:rPr>
        <w:t>.</w:t>
      </w:r>
    </w:p>
    <w:p w14:paraId="5B8013D8" w14:textId="77777777" w:rsidR="003F47F1" w:rsidRDefault="003F47F1" w:rsidP="00E64A71">
      <w:pPr>
        <w:spacing w:after="0"/>
        <w:jc w:val="both"/>
        <w:rPr>
          <w:rFonts w:asciiTheme="minorHAnsi" w:hAnsiTheme="minorHAnsi" w:cstheme="minorHAnsi"/>
        </w:rPr>
      </w:pPr>
    </w:p>
    <w:p w14:paraId="5EB33DFD" w14:textId="77777777" w:rsidR="00E64A71" w:rsidRPr="00882169" w:rsidRDefault="00E64A71" w:rsidP="00E64A71">
      <w:pPr>
        <w:spacing w:after="0"/>
        <w:jc w:val="both"/>
        <w:rPr>
          <w:rFonts w:asciiTheme="minorHAnsi" w:hAnsiTheme="minorHAnsi" w:cstheme="minorHAnsi"/>
        </w:rPr>
      </w:pPr>
      <w:r w:rsidRPr="00882169">
        <w:rPr>
          <w:rFonts w:asciiTheme="minorHAnsi" w:hAnsiTheme="minorHAnsi" w:cstheme="minorHAnsi"/>
        </w:rPr>
        <w:t>Osoba do kontaktu:</w:t>
      </w:r>
    </w:p>
    <w:p w14:paraId="1D5E02A1" w14:textId="77777777" w:rsidR="00E64A71" w:rsidRPr="00882169" w:rsidRDefault="00E64A71" w:rsidP="00E64A71">
      <w:pPr>
        <w:spacing w:after="0"/>
        <w:jc w:val="both"/>
        <w:rPr>
          <w:rFonts w:asciiTheme="minorHAnsi" w:hAnsiTheme="minorHAnsi" w:cstheme="minorHAnsi"/>
        </w:rPr>
      </w:pPr>
    </w:p>
    <w:p w14:paraId="3A97ADA9" w14:textId="77777777" w:rsidR="00E64A71" w:rsidRPr="00882169" w:rsidRDefault="00E64A71" w:rsidP="00E64A71">
      <w:pPr>
        <w:spacing w:after="0"/>
        <w:jc w:val="both"/>
        <w:rPr>
          <w:rFonts w:asciiTheme="minorHAnsi" w:hAnsiTheme="minorHAnsi" w:cstheme="minorHAnsi"/>
        </w:rPr>
      </w:pPr>
      <w:r w:rsidRPr="00882169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………………………..</w:t>
      </w:r>
      <w:r w:rsidRPr="00882169">
        <w:rPr>
          <w:rFonts w:asciiTheme="minorHAnsi" w:hAnsiTheme="minorHAnsi" w:cstheme="minorHAnsi"/>
        </w:rPr>
        <w:t>…………………, tel. …………</w:t>
      </w:r>
      <w:r>
        <w:rPr>
          <w:rFonts w:asciiTheme="minorHAnsi" w:hAnsiTheme="minorHAnsi" w:cstheme="minorHAnsi"/>
        </w:rPr>
        <w:t>………</w:t>
      </w:r>
      <w:r w:rsidRPr="00882169">
        <w:rPr>
          <w:rFonts w:asciiTheme="minorHAnsi" w:hAnsiTheme="minorHAnsi" w:cstheme="minorHAnsi"/>
        </w:rPr>
        <w:t>……………… e-mail: ……</w:t>
      </w:r>
      <w:r>
        <w:rPr>
          <w:rFonts w:asciiTheme="minorHAnsi" w:hAnsiTheme="minorHAnsi" w:cstheme="minorHAnsi"/>
        </w:rPr>
        <w:t>……………………….</w:t>
      </w:r>
      <w:r w:rsidRPr="00882169">
        <w:rPr>
          <w:rFonts w:asciiTheme="minorHAnsi" w:hAnsiTheme="minorHAnsi" w:cstheme="minorHAnsi"/>
        </w:rPr>
        <w:t>…………………</w:t>
      </w:r>
    </w:p>
    <w:p w14:paraId="67EDF7B2" w14:textId="7DCB7F43" w:rsidR="00D5570A" w:rsidRDefault="00D5570A" w:rsidP="00ED671B"/>
    <w:p w14:paraId="02DE3257" w14:textId="77777777" w:rsidR="00292398" w:rsidRDefault="00292398" w:rsidP="00ED671B"/>
    <w:p w14:paraId="44C693CB" w14:textId="2F24CDBA" w:rsidR="00292398" w:rsidRDefault="00292398" w:rsidP="00292398">
      <w:pPr>
        <w:spacing w:after="0"/>
        <w:ind w:left="4963" w:firstLine="709"/>
      </w:pPr>
      <w:r>
        <w:t>………………………………………………………</w:t>
      </w:r>
    </w:p>
    <w:p w14:paraId="2B67A0BD" w14:textId="31AE9B66" w:rsidR="00292398" w:rsidRPr="00ED671B" w:rsidRDefault="00292398" w:rsidP="00292398">
      <w:pPr>
        <w:spacing w:after="0"/>
        <w:ind w:left="5672" w:firstLine="709"/>
      </w:pPr>
      <w:r>
        <w:t xml:space="preserve">          podpis</w:t>
      </w:r>
    </w:p>
    <w:sectPr w:rsidR="00292398" w:rsidRPr="00ED671B" w:rsidSect="00BE30DC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E6214" w14:textId="77777777" w:rsidR="00DD499C" w:rsidRDefault="00DD499C" w:rsidP="00F2207A">
      <w:pPr>
        <w:spacing w:after="0" w:line="240" w:lineRule="auto"/>
      </w:pPr>
      <w:r>
        <w:separator/>
      </w:r>
    </w:p>
  </w:endnote>
  <w:endnote w:type="continuationSeparator" w:id="0">
    <w:p w14:paraId="6E0875FF" w14:textId="77777777" w:rsidR="00DD499C" w:rsidRDefault="00DD499C" w:rsidP="00F2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2ECBC" w14:textId="77777777" w:rsidR="00D5570A" w:rsidRDefault="00D5570A" w:rsidP="00F2207A">
    <w:pPr>
      <w:pStyle w:val="Stopka"/>
      <w:tabs>
        <w:tab w:val="clear" w:pos="9072"/>
      </w:tabs>
      <w:ind w:left="-1417" w:right="-1417"/>
      <w:jc w:val="center"/>
    </w:pPr>
  </w:p>
  <w:p w14:paraId="0070A777" w14:textId="77777777" w:rsidR="00F2207A" w:rsidRDefault="00F2207A" w:rsidP="00F2207A">
    <w:pPr>
      <w:pStyle w:val="Stopka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7EE6A10F" wp14:editId="70BDABB7">
          <wp:extent cx="6765131" cy="520739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6271" cy="549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2E108" w14:textId="77777777" w:rsidR="00DD499C" w:rsidRDefault="00DD499C" w:rsidP="00F2207A">
      <w:pPr>
        <w:spacing w:after="0" w:line="240" w:lineRule="auto"/>
      </w:pPr>
      <w:r>
        <w:separator/>
      </w:r>
    </w:p>
  </w:footnote>
  <w:footnote w:type="continuationSeparator" w:id="0">
    <w:p w14:paraId="20BF4A70" w14:textId="77777777" w:rsidR="00DD499C" w:rsidRDefault="00DD499C" w:rsidP="00F22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0FB72" w14:textId="77777777" w:rsidR="00F2207A" w:rsidRDefault="00DD499C" w:rsidP="00F2207A">
    <w:pPr>
      <w:pStyle w:val="Nagwek"/>
      <w:tabs>
        <w:tab w:val="clear" w:pos="9072"/>
      </w:tabs>
      <w:ind w:left="-1417" w:right="-1417"/>
      <w:jc w:val="center"/>
    </w:pPr>
    <w:sdt>
      <w:sdtPr>
        <w:id w:val="702130188"/>
        <w:docPartObj>
          <w:docPartGallery w:val="Page Numbers (Margins)"/>
          <w:docPartUnique/>
        </w:docPartObj>
      </w:sdtPr>
      <w:sdtEndPr/>
      <w:sdtContent>
        <w:r w:rsidR="00D5570A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0C5E1B8" wp14:editId="4270EED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7181A5" w14:textId="77777777" w:rsidR="00D5570A" w:rsidRDefault="00D5570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E64A71" w:rsidRPr="00E64A7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0C5E1B8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iokANvQBAADDAwAADgAAAAAAAAAAAAAAAAAuAgAAZHJzL2Uy&#10;b0RvYy54bWxQSwECLQAUAAYACAAAACEASofPNtoAAAAEAQAADwAAAAAAAAAAAAAAAABOBAAAZHJz&#10;L2Rvd25yZXYueG1sUEsFBgAAAAAEAAQA8wAAAFUFAAAAAA==&#10;" o:allowincell="f" filled="f" stroked="f">
                  <v:textbox style="layout-flow:vertical;mso-layout-flow-alt:bottom-to-top;mso-fit-shape-to-text:t">
                    <w:txbxContent>
                      <w:p w14:paraId="377181A5" w14:textId="77777777" w:rsidR="00D5570A" w:rsidRDefault="00D5570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E64A71" w:rsidRPr="00E64A7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2207A">
      <w:rPr>
        <w:noProof/>
        <w:lang w:eastAsia="pl-PL"/>
      </w:rPr>
      <w:drawing>
        <wp:inline distT="0" distB="0" distL="0" distR="0" wp14:anchorId="018875C6" wp14:editId="6B1AD191">
          <wp:extent cx="6579394" cy="652434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0561" cy="685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5B2AC4" w14:textId="77777777" w:rsidR="00F2207A" w:rsidRDefault="00F2207A" w:rsidP="00F2207A">
    <w:pPr>
      <w:pStyle w:val="Nagwek"/>
      <w:tabs>
        <w:tab w:val="clear" w:pos="9072"/>
      </w:tabs>
      <w:ind w:left="-1417" w:right="-1417"/>
      <w:jc w:val="center"/>
    </w:pPr>
  </w:p>
  <w:p w14:paraId="49847FB0" w14:textId="77777777" w:rsidR="00F2207A" w:rsidRDefault="00F2207A" w:rsidP="00F2207A">
    <w:pPr>
      <w:pStyle w:val="Nagwek"/>
      <w:tabs>
        <w:tab w:val="clear" w:pos="9072"/>
      </w:tabs>
      <w:ind w:left="-1417" w:right="-141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B04D5"/>
    <w:multiLevelType w:val="hybridMultilevel"/>
    <w:tmpl w:val="7B12F454"/>
    <w:lvl w:ilvl="0" w:tplc="A4DAC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E70FA"/>
    <w:multiLevelType w:val="hybridMultilevel"/>
    <w:tmpl w:val="2884C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F7C29"/>
    <w:multiLevelType w:val="hybridMultilevel"/>
    <w:tmpl w:val="7B12F454"/>
    <w:lvl w:ilvl="0" w:tplc="A4DAC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F1DE9"/>
    <w:multiLevelType w:val="hybridMultilevel"/>
    <w:tmpl w:val="467A1D18"/>
    <w:lvl w:ilvl="0" w:tplc="7EC4A4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E558B"/>
    <w:multiLevelType w:val="hybridMultilevel"/>
    <w:tmpl w:val="29087A8A"/>
    <w:lvl w:ilvl="0" w:tplc="9B7A33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04E23BC"/>
    <w:multiLevelType w:val="hybridMultilevel"/>
    <w:tmpl w:val="8A28C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101172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C0A61"/>
    <w:multiLevelType w:val="hybridMultilevel"/>
    <w:tmpl w:val="7A628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A71"/>
    <w:rsid w:val="00002AD7"/>
    <w:rsid w:val="000D0F5D"/>
    <w:rsid w:val="001130DC"/>
    <w:rsid w:val="00165252"/>
    <w:rsid w:val="001C3CCC"/>
    <w:rsid w:val="001C6D98"/>
    <w:rsid w:val="00292398"/>
    <w:rsid w:val="0029676A"/>
    <w:rsid w:val="002C0728"/>
    <w:rsid w:val="00373F51"/>
    <w:rsid w:val="003B1971"/>
    <w:rsid w:val="003B5F17"/>
    <w:rsid w:val="003B7E21"/>
    <w:rsid w:val="003F47F1"/>
    <w:rsid w:val="0041625F"/>
    <w:rsid w:val="00432A4A"/>
    <w:rsid w:val="00444E5E"/>
    <w:rsid w:val="004652FA"/>
    <w:rsid w:val="00474AF3"/>
    <w:rsid w:val="005B6AFD"/>
    <w:rsid w:val="005E41EB"/>
    <w:rsid w:val="00680D9C"/>
    <w:rsid w:val="006B20E4"/>
    <w:rsid w:val="007D49D5"/>
    <w:rsid w:val="008709F0"/>
    <w:rsid w:val="008B0246"/>
    <w:rsid w:val="008B02D3"/>
    <w:rsid w:val="008D709C"/>
    <w:rsid w:val="00940912"/>
    <w:rsid w:val="009E57B0"/>
    <w:rsid w:val="00A90792"/>
    <w:rsid w:val="00A90EC4"/>
    <w:rsid w:val="00AF1865"/>
    <w:rsid w:val="00B5258F"/>
    <w:rsid w:val="00BC2CD0"/>
    <w:rsid w:val="00BE30DC"/>
    <w:rsid w:val="00C7327F"/>
    <w:rsid w:val="00CA0DC9"/>
    <w:rsid w:val="00D5570A"/>
    <w:rsid w:val="00DA1766"/>
    <w:rsid w:val="00DD499C"/>
    <w:rsid w:val="00E60147"/>
    <w:rsid w:val="00E64A71"/>
    <w:rsid w:val="00ED671B"/>
    <w:rsid w:val="00F1464F"/>
    <w:rsid w:val="00F2207A"/>
    <w:rsid w:val="00FE345A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65653"/>
  <w15:chartTrackingRefBased/>
  <w15:docId w15:val="{3D6831CF-5A27-4613-BA57-57B3611D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A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2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07A"/>
  </w:style>
  <w:style w:type="paragraph" w:styleId="Stopka">
    <w:name w:val="footer"/>
    <w:basedOn w:val="Normalny"/>
    <w:link w:val="StopkaZnak"/>
    <w:uiPriority w:val="99"/>
    <w:unhideWhenUsed/>
    <w:rsid w:val="00F22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07A"/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F2207A"/>
    <w:pPr>
      <w:ind w:left="720"/>
      <w:contextualSpacing/>
    </w:pPr>
    <w:rPr>
      <w:rFonts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F2207A"/>
    <w:rPr>
      <w:color w:val="0563C1" w:themeColor="hyperlink"/>
      <w:u w:val="single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F2207A"/>
    <w:rPr>
      <w:rFonts w:ascii="Calibri" w:eastAsia="Calibri" w:hAnsi="Calibri" w:cs="Calibri"/>
      <w:lang w:eastAsia="pl-PL"/>
    </w:rPr>
  </w:style>
  <w:style w:type="table" w:styleId="Tabela-Siatka">
    <w:name w:val="Table Grid"/>
    <w:basedOn w:val="Standardowy"/>
    <w:uiPriority w:val="39"/>
    <w:rsid w:val="00F220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PNT\Szablon%20PPN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PPNT</Template>
  <TotalTime>28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Monika</cp:lastModifiedBy>
  <cp:revision>16</cp:revision>
  <dcterms:created xsi:type="dcterms:W3CDTF">2020-04-28T07:52:00Z</dcterms:created>
  <dcterms:modified xsi:type="dcterms:W3CDTF">2021-01-13T13:19:00Z</dcterms:modified>
</cp:coreProperties>
</file>