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927" w14:textId="77777777" w:rsidR="00006585" w:rsidRPr="00C90DBE" w:rsidRDefault="00006585" w:rsidP="00006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90DBE">
        <w:rPr>
          <w:rFonts w:ascii="Times New Roman" w:hAnsi="Times New Roman"/>
          <w:sz w:val="24"/>
          <w:szCs w:val="24"/>
        </w:rPr>
        <w:t>Załącznik nr 3 do zapytania ofertowego</w:t>
      </w:r>
    </w:p>
    <w:p w14:paraId="4169DB63" w14:textId="7887E7BB" w:rsidR="00006585" w:rsidRPr="00E9049D" w:rsidRDefault="00006585" w:rsidP="0000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49D">
        <w:rPr>
          <w:rFonts w:ascii="Times New Roman" w:hAnsi="Times New Roman"/>
          <w:b/>
          <w:sz w:val="24"/>
          <w:szCs w:val="24"/>
        </w:rPr>
        <w:t>ZP</w:t>
      </w:r>
      <w:r w:rsidR="00E9049D" w:rsidRPr="00E9049D">
        <w:rPr>
          <w:rFonts w:ascii="Times New Roman" w:hAnsi="Times New Roman"/>
          <w:b/>
          <w:sz w:val="24"/>
          <w:szCs w:val="24"/>
        </w:rPr>
        <w:t>/7/</w:t>
      </w:r>
      <w:r w:rsidRPr="00E9049D">
        <w:rPr>
          <w:rFonts w:ascii="Times New Roman" w:hAnsi="Times New Roman"/>
          <w:b/>
          <w:sz w:val="24"/>
          <w:szCs w:val="24"/>
        </w:rPr>
        <w:t>202</w:t>
      </w:r>
      <w:r w:rsidR="00EF7A0E">
        <w:rPr>
          <w:rFonts w:ascii="Times New Roman" w:hAnsi="Times New Roman"/>
          <w:b/>
          <w:sz w:val="24"/>
          <w:szCs w:val="24"/>
        </w:rPr>
        <w:t>3</w:t>
      </w:r>
    </w:p>
    <w:p w14:paraId="1512463A" w14:textId="77777777" w:rsidR="00006585" w:rsidRPr="00C90DBE" w:rsidRDefault="00006585" w:rsidP="0000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CC9B4" w14:textId="77777777" w:rsidR="00006585" w:rsidRPr="00C90DBE" w:rsidRDefault="00006585" w:rsidP="0000658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072E5CA" w14:textId="77777777" w:rsidR="00006585" w:rsidRPr="00C90DBE" w:rsidRDefault="00006585" w:rsidP="0000658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2E669B3" w14:textId="77777777" w:rsidR="00006585" w:rsidRPr="00C90DBE" w:rsidRDefault="00006585" w:rsidP="0000658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C71C068" w14:textId="77777777" w:rsidR="00006585" w:rsidRPr="00C90DBE" w:rsidRDefault="00006585" w:rsidP="0000658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2EF4174" w14:textId="77777777" w:rsidR="00006585" w:rsidRPr="00C90DBE" w:rsidRDefault="00006585" w:rsidP="00006585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0DBE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6FAED9A7" w14:textId="77777777" w:rsidR="00006585" w:rsidRPr="00C90DBE" w:rsidRDefault="00006585" w:rsidP="00006585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C90DBE"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14:paraId="21E0C5B2" w14:textId="77777777" w:rsidR="00006585" w:rsidRDefault="00006585" w:rsidP="00006585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470CF20A" w14:textId="77777777" w:rsidR="00006585" w:rsidRPr="00C90DBE" w:rsidRDefault="00006585" w:rsidP="00006585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14:paraId="56AE4232" w14:textId="77777777" w:rsidR="00006585" w:rsidRPr="00C90DBE" w:rsidRDefault="00006585" w:rsidP="00006585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E6CD3" w14:textId="77777777" w:rsidR="00006585" w:rsidRPr="00C90DBE" w:rsidRDefault="00006585" w:rsidP="00006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DBE">
        <w:rPr>
          <w:rFonts w:ascii="Times New Roman" w:hAnsi="Times New Roman"/>
          <w:b/>
          <w:sz w:val="24"/>
          <w:szCs w:val="24"/>
        </w:rPr>
        <w:t>OŚWIADCZENIE</w:t>
      </w:r>
    </w:p>
    <w:p w14:paraId="6E11D3BC" w14:textId="77777777" w:rsidR="00006585" w:rsidRPr="00C90DBE" w:rsidRDefault="00006585" w:rsidP="00006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DBE">
        <w:rPr>
          <w:rFonts w:ascii="Times New Roman" w:hAnsi="Times New Roman"/>
          <w:b/>
          <w:sz w:val="24"/>
          <w:szCs w:val="24"/>
        </w:rPr>
        <w:t xml:space="preserve">O BRAKU POWIĄZAŃ OSOBOWYCH LUB KAPITAŁOWYCH POMIĘDZY WYKONAWCĄ A ZAMAWIAJĄCYM </w:t>
      </w:r>
    </w:p>
    <w:p w14:paraId="3CF4C184" w14:textId="69121C6E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99461" w14:textId="77777777" w:rsidR="00E9049D" w:rsidRPr="00C90DBE" w:rsidRDefault="00E9049D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0C64A" w14:textId="77777777" w:rsidR="00006585" w:rsidRPr="00C90DBE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3B67C" w14:textId="1E7C5E67" w:rsidR="00006585" w:rsidRPr="00C90DBE" w:rsidRDefault="00006585" w:rsidP="00E9049D">
      <w:pPr>
        <w:jc w:val="both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 xml:space="preserve">Składając ofertę w postępowaniu o udzielenie zamówienie </w:t>
      </w:r>
      <w:r w:rsidRPr="00580022">
        <w:rPr>
          <w:rFonts w:ascii="Times New Roman" w:hAnsi="Times New Roman"/>
          <w:sz w:val="24"/>
          <w:szCs w:val="24"/>
          <w:lang w:val="pl"/>
        </w:rPr>
        <w:t xml:space="preserve">prowadzonego pod nazwą: </w:t>
      </w:r>
      <w:bookmarkStart w:id="0" w:name="_Hlk74310832"/>
      <w:r w:rsidR="00E9049D" w:rsidRPr="00B649A5">
        <w:rPr>
          <w:rFonts w:asciiTheme="minorHAnsi" w:eastAsia="Open Sans" w:hAnsiTheme="minorHAnsi" w:cstheme="minorHAnsi"/>
          <w:b/>
          <w:bCs/>
          <w:sz w:val="24"/>
          <w:szCs w:val="24"/>
        </w:rPr>
        <w:t xml:space="preserve">„Organizacji wydarzenia Demo Day odbywającego się hybrydowo – stacjonarnie </w:t>
      </w:r>
      <w:r w:rsidR="00E9049D" w:rsidRPr="00B649A5">
        <w:rPr>
          <w:rFonts w:asciiTheme="minorHAnsi" w:hAnsiTheme="minorHAnsi" w:cstheme="minorHAnsi"/>
          <w:b/>
          <w:bCs/>
          <w:sz w:val="24"/>
          <w:szCs w:val="24"/>
        </w:rPr>
        <w:t>(Wydłużenie Czasu realizacji Projektu</w:t>
      </w:r>
      <w:r w:rsidR="00EF7A0E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E9049D" w:rsidRPr="00B649A5">
        <w:rPr>
          <w:rFonts w:asciiTheme="minorHAnsi" w:hAnsiTheme="minorHAnsi" w:cstheme="minorHAnsi"/>
          <w:b/>
          <w:bCs/>
          <w:sz w:val="24"/>
          <w:szCs w:val="24"/>
        </w:rPr>
        <w:t>)”</w:t>
      </w:r>
      <w:r w:rsidR="00E904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Pr="00580022">
        <w:rPr>
          <w:rFonts w:ascii="Times New Roman" w:hAnsi="Times New Roman"/>
          <w:sz w:val="24"/>
          <w:szCs w:val="24"/>
        </w:rPr>
        <w:t>w ramach realizacji projektu Platforma Startowa ”Wschodni Akcelerator Biznesu”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DBE">
        <w:rPr>
          <w:rFonts w:ascii="Times New Roman" w:hAnsi="Times New Roman"/>
          <w:sz w:val="24"/>
          <w:szCs w:val="24"/>
        </w:rPr>
        <w:t>oświadczam</w:t>
      </w:r>
      <w:r w:rsidR="0053416C">
        <w:rPr>
          <w:rFonts w:ascii="Times New Roman" w:hAnsi="Times New Roman"/>
          <w:sz w:val="24"/>
          <w:szCs w:val="24"/>
        </w:rPr>
        <w:t>y, że nie jesteśmy powiązani</w:t>
      </w:r>
      <w:r w:rsidRPr="00C90DBE">
        <w:rPr>
          <w:rFonts w:ascii="Times New Roman" w:hAnsi="Times New Roman"/>
          <w:sz w:val="24"/>
          <w:szCs w:val="24"/>
        </w:rPr>
        <w:t xml:space="preserve"> osobowo lub kapitałow</w:t>
      </w:r>
      <w:r>
        <w:rPr>
          <w:rFonts w:ascii="Times New Roman" w:hAnsi="Times New Roman"/>
          <w:sz w:val="24"/>
          <w:szCs w:val="24"/>
        </w:rPr>
        <w:t xml:space="preserve">o z Zamawiającym, tj. Puławskim Parkiem Naukowo – Technologicznym Sp. z o.o. z siedzibą </w:t>
      </w:r>
      <w:r w:rsidRPr="00E17DAC">
        <w:rPr>
          <w:rFonts w:ascii="Times New Roman" w:hAnsi="Times New Roman"/>
          <w:sz w:val="24"/>
          <w:szCs w:val="24"/>
          <w:lang w:val="pl"/>
        </w:rPr>
        <w:t>ul. Ignacego Mościckiego 1, 24-110 Puławy</w:t>
      </w:r>
      <w:r>
        <w:rPr>
          <w:rFonts w:ascii="Times New Roman" w:hAnsi="Times New Roman"/>
          <w:sz w:val="24"/>
          <w:szCs w:val="24"/>
          <w:lang w:val="pl"/>
        </w:rPr>
        <w:t xml:space="preserve"> w rozumieniu pkt IV.</w:t>
      </w:r>
      <w:r w:rsidR="00E9049D">
        <w:rPr>
          <w:rFonts w:ascii="Times New Roman" w:hAnsi="Times New Roman"/>
          <w:sz w:val="24"/>
          <w:szCs w:val="24"/>
          <w:lang w:val="pl"/>
        </w:rPr>
        <w:t>10</w:t>
      </w:r>
      <w:r>
        <w:rPr>
          <w:rFonts w:ascii="Times New Roman" w:hAnsi="Times New Roman"/>
          <w:sz w:val="24"/>
          <w:szCs w:val="24"/>
          <w:lang w:val="pl"/>
        </w:rPr>
        <w:t xml:space="preserve"> zapytania ofertowego.</w:t>
      </w:r>
    </w:p>
    <w:p w14:paraId="756C9653" w14:textId="77777777" w:rsidR="00006585" w:rsidRPr="00C90DBE" w:rsidRDefault="00006585" w:rsidP="00E9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FE1D7" w14:textId="77777777" w:rsidR="00006585" w:rsidRDefault="00006585" w:rsidP="00E9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7E053" w14:textId="77777777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5CD95" w14:textId="77777777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CA9AA" w14:textId="77777777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5C51C" w14:textId="77777777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7A1A8" w14:textId="77777777" w:rsidR="00006585" w:rsidRDefault="00006585" w:rsidP="0000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185BE" w14:textId="77777777" w:rsidR="00006585" w:rsidRPr="00C90DBE" w:rsidRDefault="00006585" w:rsidP="00006585">
      <w:pPr>
        <w:tabs>
          <w:tab w:val="center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DBE">
        <w:rPr>
          <w:rFonts w:ascii="Times New Roman" w:hAnsi="Times New Roman"/>
          <w:sz w:val="24"/>
          <w:szCs w:val="24"/>
        </w:rPr>
        <w:tab/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6114B073" w14:textId="77777777" w:rsidR="00006585" w:rsidRPr="00C90DBE" w:rsidRDefault="00006585" w:rsidP="00006585">
      <w:pPr>
        <w:tabs>
          <w:tab w:val="center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DBE">
        <w:rPr>
          <w:rFonts w:ascii="Times New Roman" w:hAnsi="Times New Roman"/>
          <w:sz w:val="24"/>
          <w:szCs w:val="24"/>
        </w:rPr>
        <w:tab/>
        <w:t>(miejscowość, data)</w:t>
      </w:r>
    </w:p>
    <w:p w14:paraId="71C2113A" w14:textId="77777777" w:rsidR="00006585" w:rsidRPr="00C90DBE" w:rsidRDefault="00006585" w:rsidP="0000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DC06" w14:textId="77777777" w:rsidR="00006585" w:rsidRPr="00C90DBE" w:rsidRDefault="00006585" w:rsidP="0000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4B90E" w14:textId="77777777" w:rsidR="00006585" w:rsidRPr="00C90DBE" w:rsidRDefault="00006585" w:rsidP="00006585">
      <w:pPr>
        <w:tabs>
          <w:tab w:val="center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DBE">
        <w:rPr>
          <w:rFonts w:ascii="Times New Roman" w:hAnsi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90DBE">
        <w:rPr>
          <w:rFonts w:ascii="Times New Roman" w:hAnsi="Times New Roman"/>
          <w:sz w:val="24"/>
          <w:szCs w:val="24"/>
        </w:rPr>
        <w:t>........................</w:t>
      </w:r>
    </w:p>
    <w:p w14:paraId="2BCC36FD" w14:textId="77777777" w:rsidR="00006585" w:rsidRPr="00C90DBE" w:rsidRDefault="00006585" w:rsidP="00006585">
      <w:pPr>
        <w:tabs>
          <w:tab w:val="center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DBE">
        <w:rPr>
          <w:rFonts w:ascii="Times New Roman" w:hAnsi="Times New Roman"/>
          <w:sz w:val="24"/>
          <w:szCs w:val="24"/>
        </w:rPr>
        <w:tab/>
        <w:t>(podpis osoby uprawnionej)</w:t>
      </w:r>
    </w:p>
    <w:p w14:paraId="546646C6" w14:textId="77777777" w:rsidR="00D5570A" w:rsidRPr="00006585" w:rsidRDefault="00D5570A" w:rsidP="00006585"/>
    <w:sectPr w:rsidR="00D5570A" w:rsidRPr="00006585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B376" w14:textId="77777777" w:rsidR="00AF2C1B" w:rsidRDefault="00AF2C1B" w:rsidP="00F2207A">
      <w:pPr>
        <w:spacing w:after="0" w:line="240" w:lineRule="auto"/>
      </w:pPr>
      <w:r>
        <w:separator/>
      </w:r>
    </w:p>
  </w:endnote>
  <w:endnote w:type="continuationSeparator" w:id="0">
    <w:p w14:paraId="2542FC69" w14:textId="77777777" w:rsidR="00AF2C1B" w:rsidRDefault="00AF2C1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7E9D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7129436B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8BF55EF" wp14:editId="0F50A65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B151" w14:textId="77777777" w:rsidR="00AF2C1B" w:rsidRDefault="00AF2C1B" w:rsidP="00F2207A">
      <w:pPr>
        <w:spacing w:after="0" w:line="240" w:lineRule="auto"/>
      </w:pPr>
      <w:r>
        <w:separator/>
      </w:r>
    </w:p>
  </w:footnote>
  <w:footnote w:type="continuationSeparator" w:id="0">
    <w:p w14:paraId="3B1578AA" w14:textId="77777777" w:rsidR="00AF2C1B" w:rsidRDefault="00AF2C1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FEAC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5903B1A" wp14:editId="29381D0D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80C9D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0948ADE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CCB"/>
    <w:multiLevelType w:val="hybridMultilevel"/>
    <w:tmpl w:val="739C8696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23208">
    <w:abstractNumId w:val="1"/>
  </w:num>
  <w:num w:numId="2" w16cid:durableId="1009723390">
    <w:abstractNumId w:val="8"/>
  </w:num>
  <w:num w:numId="3" w16cid:durableId="1542548688">
    <w:abstractNumId w:val="5"/>
  </w:num>
  <w:num w:numId="4" w16cid:durableId="1772165412">
    <w:abstractNumId w:val="7"/>
  </w:num>
  <w:num w:numId="5" w16cid:durableId="2002154447">
    <w:abstractNumId w:val="6"/>
  </w:num>
  <w:num w:numId="6" w16cid:durableId="1588078656">
    <w:abstractNumId w:val="3"/>
  </w:num>
  <w:num w:numId="7" w16cid:durableId="1120763443">
    <w:abstractNumId w:val="0"/>
  </w:num>
  <w:num w:numId="8" w16cid:durableId="1088649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3253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875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A0"/>
    <w:rsid w:val="00002AD7"/>
    <w:rsid w:val="00006585"/>
    <w:rsid w:val="000A1563"/>
    <w:rsid w:val="001070F9"/>
    <w:rsid w:val="001C3CCC"/>
    <w:rsid w:val="001C6D98"/>
    <w:rsid w:val="0029676A"/>
    <w:rsid w:val="003257FB"/>
    <w:rsid w:val="00373F51"/>
    <w:rsid w:val="003B1971"/>
    <w:rsid w:val="00522489"/>
    <w:rsid w:val="0053416C"/>
    <w:rsid w:val="005E41EB"/>
    <w:rsid w:val="008709F0"/>
    <w:rsid w:val="008B0246"/>
    <w:rsid w:val="009E57B0"/>
    <w:rsid w:val="00A90EC4"/>
    <w:rsid w:val="00AF2C1B"/>
    <w:rsid w:val="00B35C9E"/>
    <w:rsid w:val="00BC2CD0"/>
    <w:rsid w:val="00BE30DC"/>
    <w:rsid w:val="00D5570A"/>
    <w:rsid w:val="00E75CA0"/>
    <w:rsid w:val="00E9049D"/>
    <w:rsid w:val="00ED671B"/>
    <w:rsid w:val="00EF7A0E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FF86D"/>
  <w15:chartTrackingRefBased/>
  <w15:docId w15:val="{DF19CA7E-BB5C-4AEF-85F8-5406AB1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4</cp:revision>
  <dcterms:created xsi:type="dcterms:W3CDTF">2020-08-31T20:13:00Z</dcterms:created>
  <dcterms:modified xsi:type="dcterms:W3CDTF">2023-02-01T11:08:00Z</dcterms:modified>
</cp:coreProperties>
</file>