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21D6" w14:textId="77777777" w:rsidR="00E75CA0" w:rsidRPr="005F3D3B" w:rsidRDefault="00E75CA0" w:rsidP="00E75C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F3D3B">
        <w:rPr>
          <w:rFonts w:ascii="Times New Roman" w:hAnsi="Times New Roman"/>
          <w:sz w:val="24"/>
          <w:szCs w:val="24"/>
        </w:rPr>
        <w:t xml:space="preserve">Załącznik nr 2 </w:t>
      </w:r>
      <w:r w:rsidRPr="005F3D3B">
        <w:rPr>
          <w:rFonts w:ascii="Times New Roman" w:eastAsia="Times New Roman" w:hAnsi="Times New Roman"/>
          <w:iCs/>
          <w:sz w:val="24"/>
          <w:szCs w:val="24"/>
          <w:lang w:eastAsia="pl-PL"/>
        </w:rPr>
        <w:t>zapytania ofertowego</w:t>
      </w:r>
    </w:p>
    <w:p w14:paraId="3D1FC85D" w14:textId="79DF40EB" w:rsidR="00E75CA0" w:rsidRPr="00FF46E4" w:rsidRDefault="00E75CA0" w:rsidP="00E75CA0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FF46E4">
        <w:rPr>
          <w:rFonts w:ascii="Times New Roman" w:hAnsi="Times New Roman"/>
          <w:b/>
          <w:bCs/>
          <w:sz w:val="24"/>
          <w:szCs w:val="24"/>
        </w:rPr>
        <w:t>ZP</w:t>
      </w:r>
      <w:r w:rsidR="006003AA" w:rsidRPr="00FF46E4">
        <w:rPr>
          <w:rFonts w:ascii="Times New Roman" w:hAnsi="Times New Roman"/>
          <w:b/>
          <w:bCs/>
          <w:sz w:val="24"/>
          <w:szCs w:val="24"/>
        </w:rPr>
        <w:t>/7/</w:t>
      </w:r>
      <w:r w:rsidRPr="00FF46E4">
        <w:rPr>
          <w:rFonts w:ascii="Times New Roman" w:hAnsi="Times New Roman"/>
          <w:b/>
          <w:bCs/>
          <w:sz w:val="24"/>
          <w:szCs w:val="24"/>
        </w:rPr>
        <w:t>202</w:t>
      </w:r>
      <w:r w:rsidR="00FF46E4" w:rsidRPr="00FF46E4">
        <w:rPr>
          <w:rFonts w:ascii="Times New Roman" w:hAnsi="Times New Roman"/>
          <w:b/>
          <w:bCs/>
          <w:sz w:val="24"/>
          <w:szCs w:val="24"/>
        </w:rPr>
        <w:t>3</w:t>
      </w:r>
    </w:p>
    <w:p w14:paraId="0756656A" w14:textId="77777777" w:rsidR="00E75CA0" w:rsidRPr="00580022" w:rsidRDefault="00E75CA0" w:rsidP="00E75CA0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187D4DE1" w14:textId="77777777" w:rsidR="00E75CA0" w:rsidRPr="00580022" w:rsidRDefault="00E75CA0" w:rsidP="00E75CA0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1A217753" w14:textId="77777777" w:rsidR="00E75CA0" w:rsidRDefault="00E75CA0" w:rsidP="00E75CA0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3135512E" w14:textId="77777777" w:rsidR="00E75CA0" w:rsidRPr="00580022" w:rsidRDefault="00E75CA0" w:rsidP="00E75CA0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65780C61" w14:textId="77777777" w:rsidR="00E75CA0" w:rsidRPr="00580022" w:rsidRDefault="00E75CA0" w:rsidP="00E75CA0">
      <w:pPr>
        <w:tabs>
          <w:tab w:val="center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0022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</w:t>
      </w:r>
    </w:p>
    <w:p w14:paraId="497FC7B2" w14:textId="77777777" w:rsidR="00E75CA0" w:rsidRPr="00580022" w:rsidRDefault="00E75CA0" w:rsidP="00E75CA0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580022">
        <w:rPr>
          <w:rFonts w:ascii="Times New Roman" w:eastAsia="Times New Roman" w:hAnsi="Times New Roman"/>
          <w:sz w:val="24"/>
          <w:szCs w:val="24"/>
          <w:lang w:eastAsia="pl-PL"/>
        </w:rPr>
        <w:tab/>
        <w:t>(Pieczęć Wykonawcy)</w:t>
      </w:r>
    </w:p>
    <w:p w14:paraId="461CC511" w14:textId="77777777" w:rsidR="00E75CA0" w:rsidRPr="00580022" w:rsidRDefault="00E75CA0" w:rsidP="00E75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E9B72A" w14:textId="77777777" w:rsidR="006003AA" w:rsidRDefault="006003AA" w:rsidP="00E75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C0E901" w14:textId="10C33C37" w:rsidR="00E75CA0" w:rsidRPr="00580022" w:rsidRDefault="00E75CA0" w:rsidP="00E75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022">
        <w:rPr>
          <w:rFonts w:ascii="Times New Roman" w:hAnsi="Times New Roman"/>
          <w:b/>
          <w:sz w:val="24"/>
          <w:szCs w:val="24"/>
        </w:rPr>
        <w:t>OŚWIADCZENIE</w:t>
      </w:r>
    </w:p>
    <w:p w14:paraId="7BB79E4E" w14:textId="77777777" w:rsidR="00E75CA0" w:rsidRPr="00580022" w:rsidRDefault="00E75CA0" w:rsidP="00E75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022">
        <w:rPr>
          <w:rFonts w:ascii="Times New Roman" w:hAnsi="Times New Roman"/>
          <w:b/>
          <w:sz w:val="24"/>
          <w:szCs w:val="24"/>
        </w:rPr>
        <w:t>O SPEŁNIANIU WARUNKÓW UDZIAŁU W POSTĘPOWANIU</w:t>
      </w:r>
    </w:p>
    <w:p w14:paraId="4E411976" w14:textId="77777777" w:rsidR="00E75CA0" w:rsidRPr="00580022" w:rsidRDefault="00E75CA0" w:rsidP="00E7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D0ADB" w14:textId="44EE0269" w:rsidR="00E75CA0" w:rsidRPr="00FF46E4" w:rsidRDefault="00E75CA0" w:rsidP="00FF46E4">
      <w:pPr>
        <w:jc w:val="both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 xml:space="preserve">Składając ofertę w postępowaniu o udzielenie zamówienie </w:t>
      </w:r>
      <w:r w:rsidRPr="00580022">
        <w:rPr>
          <w:rFonts w:ascii="Times New Roman" w:hAnsi="Times New Roman"/>
          <w:sz w:val="24"/>
          <w:szCs w:val="24"/>
          <w:lang w:val="pl"/>
        </w:rPr>
        <w:t xml:space="preserve">prowadzonego pod nazwą: </w:t>
      </w:r>
      <w:bookmarkStart w:id="0" w:name="_Hlk74310832"/>
      <w:r w:rsidR="006003AA" w:rsidRPr="00B649A5">
        <w:rPr>
          <w:rFonts w:asciiTheme="minorHAnsi" w:eastAsia="Open Sans" w:hAnsiTheme="minorHAnsi" w:cstheme="minorHAnsi"/>
          <w:b/>
          <w:bCs/>
          <w:sz w:val="24"/>
          <w:szCs w:val="24"/>
        </w:rPr>
        <w:t xml:space="preserve">„Organizacji wydarzenia Demo Day odbywającego się hybrydowo – stacjonarnie </w:t>
      </w:r>
      <w:r w:rsidR="006003AA" w:rsidRPr="00B649A5">
        <w:rPr>
          <w:rFonts w:asciiTheme="minorHAnsi" w:hAnsiTheme="minorHAnsi" w:cstheme="minorHAnsi"/>
          <w:b/>
          <w:bCs/>
          <w:sz w:val="24"/>
          <w:szCs w:val="24"/>
        </w:rPr>
        <w:t>(Wydłużenie Czasu realizacji Projektu</w:t>
      </w:r>
      <w:r w:rsidR="00FF46E4">
        <w:rPr>
          <w:rFonts w:asciiTheme="minorHAnsi" w:hAnsiTheme="minorHAnsi" w:cstheme="minorHAnsi"/>
          <w:b/>
          <w:bCs/>
          <w:sz w:val="24"/>
          <w:szCs w:val="24"/>
        </w:rPr>
        <w:t xml:space="preserve"> 2023</w:t>
      </w:r>
      <w:r w:rsidR="006003AA" w:rsidRPr="00B649A5">
        <w:rPr>
          <w:rFonts w:asciiTheme="minorHAnsi" w:hAnsiTheme="minorHAnsi" w:cstheme="minorHAnsi"/>
          <w:b/>
          <w:bCs/>
          <w:sz w:val="24"/>
          <w:szCs w:val="24"/>
        </w:rPr>
        <w:t>)”</w:t>
      </w:r>
      <w:r w:rsidR="006003A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0"/>
      <w:r w:rsidRPr="00580022">
        <w:rPr>
          <w:rFonts w:ascii="Times New Roman" w:hAnsi="Times New Roman"/>
          <w:sz w:val="24"/>
          <w:szCs w:val="24"/>
        </w:rPr>
        <w:t>w ramach realizacji projektu Platforma Startowa ”Wschodni Akcelerator Biznesu”</w:t>
      </w:r>
      <w:r w:rsidR="00FF46E4">
        <w:rPr>
          <w:rFonts w:ascii="Times New Roman" w:hAnsi="Times New Roman"/>
          <w:sz w:val="24"/>
          <w:szCs w:val="24"/>
        </w:rPr>
        <w:t xml:space="preserve"> o</w:t>
      </w:r>
      <w:r w:rsidRPr="00580022">
        <w:rPr>
          <w:rFonts w:ascii="Times New Roman" w:hAnsi="Times New Roman"/>
          <w:sz w:val="24"/>
          <w:szCs w:val="24"/>
        </w:rPr>
        <w:t>świadczam</w:t>
      </w:r>
      <w:r w:rsidR="008B7E87">
        <w:rPr>
          <w:rFonts w:ascii="Times New Roman" w:hAnsi="Times New Roman"/>
          <w:sz w:val="24"/>
          <w:szCs w:val="24"/>
        </w:rPr>
        <w:t>y</w:t>
      </w:r>
      <w:r w:rsidRPr="00580022">
        <w:rPr>
          <w:rFonts w:ascii="Times New Roman" w:hAnsi="Times New Roman"/>
          <w:sz w:val="24"/>
          <w:szCs w:val="24"/>
        </w:rPr>
        <w:t>, że spełniam</w:t>
      </w:r>
      <w:r>
        <w:rPr>
          <w:rFonts w:ascii="Times New Roman" w:hAnsi="Times New Roman"/>
          <w:sz w:val="24"/>
          <w:szCs w:val="24"/>
        </w:rPr>
        <w:t>y</w:t>
      </w:r>
      <w:r w:rsidRPr="00580022">
        <w:rPr>
          <w:rFonts w:ascii="Times New Roman" w:hAnsi="Times New Roman"/>
          <w:sz w:val="24"/>
          <w:szCs w:val="24"/>
        </w:rPr>
        <w:t xml:space="preserve"> przewidziane w treści Zapytania ofertowego </w:t>
      </w:r>
      <w:r w:rsidR="006003AA">
        <w:rPr>
          <w:rFonts w:ascii="Times New Roman" w:hAnsi="Times New Roman"/>
          <w:sz w:val="24"/>
          <w:szCs w:val="24"/>
        </w:rPr>
        <w:t>ZP/7/202</w:t>
      </w:r>
      <w:r w:rsidR="00FF46E4">
        <w:rPr>
          <w:rFonts w:ascii="Times New Roman" w:hAnsi="Times New Roman"/>
          <w:sz w:val="24"/>
          <w:szCs w:val="24"/>
        </w:rPr>
        <w:t xml:space="preserve">3 </w:t>
      </w:r>
      <w:r w:rsidRPr="00580022">
        <w:rPr>
          <w:rFonts w:ascii="Times New Roman" w:hAnsi="Times New Roman"/>
          <w:sz w:val="24"/>
          <w:szCs w:val="24"/>
        </w:rPr>
        <w:t>warunki dotyczące</w:t>
      </w:r>
      <w:r w:rsidR="00FF46E4">
        <w:rPr>
          <w:rFonts w:ascii="Times New Roman" w:hAnsi="Times New Roman"/>
          <w:sz w:val="24"/>
          <w:szCs w:val="24"/>
        </w:rPr>
        <w:t xml:space="preserve"> </w:t>
      </w:r>
      <w:r w:rsidRPr="00580022">
        <w:rPr>
          <w:rFonts w:ascii="Times New Roman" w:hAnsi="Times New Roman"/>
          <w:sz w:val="24"/>
          <w:szCs w:val="24"/>
        </w:rPr>
        <w:t>posiadania wiedzy i doświadczenia</w:t>
      </w:r>
      <w:r w:rsidR="00FF46E4">
        <w:rPr>
          <w:rFonts w:ascii="Times New Roman" w:hAnsi="Times New Roman"/>
          <w:sz w:val="24"/>
          <w:szCs w:val="24"/>
        </w:rPr>
        <w:t>, tj.</w:t>
      </w:r>
      <w:r w:rsidRPr="00FF46E4">
        <w:rPr>
          <w:rFonts w:ascii="Times New Roman" w:hAnsi="Times New Roman"/>
          <w:sz w:val="24"/>
          <w:szCs w:val="24"/>
        </w:rPr>
        <w:t xml:space="preserve">  w przeciągu 3 lat przed terminem składania ofert, a jeśli okres działalności jest krótszy, to w tym okresie, </w:t>
      </w:r>
      <w:r w:rsidR="009A159B" w:rsidRPr="00FF46E4">
        <w:rPr>
          <w:rFonts w:ascii="Times New Roman" w:hAnsi="Times New Roman"/>
          <w:sz w:val="24"/>
          <w:szCs w:val="24"/>
        </w:rPr>
        <w:t xml:space="preserve">należycie zrealizowaliśmy co najmniej 2 wydarzenia online/stacjonarnie ( w tym Streaming) o tematyce tożsamej z przedmiotem zamówienia o wartości co najmniej </w:t>
      </w:r>
      <w:r w:rsidR="00FF46E4" w:rsidRPr="00FF46E4">
        <w:rPr>
          <w:rFonts w:ascii="Times New Roman" w:hAnsi="Times New Roman"/>
          <w:sz w:val="24"/>
          <w:szCs w:val="24"/>
        </w:rPr>
        <w:t>20</w:t>
      </w:r>
      <w:r w:rsidR="009A159B" w:rsidRPr="00FF46E4">
        <w:rPr>
          <w:rFonts w:ascii="Times New Roman" w:hAnsi="Times New Roman"/>
          <w:sz w:val="24"/>
          <w:szCs w:val="24"/>
        </w:rPr>
        <w:t>.000</w:t>
      </w:r>
      <w:r w:rsidR="00FF46E4" w:rsidRPr="00FF46E4">
        <w:rPr>
          <w:rFonts w:ascii="Times New Roman" w:hAnsi="Times New Roman"/>
          <w:sz w:val="24"/>
          <w:szCs w:val="24"/>
        </w:rPr>
        <w:t>,00</w:t>
      </w:r>
      <w:r w:rsidR="009A159B" w:rsidRPr="00FF46E4">
        <w:rPr>
          <w:rFonts w:ascii="Times New Roman" w:hAnsi="Times New Roman"/>
          <w:sz w:val="24"/>
          <w:szCs w:val="24"/>
        </w:rPr>
        <w:t xml:space="preserve"> zł brutto każde.</w:t>
      </w:r>
    </w:p>
    <w:p w14:paraId="3126278F" w14:textId="77777777" w:rsidR="00E75CA0" w:rsidRDefault="00E75CA0" w:rsidP="00FF4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C8750A" w14:textId="77777777" w:rsidR="00E75CA0" w:rsidRDefault="00E75CA0" w:rsidP="00E7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EBD2C" w14:textId="77777777" w:rsidR="00E75CA0" w:rsidRPr="00580022" w:rsidRDefault="00E75CA0" w:rsidP="00E7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C3832" w14:textId="77777777" w:rsidR="00E75CA0" w:rsidRPr="00580022" w:rsidRDefault="00E75CA0" w:rsidP="00E75CA0">
      <w:pPr>
        <w:tabs>
          <w:tab w:val="center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ab/>
        <w:t>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14:paraId="0634AFA2" w14:textId="77777777" w:rsidR="00E75CA0" w:rsidRPr="00580022" w:rsidRDefault="00E75CA0" w:rsidP="00E75CA0">
      <w:pPr>
        <w:tabs>
          <w:tab w:val="center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ab/>
        <w:t>(miejscowość, data)</w:t>
      </w:r>
    </w:p>
    <w:p w14:paraId="2E4288AF" w14:textId="77777777" w:rsidR="00E75CA0" w:rsidRPr="00580022" w:rsidRDefault="00E75CA0" w:rsidP="00E75CA0">
      <w:pPr>
        <w:tabs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ab/>
        <w:t>...........................................................</w:t>
      </w:r>
    </w:p>
    <w:p w14:paraId="49826935" w14:textId="77777777" w:rsidR="00E75CA0" w:rsidRPr="00580022" w:rsidRDefault="00E75CA0" w:rsidP="00E75CA0">
      <w:pPr>
        <w:tabs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022">
        <w:rPr>
          <w:rFonts w:ascii="Times New Roman" w:hAnsi="Times New Roman"/>
          <w:sz w:val="24"/>
          <w:szCs w:val="24"/>
        </w:rPr>
        <w:tab/>
        <w:t>(Podpis osoby uprawnionej)</w:t>
      </w:r>
    </w:p>
    <w:p w14:paraId="2B0AE29C" w14:textId="77777777" w:rsidR="00D5570A" w:rsidRPr="00ED671B" w:rsidRDefault="00D5570A" w:rsidP="00ED671B"/>
    <w:sectPr w:rsidR="00D5570A" w:rsidRPr="00ED671B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588C" w14:textId="77777777" w:rsidR="00432741" w:rsidRDefault="00432741" w:rsidP="00F2207A">
      <w:pPr>
        <w:spacing w:after="0" w:line="240" w:lineRule="auto"/>
      </w:pPr>
      <w:r>
        <w:separator/>
      </w:r>
    </w:p>
  </w:endnote>
  <w:endnote w:type="continuationSeparator" w:id="0">
    <w:p w14:paraId="7923B668" w14:textId="77777777" w:rsidR="00432741" w:rsidRDefault="00432741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792" w14:textId="77777777"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14:paraId="47733B75" w14:textId="77777777" w:rsidR="00F2207A" w:rsidRDefault="00F2207A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65C0875C" wp14:editId="2615B7B5">
          <wp:extent cx="6765131" cy="5207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271" cy="5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DCBA" w14:textId="77777777" w:rsidR="00432741" w:rsidRDefault="00432741" w:rsidP="00F2207A">
      <w:pPr>
        <w:spacing w:after="0" w:line="240" w:lineRule="auto"/>
      </w:pPr>
      <w:r>
        <w:separator/>
      </w:r>
    </w:p>
  </w:footnote>
  <w:footnote w:type="continuationSeparator" w:id="0">
    <w:p w14:paraId="5DDF2CE9" w14:textId="77777777" w:rsidR="00432741" w:rsidRDefault="00432741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E231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2B51FB65" wp14:editId="03260CAA">
          <wp:extent cx="6579394" cy="65243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1" cy="6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23A8E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14:paraId="08DD41BD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169"/>
    <w:multiLevelType w:val="hybridMultilevel"/>
    <w:tmpl w:val="F34EAB08"/>
    <w:lvl w:ilvl="0" w:tplc="9AE24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6CCB"/>
    <w:multiLevelType w:val="hybridMultilevel"/>
    <w:tmpl w:val="A1CE0964"/>
    <w:lvl w:ilvl="0" w:tplc="955EA4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82D29"/>
    <w:multiLevelType w:val="hybridMultilevel"/>
    <w:tmpl w:val="781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5CFC"/>
    <w:multiLevelType w:val="multilevel"/>
    <w:tmpl w:val="1854A0A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202550">
    <w:abstractNumId w:val="1"/>
  </w:num>
  <w:num w:numId="2" w16cid:durableId="110175184">
    <w:abstractNumId w:val="8"/>
  </w:num>
  <w:num w:numId="3" w16cid:durableId="51075854">
    <w:abstractNumId w:val="5"/>
  </w:num>
  <w:num w:numId="4" w16cid:durableId="352927570">
    <w:abstractNumId w:val="7"/>
  </w:num>
  <w:num w:numId="5" w16cid:durableId="295532962">
    <w:abstractNumId w:val="6"/>
  </w:num>
  <w:num w:numId="6" w16cid:durableId="1920675559">
    <w:abstractNumId w:val="3"/>
  </w:num>
  <w:num w:numId="7" w16cid:durableId="1895386663">
    <w:abstractNumId w:val="0"/>
  </w:num>
  <w:num w:numId="8" w16cid:durableId="15678845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7836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2109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A0"/>
    <w:rsid w:val="00002AD7"/>
    <w:rsid w:val="001A6F44"/>
    <w:rsid w:val="001C3CCC"/>
    <w:rsid w:val="001C6D98"/>
    <w:rsid w:val="0029676A"/>
    <w:rsid w:val="003350CD"/>
    <w:rsid w:val="00373F51"/>
    <w:rsid w:val="003B1971"/>
    <w:rsid w:val="0040458A"/>
    <w:rsid w:val="00432741"/>
    <w:rsid w:val="00546D65"/>
    <w:rsid w:val="005E41EB"/>
    <w:rsid w:val="006003AA"/>
    <w:rsid w:val="008709F0"/>
    <w:rsid w:val="008B0246"/>
    <w:rsid w:val="008B7E87"/>
    <w:rsid w:val="009A159B"/>
    <w:rsid w:val="009E57B0"/>
    <w:rsid w:val="00A90EC4"/>
    <w:rsid w:val="00BC2CD0"/>
    <w:rsid w:val="00BE30DC"/>
    <w:rsid w:val="00D5570A"/>
    <w:rsid w:val="00E75CA0"/>
    <w:rsid w:val="00ED671B"/>
    <w:rsid w:val="00F2207A"/>
    <w:rsid w:val="00FB59D7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96D00"/>
  <w15:chartTrackingRefBased/>
  <w15:docId w15:val="{DF19CA7E-BB5C-4AEF-85F8-5406AB10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C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</Template>
  <TotalTime>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Monika</cp:lastModifiedBy>
  <cp:revision>5</cp:revision>
  <dcterms:created xsi:type="dcterms:W3CDTF">2020-08-31T20:10:00Z</dcterms:created>
  <dcterms:modified xsi:type="dcterms:W3CDTF">2023-02-01T11:07:00Z</dcterms:modified>
</cp:coreProperties>
</file>