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D8FF" w14:textId="17F4BA8E" w:rsidR="00052FD2" w:rsidRPr="00052FD2" w:rsidRDefault="00942B1C" w:rsidP="00052FD2">
      <w:pPr>
        <w:pStyle w:val="Standard"/>
        <w:spacing w:line="276" w:lineRule="auto"/>
        <w:jc w:val="right"/>
        <w:rPr>
          <w:rFonts w:asciiTheme="minorHAnsi" w:hAnsiTheme="minorHAnsi" w:cstheme="minorHAnsi"/>
          <w:sz w:val="22"/>
          <w:szCs w:val="22"/>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052FD2" w:rsidRPr="00052FD2">
        <w:rPr>
          <w:rFonts w:asciiTheme="minorHAnsi" w:hAnsiTheme="minorHAnsi" w:cstheme="minorHAnsi"/>
          <w:sz w:val="22"/>
          <w:szCs w:val="22"/>
        </w:rPr>
        <w:t xml:space="preserve">Załącznik nr 4 </w:t>
      </w:r>
    </w:p>
    <w:p w14:paraId="3B1876F1"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sz w:val="22"/>
          <w:szCs w:val="22"/>
        </w:rPr>
        <w:t xml:space="preserve"> </w:t>
      </w:r>
      <w:r w:rsidRPr="00052FD2">
        <w:rPr>
          <w:rFonts w:asciiTheme="minorHAnsi" w:hAnsiTheme="minorHAnsi" w:cstheme="minorHAnsi"/>
          <w:b/>
          <w:color w:val="000000"/>
          <w:sz w:val="22"/>
          <w:szCs w:val="22"/>
        </w:rPr>
        <w:t>UMOWA NR …………</w:t>
      </w:r>
    </w:p>
    <w:p w14:paraId="3497E041" w14:textId="050CFD0F" w:rsidR="00052FD2" w:rsidRDefault="00052FD2" w:rsidP="00052FD2">
      <w:pPr>
        <w:jc w:val="center"/>
        <w:rPr>
          <w:rFonts w:asciiTheme="minorHAnsi" w:hAnsiTheme="minorHAnsi" w:cstheme="minorHAnsi"/>
          <w:b/>
          <w:bCs/>
        </w:rPr>
      </w:pPr>
      <w:bookmarkStart w:id="0" w:name="_Hlk74310832"/>
      <w:r w:rsidRPr="00052FD2">
        <w:rPr>
          <w:rFonts w:asciiTheme="minorHAnsi" w:eastAsia="Open Sans" w:hAnsiTheme="minorHAnsi" w:cstheme="minorHAnsi"/>
          <w:b/>
          <w:bCs/>
        </w:rPr>
        <w:t xml:space="preserve">„Organizacji wydarzenia Demo Day odbywającego się hybrydowo – stacjonarnie </w:t>
      </w:r>
      <w:r w:rsidRPr="00052FD2">
        <w:rPr>
          <w:rFonts w:asciiTheme="minorHAnsi" w:hAnsiTheme="minorHAnsi" w:cstheme="minorHAnsi"/>
          <w:b/>
          <w:bCs/>
        </w:rPr>
        <w:t>(Wydłużenie Czasu realizacji Projektu</w:t>
      </w:r>
      <w:r w:rsidR="00BA3FB3">
        <w:rPr>
          <w:rFonts w:asciiTheme="minorHAnsi" w:hAnsiTheme="minorHAnsi" w:cstheme="minorHAnsi"/>
          <w:b/>
          <w:bCs/>
        </w:rPr>
        <w:t xml:space="preserve"> 2023</w:t>
      </w:r>
      <w:r w:rsidRPr="00052FD2">
        <w:rPr>
          <w:rFonts w:asciiTheme="minorHAnsi" w:hAnsiTheme="minorHAnsi" w:cstheme="minorHAnsi"/>
          <w:b/>
          <w:bCs/>
        </w:rPr>
        <w:t>)”</w:t>
      </w:r>
    </w:p>
    <w:p w14:paraId="4EC77400" w14:textId="77777777" w:rsidR="00052FD2" w:rsidRPr="00052FD2" w:rsidRDefault="00052FD2" w:rsidP="00052FD2">
      <w:pPr>
        <w:jc w:val="center"/>
        <w:rPr>
          <w:rFonts w:asciiTheme="minorHAnsi" w:hAnsiTheme="minorHAnsi" w:cstheme="minorHAnsi"/>
          <w:b/>
          <w:bCs/>
        </w:rPr>
      </w:pPr>
    </w:p>
    <w:bookmarkEnd w:id="0"/>
    <w:p w14:paraId="5913E689" w14:textId="774C92DD" w:rsidR="00052FD2" w:rsidRPr="00052FD2" w:rsidRDefault="00052FD2" w:rsidP="00052FD2">
      <w:pPr>
        <w:pStyle w:val="Standard"/>
        <w:spacing w:line="276" w:lineRule="auto"/>
        <w:rPr>
          <w:rFonts w:asciiTheme="minorHAnsi" w:hAnsiTheme="minorHAnsi" w:cstheme="minorHAnsi"/>
          <w:sz w:val="22"/>
          <w:szCs w:val="22"/>
        </w:rPr>
      </w:pPr>
      <w:r w:rsidRPr="00052FD2">
        <w:rPr>
          <w:rFonts w:asciiTheme="minorHAnsi" w:hAnsiTheme="minorHAnsi" w:cstheme="minorHAnsi"/>
          <w:color w:val="000000"/>
          <w:sz w:val="22"/>
          <w:szCs w:val="22"/>
        </w:rPr>
        <w:t>Umowę zawarto w dniu ……...202</w:t>
      </w:r>
      <w:r w:rsidR="00BA3FB3">
        <w:rPr>
          <w:rFonts w:asciiTheme="minorHAnsi" w:hAnsiTheme="minorHAnsi" w:cstheme="minorHAnsi"/>
          <w:color w:val="000000"/>
          <w:sz w:val="22"/>
          <w:szCs w:val="22"/>
        </w:rPr>
        <w:t>3</w:t>
      </w:r>
      <w:r w:rsidRPr="00052FD2">
        <w:rPr>
          <w:rFonts w:asciiTheme="minorHAnsi" w:hAnsiTheme="minorHAnsi" w:cstheme="minorHAnsi"/>
          <w:color w:val="000000"/>
          <w:sz w:val="22"/>
          <w:szCs w:val="22"/>
        </w:rPr>
        <w:t xml:space="preserve"> r. w Puławach, pomiędzy:</w:t>
      </w:r>
    </w:p>
    <w:p w14:paraId="6B7FF3F4"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26BEBDD8" w14:textId="77777777" w:rsidR="00052FD2" w:rsidRPr="00052FD2" w:rsidRDefault="00052FD2" w:rsidP="00052FD2">
      <w:pPr>
        <w:pStyle w:val="Standard"/>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w:t>
      </w:r>
    </w:p>
    <w:p w14:paraId="7E85D803" w14:textId="77777777" w:rsidR="00052FD2" w:rsidRPr="00052FD2" w:rsidRDefault="00052FD2" w:rsidP="00052FD2">
      <w:pPr>
        <w:pStyle w:val="Standard"/>
        <w:spacing w:line="276" w:lineRule="auto"/>
        <w:rPr>
          <w:rFonts w:asciiTheme="minorHAnsi" w:hAnsiTheme="minorHAnsi" w:cstheme="minorHAnsi"/>
          <w:color w:val="000000"/>
          <w:sz w:val="22"/>
          <w:szCs w:val="22"/>
        </w:rPr>
      </w:pPr>
      <w:r w:rsidRPr="00052FD2">
        <w:rPr>
          <w:rFonts w:asciiTheme="minorHAnsi" w:hAnsiTheme="minorHAnsi" w:cstheme="minorHAnsi"/>
          <w:color w:val="000000"/>
          <w:sz w:val="22"/>
          <w:szCs w:val="22"/>
        </w:rPr>
        <w:t>a</w:t>
      </w:r>
    </w:p>
    <w:p w14:paraId="35FC40D1" w14:textId="00B41AD9" w:rsidR="00052FD2" w:rsidRPr="00052FD2" w:rsidRDefault="00052FD2" w:rsidP="00052FD2">
      <w:pPr>
        <w:pStyle w:val="Standard"/>
        <w:spacing w:line="276" w:lineRule="auto"/>
        <w:rPr>
          <w:rFonts w:asciiTheme="minorHAnsi" w:hAnsiTheme="minorHAnsi" w:cstheme="minorHAnsi"/>
          <w:color w:val="000000"/>
          <w:sz w:val="22"/>
          <w:szCs w:val="22"/>
        </w:rPr>
      </w:pPr>
      <w:r w:rsidRPr="00052FD2">
        <w:rPr>
          <w:rFonts w:asciiTheme="minorHAnsi" w:hAnsiTheme="minorHAnsi" w:cstheme="minorHAnsi"/>
          <w:color w:val="000000"/>
          <w:sz w:val="22"/>
          <w:szCs w:val="22"/>
        </w:rPr>
        <w:t>……………………………………………………………………………………………………………………………………………………………………………………………………………………………………………………………………………</w:t>
      </w:r>
      <w:r>
        <w:rPr>
          <w:rFonts w:asciiTheme="minorHAnsi" w:hAnsiTheme="minorHAnsi" w:cstheme="minorHAnsi"/>
          <w:color w:val="000000"/>
          <w:sz w:val="22"/>
          <w:szCs w:val="22"/>
        </w:rPr>
        <w:t>zw</w:t>
      </w:r>
      <w:r w:rsidRPr="00052FD2">
        <w:rPr>
          <w:rFonts w:asciiTheme="minorHAnsi" w:hAnsiTheme="minorHAnsi" w:cstheme="minorHAnsi"/>
          <w:color w:val="000000"/>
          <w:sz w:val="22"/>
          <w:szCs w:val="22"/>
        </w:rPr>
        <w:t>anym dalej „Wykonawcą”</w:t>
      </w:r>
    </w:p>
    <w:p w14:paraId="66CC3109" w14:textId="2E81F142" w:rsidR="00052FD2" w:rsidRDefault="00052FD2" w:rsidP="00052FD2">
      <w:pPr>
        <w:pStyle w:val="Standard"/>
        <w:spacing w:line="276" w:lineRule="auto"/>
        <w:rPr>
          <w:rFonts w:asciiTheme="minorHAnsi" w:hAnsiTheme="minorHAnsi" w:cstheme="minorHAnsi"/>
          <w:color w:val="000000"/>
          <w:sz w:val="22"/>
          <w:szCs w:val="22"/>
        </w:rPr>
      </w:pPr>
    </w:p>
    <w:p w14:paraId="4A112B45"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428224C0"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Postanowienia ogólne</w:t>
      </w:r>
    </w:p>
    <w:p w14:paraId="15C8A49B"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1</w:t>
      </w:r>
    </w:p>
    <w:p w14:paraId="4D5F9364" w14:textId="77777777" w:rsidR="00052FD2" w:rsidRPr="00052FD2" w:rsidRDefault="00052FD2" w:rsidP="00052FD2">
      <w:pPr>
        <w:pStyle w:val="Standard"/>
        <w:numPr>
          <w:ilvl w:val="0"/>
          <w:numId w:val="2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Niniejsza umowa jest następstwem wyboru przez Zamawiającego oferty Wykonawcy w ramach zapytania ofertowego na udzielenie zamówienia publicznego prowadzonego zgodnie 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w:t>
      </w:r>
    </w:p>
    <w:p w14:paraId="66A64F4C" w14:textId="77777777" w:rsidR="00052FD2" w:rsidRPr="00052FD2" w:rsidRDefault="00052FD2" w:rsidP="00052FD2">
      <w:pPr>
        <w:pStyle w:val="Standard"/>
        <w:numPr>
          <w:ilvl w:val="0"/>
          <w:numId w:val="2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Zamawiający zleca a Wykonawca przyjmuje do realizacji przedmiot zamówienia określony w § 2 umowy.</w:t>
      </w:r>
    </w:p>
    <w:p w14:paraId="153D0D00" w14:textId="0057B4CB" w:rsidR="00052FD2" w:rsidRDefault="00052FD2" w:rsidP="00052FD2">
      <w:pPr>
        <w:pStyle w:val="Standard"/>
        <w:numPr>
          <w:ilvl w:val="0"/>
          <w:numId w:val="2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Niniejsza umowa realizowana jest w ramach realizacji projektu pt. Platforma Startowa „Wschodni Akcelerator Biznesu” (nr projektu POPW.01.01.01-06-0001/18) – współfinansowanego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w:t>
      </w:r>
    </w:p>
    <w:p w14:paraId="62286C2D" w14:textId="77777777" w:rsidR="00052FD2" w:rsidRPr="00052FD2" w:rsidRDefault="00052FD2" w:rsidP="00052FD2">
      <w:pPr>
        <w:pStyle w:val="Standard"/>
        <w:spacing w:line="276" w:lineRule="auto"/>
        <w:jc w:val="center"/>
        <w:rPr>
          <w:rFonts w:asciiTheme="minorHAnsi" w:hAnsiTheme="minorHAnsi" w:cstheme="minorHAnsi"/>
          <w:sz w:val="22"/>
          <w:szCs w:val="22"/>
        </w:rPr>
      </w:pPr>
      <w:r w:rsidRPr="00052FD2">
        <w:rPr>
          <w:rFonts w:asciiTheme="minorHAnsi" w:hAnsiTheme="minorHAnsi" w:cstheme="minorHAnsi"/>
          <w:color w:val="000000"/>
          <w:sz w:val="22"/>
          <w:szCs w:val="22"/>
        </w:rPr>
        <w:t xml:space="preserve"> </w:t>
      </w:r>
      <w:r w:rsidRPr="00052FD2">
        <w:rPr>
          <w:rFonts w:asciiTheme="minorHAnsi" w:hAnsiTheme="minorHAnsi" w:cstheme="minorHAnsi"/>
          <w:b/>
          <w:color w:val="000000"/>
          <w:sz w:val="22"/>
          <w:szCs w:val="22"/>
        </w:rPr>
        <w:t>Przedmiot umowy</w:t>
      </w:r>
    </w:p>
    <w:p w14:paraId="43CAD682"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2</w:t>
      </w:r>
    </w:p>
    <w:p w14:paraId="57942319" w14:textId="77777777" w:rsidR="00052FD2" w:rsidRPr="00052FD2" w:rsidRDefault="00052FD2" w:rsidP="00052FD2">
      <w:pPr>
        <w:pStyle w:val="Standard"/>
        <w:numPr>
          <w:ilvl w:val="0"/>
          <w:numId w:val="30"/>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 xml:space="preserve">Zamawiający zamawia, a Wykonawca zobowiązuje się do przygotowania i organizacji wydarzenia pod nazwą „Demo Day” – przeznaczonego dla Startupów biorących udział w inkubacji Wschodniego Akceleratora Biznesu zgodnie z opisem przedmiotu zamówienia zawartym </w:t>
      </w:r>
    </w:p>
    <w:p w14:paraId="6913692B" w14:textId="187694A8" w:rsidR="00052FD2" w:rsidRPr="00052FD2" w:rsidRDefault="00052FD2" w:rsidP="00052FD2">
      <w:pPr>
        <w:pStyle w:val="Standard"/>
        <w:spacing w:line="276" w:lineRule="auto"/>
        <w:ind w:left="360"/>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lastRenderedPageBreak/>
        <w:t>w zapytaniu ofertowym nr …………………….</w:t>
      </w:r>
      <w:r>
        <w:rPr>
          <w:rFonts w:asciiTheme="minorHAnsi" w:hAnsiTheme="minorHAnsi" w:cstheme="minorHAnsi"/>
          <w:color w:val="000000"/>
          <w:sz w:val="22"/>
          <w:szCs w:val="22"/>
        </w:rPr>
        <w:t xml:space="preserve"> </w:t>
      </w:r>
    </w:p>
    <w:p w14:paraId="28B696D3" w14:textId="7030D3B4" w:rsidR="00052FD2" w:rsidRPr="00052FD2" w:rsidRDefault="00052FD2" w:rsidP="00052FD2">
      <w:pPr>
        <w:pStyle w:val="Standard"/>
        <w:numPr>
          <w:ilvl w:val="0"/>
          <w:numId w:val="30"/>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 xml:space="preserve">Wydarzenie, o którym mowa w ust. 1, odbędzie się w miesiącu </w:t>
      </w:r>
      <w:r w:rsidR="00BA3FB3">
        <w:rPr>
          <w:rFonts w:asciiTheme="minorHAnsi" w:hAnsiTheme="minorHAnsi" w:cstheme="minorHAnsi"/>
          <w:color w:val="000000"/>
          <w:sz w:val="22"/>
          <w:szCs w:val="22"/>
        </w:rPr>
        <w:t xml:space="preserve">marcu </w:t>
      </w:r>
      <w:r w:rsidRPr="00052FD2">
        <w:rPr>
          <w:rFonts w:asciiTheme="minorHAnsi" w:hAnsiTheme="minorHAnsi" w:cstheme="minorHAnsi"/>
          <w:color w:val="000000"/>
          <w:sz w:val="22"/>
          <w:szCs w:val="22"/>
        </w:rPr>
        <w:t>202</w:t>
      </w:r>
      <w:r w:rsidR="00BA3FB3">
        <w:rPr>
          <w:rFonts w:asciiTheme="minorHAnsi" w:hAnsiTheme="minorHAnsi" w:cstheme="minorHAnsi"/>
          <w:color w:val="000000"/>
          <w:sz w:val="22"/>
          <w:szCs w:val="22"/>
        </w:rPr>
        <w:t>3</w:t>
      </w:r>
      <w:r w:rsidRPr="00052FD2">
        <w:rPr>
          <w:rFonts w:asciiTheme="minorHAnsi" w:hAnsiTheme="minorHAnsi" w:cstheme="minorHAnsi"/>
          <w:color w:val="000000"/>
          <w:sz w:val="22"/>
          <w:szCs w:val="22"/>
        </w:rPr>
        <w:t xml:space="preserve"> r.  Dokładną datę organizacji wydarzenia Zamawiający przekaże wykonawcy nie później niż 30 dni przed planowaną datą organizacji wydarzenia.</w:t>
      </w:r>
    </w:p>
    <w:p w14:paraId="7FC4EE52"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p>
    <w:p w14:paraId="40F7BF8B"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Zasady realizacji przedmiotu umowy</w:t>
      </w:r>
    </w:p>
    <w:p w14:paraId="7B7C05CB"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3</w:t>
      </w:r>
    </w:p>
    <w:p w14:paraId="5FF735D4" w14:textId="316A199E" w:rsidR="00052FD2" w:rsidRPr="00052FD2" w:rsidRDefault="00052FD2" w:rsidP="00052FD2">
      <w:pPr>
        <w:pStyle w:val="Standard"/>
        <w:numPr>
          <w:ilvl w:val="0"/>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Przedmiot umowy musi być wykonany zgodnie ze złożoną ofertą Wykonawcy z dnia ……………. 202</w:t>
      </w:r>
      <w:r w:rsidR="00BA3FB3">
        <w:rPr>
          <w:rFonts w:asciiTheme="minorHAnsi" w:hAnsiTheme="minorHAnsi" w:cstheme="minorHAnsi"/>
          <w:color w:val="000000"/>
          <w:sz w:val="22"/>
          <w:szCs w:val="22"/>
        </w:rPr>
        <w:t>3</w:t>
      </w:r>
      <w:r w:rsidRPr="00052FD2">
        <w:rPr>
          <w:rFonts w:asciiTheme="minorHAnsi" w:hAnsiTheme="minorHAnsi" w:cstheme="minorHAnsi"/>
          <w:color w:val="000000"/>
          <w:sz w:val="22"/>
          <w:szCs w:val="22"/>
        </w:rPr>
        <w:t xml:space="preserve"> r. oraz zapytaniem ofertowym z dnia </w:t>
      </w:r>
      <w:r w:rsidR="00BA3FB3">
        <w:rPr>
          <w:rFonts w:asciiTheme="minorHAnsi" w:hAnsiTheme="minorHAnsi" w:cstheme="minorHAnsi"/>
          <w:color w:val="000000"/>
          <w:sz w:val="22"/>
          <w:szCs w:val="22"/>
        </w:rPr>
        <w:t xml:space="preserve">ZP/7/2023. </w:t>
      </w:r>
    </w:p>
    <w:p w14:paraId="29D8F43D" w14:textId="77777777" w:rsidR="00052FD2" w:rsidRPr="00052FD2" w:rsidRDefault="00052FD2" w:rsidP="00052FD2">
      <w:pPr>
        <w:pStyle w:val="Standard"/>
        <w:numPr>
          <w:ilvl w:val="0"/>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Strony wyznaczają swoich przedstawicieli odpowiedzialnych za prawidłowy przebieg realizowanej Umowy:</w:t>
      </w:r>
    </w:p>
    <w:p w14:paraId="031E830F" w14:textId="77777777" w:rsidR="00052FD2" w:rsidRPr="00052FD2" w:rsidRDefault="00052FD2" w:rsidP="00052FD2">
      <w:pPr>
        <w:pStyle w:val="Standard"/>
        <w:numPr>
          <w:ilvl w:val="1"/>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Zamawiający: ……………………………., tel...................... , e-mail……………………………………,</w:t>
      </w:r>
    </w:p>
    <w:p w14:paraId="44968115" w14:textId="77777777" w:rsidR="00052FD2" w:rsidRPr="00052FD2" w:rsidRDefault="00052FD2" w:rsidP="00052FD2">
      <w:pPr>
        <w:pStyle w:val="Standard"/>
        <w:numPr>
          <w:ilvl w:val="1"/>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 ………, tel. ……………..……………… e-mail: ……………………..…….</w:t>
      </w:r>
    </w:p>
    <w:p w14:paraId="5CE2EA08" w14:textId="77777777" w:rsidR="00052FD2" w:rsidRPr="00052FD2" w:rsidRDefault="00052FD2" w:rsidP="00052FD2">
      <w:pPr>
        <w:pStyle w:val="Standard"/>
        <w:numPr>
          <w:ilvl w:val="0"/>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zmiany danych, o których mowa w ust. 2, Strona, której zmiana dotyczy jest zobowiązana do powiadomienia pozostałych Stron o tym fakcie niezwłocznie drogą elektroniczną. Zmiana danych, o których mowa w ust. 2 nie wymaga zmiany Umowy.</w:t>
      </w:r>
    </w:p>
    <w:p w14:paraId="083918DD" w14:textId="77777777" w:rsidR="00052FD2" w:rsidRPr="00052FD2" w:rsidRDefault="00052FD2" w:rsidP="00052FD2">
      <w:pPr>
        <w:pStyle w:val="Standard"/>
        <w:numPr>
          <w:ilvl w:val="0"/>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uznania przez Wykonawcę, iż dla należytego wykonywania Umowy nie jest w posiadaniu wszystkich niezbędnych danych i informacji, winien je pozyskać od Zamawiającego za pośrednictwem adresów kontaktowych wskazanych w ust. 2.</w:t>
      </w:r>
    </w:p>
    <w:p w14:paraId="117B959A" w14:textId="77777777" w:rsidR="00052FD2" w:rsidRPr="00052FD2" w:rsidRDefault="00052FD2" w:rsidP="00052FD2">
      <w:pPr>
        <w:pStyle w:val="Standard"/>
        <w:numPr>
          <w:ilvl w:val="0"/>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oświadcza, że posiada odpowiednie umiejętności oraz doświadczenie do wykonywania powierzonych mu czynności.</w:t>
      </w:r>
    </w:p>
    <w:p w14:paraId="4D26FB14" w14:textId="77777777" w:rsidR="00052FD2" w:rsidRPr="00052FD2" w:rsidRDefault="00052FD2" w:rsidP="00052FD2">
      <w:pPr>
        <w:pStyle w:val="Standard"/>
        <w:numPr>
          <w:ilvl w:val="0"/>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 xml:space="preserve">Wykonawca oświadcza, że przedmiot niniejszej Umowy wykona z zachowaniem najwyższej staranności, zgodnie z kwalifikacjami i posiadaną wiedzą, a także z zachowaniem zasad etyki i neutralności. </w:t>
      </w:r>
    </w:p>
    <w:p w14:paraId="6B7B08B4" w14:textId="77777777" w:rsidR="00052FD2" w:rsidRPr="00052FD2" w:rsidRDefault="00052FD2" w:rsidP="00052FD2">
      <w:pPr>
        <w:pStyle w:val="Standard"/>
        <w:numPr>
          <w:ilvl w:val="0"/>
          <w:numId w:val="31"/>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zobowiązuje się do uwzględnienia uwag i sugestii zgłaszanych przez Zamawiającego, w trakcie realizacji zamówienia. Uwagi lub sugestie do przedmiotu umowy mogą być zgłaszane drogą elektroniczną na adres wskazany w ust. 2. Wykonawca zobowiązuje się do dokonywania wszelkich poprawek bez prawa do odrębnego wynagrodzenia.</w:t>
      </w:r>
    </w:p>
    <w:p w14:paraId="6A09C472"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5F5B01A8" w14:textId="242EF35E"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Odbiór przedmiotu umowy</w:t>
      </w:r>
    </w:p>
    <w:p w14:paraId="415B72DB"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4</w:t>
      </w:r>
    </w:p>
    <w:p w14:paraId="6C5219D1" w14:textId="77777777" w:rsidR="00052FD2" w:rsidRPr="00052FD2" w:rsidRDefault="00052FD2" w:rsidP="00052FD2">
      <w:pPr>
        <w:pStyle w:val="Standard"/>
        <w:numPr>
          <w:ilvl w:val="0"/>
          <w:numId w:val="32"/>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jest zobowiązany do wykonania przedmiotu umowy, o którym mowa w § 2 zgodnie z terminem określonym w § 2 ust. 2.</w:t>
      </w:r>
    </w:p>
    <w:p w14:paraId="24B55419" w14:textId="77777777" w:rsidR="00052FD2" w:rsidRPr="00052FD2" w:rsidRDefault="00052FD2" w:rsidP="00052FD2">
      <w:pPr>
        <w:pStyle w:val="Standard"/>
        <w:numPr>
          <w:ilvl w:val="0"/>
          <w:numId w:val="32"/>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Odbiór zamówienia dokonywany będzie na podstawie zgodności usług świadczonych przez Wykonawcę z Przedmiotem Umowy. W przypadku braku zastrzeżeń, odbiór zostanie potwierdzony przez Strony podpisanym bez zastrzeżeń Protokołem Odbioru.</w:t>
      </w:r>
    </w:p>
    <w:p w14:paraId="5B680F95" w14:textId="77777777" w:rsidR="00052FD2" w:rsidRPr="00052FD2" w:rsidRDefault="00052FD2" w:rsidP="00052FD2">
      <w:pPr>
        <w:pStyle w:val="Standard"/>
        <w:numPr>
          <w:ilvl w:val="0"/>
          <w:numId w:val="32"/>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odmowy przyjęcia przez Zamawiającego części prac wskazanych przez Wykonawcę w Protokole Odbioru, Wykonawcy przysługuje wynagrodzenie jedynie za te usługi, które zostały przez Zamawiającego odebrane i zaakceptowane w ramach danego elementu zamówienia.</w:t>
      </w:r>
    </w:p>
    <w:p w14:paraId="422AB26D" w14:textId="75C225A1" w:rsidR="00052FD2" w:rsidRDefault="00052FD2" w:rsidP="00052FD2">
      <w:pPr>
        <w:pStyle w:val="Standard"/>
        <w:spacing w:line="276" w:lineRule="auto"/>
        <w:rPr>
          <w:rFonts w:asciiTheme="minorHAnsi" w:hAnsiTheme="minorHAnsi" w:cstheme="minorHAnsi"/>
          <w:color w:val="000000"/>
          <w:sz w:val="22"/>
          <w:szCs w:val="22"/>
        </w:rPr>
      </w:pPr>
    </w:p>
    <w:p w14:paraId="342A7A77" w14:textId="5CA8ED23" w:rsidR="00052FD2" w:rsidRDefault="00052FD2" w:rsidP="00052FD2">
      <w:pPr>
        <w:pStyle w:val="Standard"/>
        <w:spacing w:line="276" w:lineRule="auto"/>
        <w:rPr>
          <w:rFonts w:asciiTheme="minorHAnsi" w:hAnsiTheme="minorHAnsi" w:cstheme="minorHAnsi"/>
          <w:color w:val="000000"/>
          <w:sz w:val="22"/>
          <w:szCs w:val="22"/>
        </w:rPr>
      </w:pPr>
    </w:p>
    <w:p w14:paraId="579E439C"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7B0BDDA1"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lastRenderedPageBreak/>
        <w:t>Wynagrodzenie</w:t>
      </w:r>
    </w:p>
    <w:p w14:paraId="1142681F"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5</w:t>
      </w:r>
    </w:p>
    <w:p w14:paraId="3BA11FD7" w14:textId="77777777" w:rsidR="00052FD2" w:rsidRPr="00052FD2" w:rsidRDefault="00052FD2" w:rsidP="00052FD2">
      <w:pPr>
        <w:pStyle w:val="Standard"/>
        <w:numPr>
          <w:ilvl w:val="0"/>
          <w:numId w:val="33"/>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Łączne wynagrodzenie za realizację Przedmiotu umowy wynosi ………….. netto (słownie: …………………………………..) powiększone o należny podatek VAT w wysokości : …….. %, co daje kwotę brutto ……………………………….zł (słownie: …………. złotych 00/100).</w:t>
      </w:r>
    </w:p>
    <w:p w14:paraId="2F4F45E3" w14:textId="77777777" w:rsidR="00052FD2" w:rsidRPr="00052FD2" w:rsidRDefault="00052FD2" w:rsidP="00052FD2">
      <w:pPr>
        <w:pStyle w:val="Standard"/>
        <w:numPr>
          <w:ilvl w:val="0"/>
          <w:numId w:val="33"/>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Wynagrodzenie o którym mowa w ust. 1 będzie płatne przelewem w terminie 30 dni od dostarczenia Zamawiającemu prawidłowo wystawionego rachunku/Faktury VAT na konto bankowe Wykonawcy wskazane na fakturze.</w:t>
      </w:r>
    </w:p>
    <w:p w14:paraId="0F38D395" w14:textId="77777777" w:rsidR="00052FD2" w:rsidRPr="00052FD2" w:rsidRDefault="00052FD2" w:rsidP="00052FD2">
      <w:pPr>
        <w:pStyle w:val="Standard"/>
        <w:numPr>
          <w:ilvl w:val="0"/>
          <w:numId w:val="33"/>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Podstawą do wystawienia rachunku/Faktury VAT jest podpisanie bez uwag przez przedstawicieli Stron protokołu zdawczo-odbiorczego.</w:t>
      </w:r>
    </w:p>
    <w:p w14:paraId="1219C4DD" w14:textId="77777777" w:rsidR="00052FD2" w:rsidRPr="00052FD2" w:rsidRDefault="00052FD2" w:rsidP="00052FD2">
      <w:pPr>
        <w:pStyle w:val="Standard"/>
        <w:numPr>
          <w:ilvl w:val="0"/>
          <w:numId w:val="33"/>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Strony nie dopuszczają płatności częściowych.</w:t>
      </w:r>
    </w:p>
    <w:p w14:paraId="01A1FB93" w14:textId="77777777" w:rsidR="00052FD2" w:rsidRPr="00052FD2" w:rsidRDefault="00052FD2" w:rsidP="00052FD2">
      <w:pPr>
        <w:pStyle w:val="Standard"/>
        <w:numPr>
          <w:ilvl w:val="0"/>
          <w:numId w:val="33"/>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Wynagrodzenie brutto określone w ust. 1 stanowi całkowite wynagrodzenie należne Wykonawcy z tytułu wykonania wszelkich zobowiązań określonych w umowie.</w:t>
      </w:r>
    </w:p>
    <w:p w14:paraId="3E3CED1A"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4260C8DA"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Odstąpienie od umowy</w:t>
      </w:r>
    </w:p>
    <w:p w14:paraId="1606204D"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6</w:t>
      </w:r>
    </w:p>
    <w:p w14:paraId="0411D9EE" w14:textId="77777777" w:rsidR="00052FD2" w:rsidRPr="00052FD2" w:rsidRDefault="00052FD2" w:rsidP="00052FD2">
      <w:pPr>
        <w:pStyle w:val="Standard"/>
        <w:numPr>
          <w:ilvl w:val="0"/>
          <w:numId w:val="34"/>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Zamawiającemu przysługuje prawo odstąpienia od umowy w następujących sytuacjach:</w:t>
      </w:r>
    </w:p>
    <w:p w14:paraId="3BE23C87" w14:textId="77777777" w:rsidR="00052FD2" w:rsidRPr="00052FD2" w:rsidRDefault="00052FD2" w:rsidP="00052FD2">
      <w:pPr>
        <w:pStyle w:val="Standard"/>
        <w:numPr>
          <w:ilvl w:val="0"/>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likwidacji, ogłoszenia upadłości lub rozwiązania przedsiębiorstwa Wykonawcy,</w:t>
      </w:r>
    </w:p>
    <w:p w14:paraId="7138E24E" w14:textId="77777777" w:rsidR="00052FD2" w:rsidRPr="00052FD2" w:rsidRDefault="00052FD2" w:rsidP="00052FD2">
      <w:pPr>
        <w:pStyle w:val="Standard"/>
        <w:numPr>
          <w:ilvl w:val="0"/>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nakazanego przez organ publiczny zajęcia majątku Wykonawcy,</w:t>
      </w:r>
    </w:p>
    <w:p w14:paraId="2E4EAD51" w14:textId="77777777" w:rsidR="00052FD2" w:rsidRPr="00052FD2" w:rsidRDefault="00052FD2" w:rsidP="00052FD2">
      <w:pPr>
        <w:pStyle w:val="Standard"/>
        <w:numPr>
          <w:ilvl w:val="0"/>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nie rozpoczęcia realizacji przedmiotu umowy bez uzasadnionych przyczyn lub nie kontynuowania ich pomimo pisemnego wezwania Zamawiającego,</w:t>
      </w:r>
    </w:p>
    <w:p w14:paraId="1B5BD452" w14:textId="77777777" w:rsidR="00052FD2" w:rsidRPr="00052FD2" w:rsidRDefault="00052FD2" w:rsidP="00052FD2">
      <w:pPr>
        <w:pStyle w:val="Standard"/>
        <w:numPr>
          <w:ilvl w:val="0"/>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gdy Wykonawca wykonuje przedmiot umowy wadliwie i mimo upływu wyznaczonego przez Zamawiającego terminu nie zmienia sposobu jego wykonania,</w:t>
      </w:r>
    </w:p>
    <w:p w14:paraId="2CED03BD" w14:textId="77777777" w:rsidR="00052FD2" w:rsidRPr="00052FD2" w:rsidRDefault="00052FD2" w:rsidP="00052FD2">
      <w:pPr>
        <w:pStyle w:val="Standard"/>
        <w:numPr>
          <w:ilvl w:val="0"/>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rozwiązania umowy o dofinansowanie projektu nr POPW.01.01.01-06-0001/18.</w:t>
      </w:r>
    </w:p>
    <w:p w14:paraId="1BB53B1C" w14:textId="77777777" w:rsidR="00052FD2" w:rsidRPr="00052FD2" w:rsidRDefault="00052FD2" w:rsidP="00052FD2">
      <w:pPr>
        <w:pStyle w:val="Standard"/>
        <w:numPr>
          <w:ilvl w:val="0"/>
          <w:numId w:val="34"/>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Rozwiązanie umowy powinno nastąpić pod rygorem nieważności na piśmie i zawierać uzasadnienie.</w:t>
      </w:r>
    </w:p>
    <w:p w14:paraId="12A965A9" w14:textId="77777777" w:rsidR="00052FD2" w:rsidRPr="00052FD2" w:rsidRDefault="00052FD2" w:rsidP="00052FD2">
      <w:pPr>
        <w:pStyle w:val="Standard"/>
        <w:numPr>
          <w:ilvl w:val="0"/>
          <w:numId w:val="34"/>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Odstąpienie od Umowy we wszystkich przypadkach określonych w ust. 1 pozostaje bez wpływu na obowiązek zapłaty przez Wykonawcę należnych Zamawiającemu kar umownych oraz odszkodowań, jak również innych obowiązków Wykonawcy wynikających z Umowy.</w:t>
      </w:r>
    </w:p>
    <w:p w14:paraId="07ADB8A0" w14:textId="77777777" w:rsidR="00052FD2" w:rsidRPr="00052FD2" w:rsidRDefault="00052FD2" w:rsidP="00052FD2">
      <w:pPr>
        <w:pStyle w:val="Standard"/>
        <w:numPr>
          <w:ilvl w:val="0"/>
          <w:numId w:val="34"/>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Rozwiązanie umowy bez wzajemnych roszczeń finansowych może nastąpić w każdym czasie za pisemną zgodą obu Stron.</w:t>
      </w:r>
    </w:p>
    <w:p w14:paraId="771AB0DE"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Kary umowne</w:t>
      </w:r>
    </w:p>
    <w:p w14:paraId="56002CFB"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7</w:t>
      </w:r>
    </w:p>
    <w:p w14:paraId="5FCA8E98" w14:textId="77777777" w:rsidR="00052FD2" w:rsidRPr="00052FD2" w:rsidRDefault="00052FD2" w:rsidP="00052FD2">
      <w:pPr>
        <w:pStyle w:val="Standard"/>
        <w:numPr>
          <w:ilvl w:val="2"/>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zobowiązany jest do zapłacenia na rzecz Zamawiającego następujących kar umownych:</w:t>
      </w:r>
    </w:p>
    <w:p w14:paraId="78CD4F42" w14:textId="0D747063" w:rsidR="00052FD2" w:rsidRPr="00052FD2" w:rsidRDefault="00052FD2" w:rsidP="00052FD2">
      <w:pPr>
        <w:pStyle w:val="Standard"/>
        <w:numPr>
          <w:ilvl w:val="0"/>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 xml:space="preserve">w przypadku nie przystąpienia do realizacji zamówienia przez Wykonawcę, w wysokości  </w:t>
      </w:r>
      <w:r w:rsidR="00BA3FB3">
        <w:rPr>
          <w:rFonts w:asciiTheme="minorHAnsi" w:hAnsiTheme="minorHAnsi" w:cstheme="minorHAnsi"/>
          <w:color w:val="000000"/>
          <w:sz w:val="22"/>
          <w:szCs w:val="22"/>
        </w:rPr>
        <w:t>5</w:t>
      </w:r>
      <w:r w:rsidRPr="00052FD2">
        <w:rPr>
          <w:rFonts w:asciiTheme="minorHAnsi" w:hAnsiTheme="minorHAnsi" w:cstheme="minorHAnsi"/>
          <w:color w:val="000000"/>
          <w:sz w:val="22"/>
          <w:szCs w:val="22"/>
        </w:rPr>
        <w:t xml:space="preserve">0% wartości wynagrodzenia brutto wskazanego w § 5 ust. 1 umowy, </w:t>
      </w:r>
    </w:p>
    <w:p w14:paraId="77668259" w14:textId="77777777" w:rsidR="00052FD2" w:rsidRPr="00052FD2" w:rsidRDefault="00052FD2" w:rsidP="00052FD2">
      <w:pPr>
        <w:pStyle w:val="Standard"/>
        <w:numPr>
          <w:ilvl w:val="0"/>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naruszenia przez Wykonawcę lub osobę, przy pomocy której Wykonawca wykonuje umowę obowiązku poufności, o którym mowa w § 10 – w wysokości 50 % wartości wynagrodzenia wskazanego w § 5 ust. 1 umowy za każdy przypadek naruszenia;</w:t>
      </w:r>
    </w:p>
    <w:p w14:paraId="32A37569" w14:textId="77777777" w:rsidR="00052FD2" w:rsidRPr="00052FD2" w:rsidRDefault="00052FD2" w:rsidP="00052FD2">
      <w:pPr>
        <w:pStyle w:val="Standard"/>
        <w:numPr>
          <w:ilvl w:val="0"/>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lastRenderedPageBreak/>
        <w:t>w przypadku odstąpienia od umowy przez Wykonawcę lub Zamawiającego z przyczyn, za które odpowiedzialność ponosi Wykonawca, Wykonawca zapłaci Zamawiającemu karę umowną w wysokości 30% wynagrodzenia umownego brutto określonego w § 5 ust. 1.</w:t>
      </w:r>
    </w:p>
    <w:p w14:paraId="43DC1855" w14:textId="77777777" w:rsidR="00052FD2" w:rsidRPr="00052FD2" w:rsidRDefault="00052FD2" w:rsidP="00052FD2">
      <w:pPr>
        <w:pStyle w:val="Standard"/>
        <w:numPr>
          <w:ilvl w:val="2"/>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Zapłata kary umownej wskazanej w ust. 1 nie wyklucza możliwości dochodzenia przez Zamawiającego odszkodowania do pełnej wysokości wyrządzonej szkody.</w:t>
      </w:r>
    </w:p>
    <w:p w14:paraId="6D9E50E3" w14:textId="77777777" w:rsidR="00052FD2" w:rsidRPr="00052FD2" w:rsidRDefault="00052FD2" w:rsidP="00052FD2">
      <w:pPr>
        <w:pStyle w:val="Standard"/>
        <w:numPr>
          <w:ilvl w:val="2"/>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Kary, o których mowa w ust. 1 płatne są w terminie 7 dni od daty otrzymania przez Wykonawcę wezwania do ich zapłaty. Kary umowne mogą być potrącane z bieżących należności Wykonawcy.</w:t>
      </w:r>
    </w:p>
    <w:p w14:paraId="6D9216C3" w14:textId="77777777" w:rsidR="00052FD2" w:rsidRPr="00052FD2" w:rsidRDefault="00052FD2" w:rsidP="00052FD2">
      <w:pPr>
        <w:pStyle w:val="Standard"/>
        <w:numPr>
          <w:ilvl w:val="2"/>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Kary umowne mogą być naliczane z różnych tytułów łącznie, o ile spełnione zostały w tym zakresie przesłanki ich naliczania.</w:t>
      </w:r>
    </w:p>
    <w:p w14:paraId="18803240" w14:textId="77777777" w:rsidR="00052FD2" w:rsidRPr="00052FD2" w:rsidRDefault="00052FD2" w:rsidP="00052FD2">
      <w:pPr>
        <w:pStyle w:val="Standard"/>
        <w:numPr>
          <w:ilvl w:val="2"/>
          <w:numId w:val="35"/>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Odstąpienie przez Zamawiającego od Umowy lub jej rozwiązanie nie zwalnia Wykonawcy od obowiązku zapłaty kar umownych zastrzeżonych w Umowie.</w:t>
      </w:r>
    </w:p>
    <w:p w14:paraId="09147B06"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71C04A60"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Prawa autorskie</w:t>
      </w:r>
    </w:p>
    <w:p w14:paraId="78F243BA"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8</w:t>
      </w:r>
    </w:p>
    <w:p w14:paraId="011D2458"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 chwilą przekazania przez Wykonawcę rezultatów prac określonych w § 2 niniejszej Umowy (zwanych dalej utworami) oraz po wypłaceniu Wykonawcy odpowiedniej kwoty wynagrodzenia wskazanego w § 5 ust. 1 Umowy, na Zamawiającego przechodzą w całości autorskie prawa majątkowe do utworów stworzonych w wyniku umowy, bez ograniczenia terytorium, ilości i sposobu wykorzystania na polach eksploatacji określonych w umowie, przy użyciu wszelkich dostępnych technik i nośników materialnych.</w:t>
      </w:r>
    </w:p>
    <w:p w14:paraId="5607FB7D"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Przeniesienie autorskich praw majątkowych, o którym mowa w ust. 1, nastąpi na następujących polach eksploatacji:</w:t>
      </w:r>
    </w:p>
    <w:p w14:paraId="0B47DB1B" w14:textId="77777777" w:rsidR="00052FD2" w:rsidRPr="00052FD2" w:rsidRDefault="00052FD2" w:rsidP="00052FD2">
      <w:pPr>
        <w:pStyle w:val="Standard"/>
        <w:numPr>
          <w:ilvl w:val="1"/>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zakresie utrwalania i zwielokrotniania utworów - wytwarzania dowolną techniką egzemplarzy utworu (w całości lub w części), w tym techniką drukarską, reprograficzną, opisu magnetycznego oraz techniką cyfrową,</w:t>
      </w:r>
    </w:p>
    <w:p w14:paraId="5EAD60F1" w14:textId="77777777" w:rsidR="00052FD2" w:rsidRPr="00052FD2" w:rsidRDefault="00052FD2" w:rsidP="00052FD2">
      <w:pPr>
        <w:pStyle w:val="Standard"/>
        <w:numPr>
          <w:ilvl w:val="1"/>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zakresie obrotu oryginałem albo egzemplarzami, na których utwory utrwalono – wprowadzania do obrotu, użyczenia lub najmu oryginału albo egzemplarzy,</w:t>
      </w:r>
    </w:p>
    <w:p w14:paraId="3C6CD7FD" w14:textId="77777777" w:rsidR="00052FD2" w:rsidRPr="00052FD2" w:rsidRDefault="00052FD2" w:rsidP="00052FD2">
      <w:pPr>
        <w:pStyle w:val="Standard"/>
        <w:numPr>
          <w:ilvl w:val="1"/>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w:t>
      </w:r>
    </w:p>
    <w:p w14:paraId="36A6E7F7" w14:textId="77777777" w:rsidR="00052FD2" w:rsidRPr="00052FD2" w:rsidRDefault="00052FD2" w:rsidP="00052FD2">
      <w:pPr>
        <w:pStyle w:val="Standard"/>
        <w:numPr>
          <w:ilvl w:val="1"/>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trwałego lub czasowego zwielokrotnienia utworu w całości lub w części jakimkolwiek środkami i w jakiejkolwiek formie,</w:t>
      </w:r>
    </w:p>
    <w:p w14:paraId="3C1DCD84" w14:textId="77777777" w:rsidR="00052FD2" w:rsidRPr="00052FD2" w:rsidRDefault="00052FD2" w:rsidP="00052FD2">
      <w:pPr>
        <w:pStyle w:val="Standard"/>
        <w:numPr>
          <w:ilvl w:val="1"/>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przystosowania (w tym modyfikacji szablonu), zmiany układu lub jakichkolwiek innych  zmian w utworze, z zachowaniem praw osoby, która tych zmiana dokonała,</w:t>
      </w:r>
    </w:p>
    <w:p w14:paraId="5E62122D" w14:textId="77777777" w:rsidR="00052FD2" w:rsidRPr="00052FD2" w:rsidRDefault="00052FD2" w:rsidP="00052FD2">
      <w:pPr>
        <w:pStyle w:val="Standard"/>
        <w:numPr>
          <w:ilvl w:val="1"/>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dokonywania skrótów, cięć, montażu, tłumaczeń, korekt, przeróbek, zmian i adaptacji, w  tym modyfikowania całości lub części utworu, wprowadzania jakichkolwiek zmian.</w:t>
      </w:r>
    </w:p>
    <w:p w14:paraId="73601E4A"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zobowiązuje się wobec Zamawiającego, że w momencie przekazania utworów będą mu przysługiwały prawa autorskie do nich w zakresie wystarczającym do przekazania ich Zamawiającemu na polach eksploatacji wymienionych w ust. 2.</w:t>
      </w:r>
    </w:p>
    <w:p w14:paraId="4976E3D6"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lastRenderedPageBreak/>
        <w:t>Przeniesienie przez Wykonawcę na Zamawiającego własności autorskich praw majątkowych wynikających z realizacji niniejszej umowy nastąpi w ramach wynagrodzenia, o którym mowa w § 5 ust. 1 Umowy.</w:t>
      </w:r>
    </w:p>
    <w:p w14:paraId="710F5265"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przenosi na Zamawiającego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Zamawiającemu na korzystanie z nich na polach eksploatacji określonych w ust 2.</w:t>
      </w:r>
    </w:p>
    <w:p w14:paraId="73D8DBBB"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Wraz z przeniesieniem autorskich praw majątkowych do utworów Wykonawca przenosi na Zamawiającego prawo własności nośników, na których utwory zostały utrwalone.</w:t>
      </w:r>
    </w:p>
    <w:p w14:paraId="61729CA1"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w:t>
      </w:r>
    </w:p>
    <w:p w14:paraId="04EFA488"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oświadcza, iż przy wykonywaniu przedmiotu umowy, nie zostaną naruszone jakiekolwiek majątkowe prawa autorskie osób trzecich.</w:t>
      </w:r>
    </w:p>
    <w:p w14:paraId="7887B94A" w14:textId="77777777" w:rsidR="00052FD2" w:rsidRPr="00052FD2" w:rsidRDefault="00052FD2" w:rsidP="00052FD2">
      <w:pPr>
        <w:pStyle w:val="Standard"/>
        <w:numPr>
          <w:ilvl w:val="0"/>
          <w:numId w:val="37"/>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 zobowiązuje się podjąć wszelkie niezbędne środki ochrony na rzecz Zamawiającego (lub innych podmiotów uprawnionych) przed takimi roszczeniami, w szczególności podejmie niezbędne środki prawne i dokona innych niezbędnych czynności w celu zwolnienia Zamawiającego (lub innych podmiotów uprawnionych) od odpowiedzialności wynikającej z ww. roszczeń. Wykonawca pokryje wszelkie odszkodowania i koszty, w tym koszty postępowania i koszty obsługi prawnej, do których poniesienia zobowiązany będzie Zamawiający (lub inne podmioty uprawnione) w związku z ww. roszczeniami.</w:t>
      </w:r>
    </w:p>
    <w:p w14:paraId="09DC3B74"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60E19673"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Ochrona danych osobowych</w:t>
      </w:r>
    </w:p>
    <w:p w14:paraId="4955944A"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9</w:t>
      </w:r>
    </w:p>
    <w:p w14:paraId="7326C4E7" w14:textId="77777777" w:rsidR="00052FD2" w:rsidRPr="00052FD2" w:rsidRDefault="00052FD2" w:rsidP="00052FD2">
      <w:pPr>
        <w:numPr>
          <w:ilvl w:val="6"/>
          <w:numId w:val="41"/>
        </w:numPr>
        <w:spacing w:after="0"/>
        <w:contextualSpacing/>
        <w:jc w:val="both"/>
        <w:rPr>
          <w:rFonts w:asciiTheme="minorHAnsi" w:eastAsia="Times New Roman" w:hAnsiTheme="minorHAnsi" w:cstheme="minorHAnsi"/>
          <w:bCs/>
          <w:lang w:eastAsia="pl-PL"/>
        </w:rPr>
      </w:pPr>
      <w:r w:rsidRPr="00052FD2">
        <w:rPr>
          <w:rFonts w:asciiTheme="minorHAnsi" w:eastAsia="Times New Roman" w:hAnsiTheme="minorHAnsi" w:cstheme="minorHAnsi"/>
          <w:bCs/>
          <w:lang w:eastAsia="pl-PL"/>
        </w:rPr>
        <w:t>Strony oświadczają, że znane im jest i stosują w swojej działalności rozporządzenie Parlamentu Europejskiego i Rady (UE) 2016/679 z dnia 27 kwietnia 2016 roku w sprawie ochrony osób fizycznych w związku z przetwarzaniem danych osobowych i w sprawie swobodnego przepływu takich danych oraz uchylenia dyrektywy 95/46/WE.</w:t>
      </w:r>
    </w:p>
    <w:p w14:paraId="315CD2F2" w14:textId="77777777" w:rsidR="00052FD2" w:rsidRPr="00052FD2" w:rsidRDefault="00052FD2" w:rsidP="00052FD2">
      <w:pPr>
        <w:numPr>
          <w:ilvl w:val="6"/>
          <w:numId w:val="41"/>
        </w:numPr>
        <w:spacing w:after="0"/>
        <w:contextualSpacing/>
        <w:jc w:val="both"/>
        <w:rPr>
          <w:rFonts w:asciiTheme="minorHAnsi" w:eastAsia="Times New Roman" w:hAnsiTheme="minorHAnsi" w:cstheme="minorHAnsi"/>
          <w:bCs/>
          <w:lang w:eastAsia="pl-PL"/>
        </w:rPr>
      </w:pPr>
      <w:r w:rsidRPr="00052FD2">
        <w:rPr>
          <w:rFonts w:asciiTheme="minorHAnsi" w:eastAsia="Times New Roman" w:hAnsiTheme="minorHAnsi" w:cstheme="minorHAnsi"/>
          <w:bCs/>
          <w:lang w:eastAsia="pl-PL"/>
        </w:rPr>
        <w:t xml:space="preserve">Każda ze Stron będzie przetwarzać przekazane jej w wyniku zawarcia i wykonywania Umowy dane osobowe dotyczące wspólników, współpracowników, pracowników, przedstawicieli ustawowych, reprezentantów i pełnomocników drugiej Strony w celu zawarcia i wykonania Umowy. </w:t>
      </w:r>
    </w:p>
    <w:p w14:paraId="51155FA9" w14:textId="77777777" w:rsidR="00052FD2" w:rsidRPr="00052FD2" w:rsidRDefault="00052FD2" w:rsidP="00052FD2">
      <w:pPr>
        <w:numPr>
          <w:ilvl w:val="6"/>
          <w:numId w:val="41"/>
        </w:numPr>
        <w:spacing w:after="0"/>
        <w:contextualSpacing/>
        <w:jc w:val="both"/>
        <w:rPr>
          <w:rFonts w:asciiTheme="minorHAnsi" w:eastAsia="Times New Roman" w:hAnsiTheme="minorHAnsi" w:cstheme="minorHAnsi"/>
          <w:bCs/>
          <w:lang w:eastAsia="pl-PL"/>
        </w:rPr>
      </w:pPr>
      <w:r w:rsidRPr="00052FD2">
        <w:rPr>
          <w:rFonts w:asciiTheme="minorHAnsi" w:eastAsia="Times New Roman" w:hAnsiTheme="minorHAnsi" w:cstheme="minorHAnsi"/>
          <w:bCs/>
          <w:lang w:eastAsia="pl-PL"/>
        </w:rPr>
        <w:t>Obie Strony zobowiązują się przetwarzać dane osobowe udostępnione przez drugą Stronę dane osobowe w sposób zgodny z obowiązującymi przepisami o ochronie danych osobowych, w szczególności z przepisami ogólnego rozporządzenia o ochronie danych (RODO).</w:t>
      </w:r>
    </w:p>
    <w:p w14:paraId="3C03B6C1" w14:textId="77777777" w:rsidR="00052FD2" w:rsidRPr="00052FD2" w:rsidRDefault="00052FD2" w:rsidP="00052FD2">
      <w:pPr>
        <w:numPr>
          <w:ilvl w:val="6"/>
          <w:numId w:val="41"/>
        </w:numPr>
        <w:spacing w:after="0"/>
        <w:contextualSpacing/>
        <w:jc w:val="both"/>
        <w:rPr>
          <w:rFonts w:asciiTheme="minorHAnsi" w:eastAsia="Times New Roman" w:hAnsiTheme="minorHAnsi" w:cstheme="minorHAnsi"/>
          <w:bCs/>
          <w:lang w:eastAsia="pl-PL"/>
        </w:rPr>
      </w:pPr>
      <w:bookmarkStart w:id="1" w:name="_Hlk32408494"/>
      <w:r w:rsidRPr="00052FD2">
        <w:rPr>
          <w:rFonts w:asciiTheme="minorHAnsi" w:eastAsia="Times New Roman" w:hAnsiTheme="minorHAnsi" w:cstheme="minorHAnsi"/>
          <w:bCs/>
          <w:lang w:eastAsia="pl-PL"/>
        </w:rPr>
        <w:lastRenderedPageBreak/>
        <w:t xml:space="preserve">Zamawiający udostępnia Wykonawcy klauzulę informacyjną dla kontrahentów („Klauzula”), stanowiącą informację wymaganą na mocy art. 13 oraz 14 RODO, z którą można się zapoznać  na stronie internetowej pod linkiem </w:t>
      </w:r>
      <w:r w:rsidRPr="00052FD2">
        <w:rPr>
          <w:rFonts w:asciiTheme="minorHAnsi" w:hAnsiTheme="minorHAnsi" w:cstheme="minorHAnsi"/>
          <w:lang w:eastAsia="pl-PL"/>
        </w:rPr>
        <w:t>https://ppnt.pulawy.pl/index.php/rodo-ppn-t/</w:t>
      </w:r>
      <w:r w:rsidRPr="00052FD2">
        <w:rPr>
          <w:rFonts w:asciiTheme="minorHAnsi" w:eastAsia="Times New Roman" w:hAnsiTheme="minorHAnsi" w:cstheme="minorHAnsi"/>
          <w:bCs/>
          <w:lang w:eastAsia="pl-PL"/>
        </w:rPr>
        <w:t>.</w:t>
      </w:r>
      <w:bookmarkEnd w:id="1"/>
    </w:p>
    <w:p w14:paraId="7586D437" w14:textId="77777777" w:rsidR="00052FD2" w:rsidRPr="00052FD2" w:rsidRDefault="00052FD2" w:rsidP="00052FD2">
      <w:pPr>
        <w:pStyle w:val="Standard"/>
        <w:numPr>
          <w:ilvl w:val="6"/>
          <w:numId w:val="41"/>
        </w:numPr>
        <w:spacing w:line="276" w:lineRule="auto"/>
        <w:jc w:val="both"/>
        <w:rPr>
          <w:rFonts w:asciiTheme="minorHAnsi" w:hAnsiTheme="minorHAnsi" w:cstheme="minorHAnsi"/>
          <w:color w:val="000000"/>
          <w:sz w:val="22"/>
          <w:szCs w:val="22"/>
        </w:rPr>
      </w:pPr>
      <w:r w:rsidRPr="00052FD2">
        <w:rPr>
          <w:rFonts w:asciiTheme="minorHAnsi" w:eastAsia="Times New Roman" w:hAnsiTheme="minorHAnsi" w:cstheme="minorHAnsi"/>
          <w:bCs/>
          <w:sz w:val="22"/>
          <w:szCs w:val="22"/>
          <w:lang w:eastAsia="pl-PL"/>
        </w:rPr>
        <w:t>Wykonawca zobowiązuje się do realizacji obowiązku informacyjnego w terminach wskazanych w przepisach RODO wobec wszystkich osób, o których mowa w ustępie 2 powyżej, w imieniu Zamawiającego występującego jako administrator danych osobowych. Realizacja tego obowiązku może nastąpić w szczególności poprzez przekazanie pełnej treści Klauzuli osobom, o których mowa w ustępie 2 powyżej.</w:t>
      </w:r>
    </w:p>
    <w:p w14:paraId="1451CE6A"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Poufność</w:t>
      </w:r>
    </w:p>
    <w:p w14:paraId="216884C9"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10</w:t>
      </w:r>
    </w:p>
    <w:p w14:paraId="41BAE969"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okresie obowiązywania niniejszej Umowy oraz po jej zakończeniu, Wykonawca zobowiązuje się zachować w tajemnicy, nie przekazywać, nie ujawniać, ani nie wykorzystywać w celu innym niż realizacja Przedmiotu niniejszej Umowy informacji określonych w ust. 2, dotyczących Zamawiającego, które uzyskane zostaną przez Wykonawcę przy wykonywaniu umowy.</w:t>
      </w:r>
    </w:p>
    <w:p w14:paraId="3A994B8B"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Obowiązek, o którym mowa w ust. 1 dotyczy w szczególności informacji organizacyjnych, technicznych, technologicznych, handlowych, procesów produkcyjnych, o kadrach, partnerach i konkurentach Zamawiającego, o sytuacji finansowej, handlowej i prawnej a także wszelkich poufnych informacji i faktów dotyczących tych podmiotów, o których Wykonawca dowie się w trakcie realizacji przedmiotu umowy, jeżeli ujawnienie takich informacji może narazić interesy Zamawiającego bądź ich dobre imię.</w:t>
      </w:r>
    </w:p>
    <w:p w14:paraId="25F3EAA4"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odpowiada za osoby, którym te informacje zostają udostępnione/przekazane jak za własne działanie lub zaniechanie.</w:t>
      </w:r>
    </w:p>
    <w:p w14:paraId="197D5293"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zobowiązuje się do poinformowania każdej z osób, przy pomocy których wykonuje Umowę i które będą miały dostęp do informacji, o których mowa w ust. 2, o wynikających z Umowy obowiązkach w zakresie zachowania poufności, a także do zobowiązania każdej z tych osób do zachowania poufności.</w:t>
      </w:r>
    </w:p>
    <w:p w14:paraId="77D57F55"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5482C6FB"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81862A0"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Po zakończeniu realizacji Umowy, Wykonawca bezzwłocznie zwróci Zamawiającemu lub zniszczy wszelkie dane i informacje przekazane przez Zamawiającego w związku z realizacją Przedmiotu Umowy. Wykonawca niezwłocznie, w formie pisemnej, powiadomi Zamawiającego o wykonaniu obowiązku określonego w zdaniu poprzedzającym.</w:t>
      </w:r>
    </w:p>
    <w:p w14:paraId="1A8C6CFE"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lastRenderedPageBreak/>
        <w:t>Wykonanie Umowy lub rozwiązanie Umowy przez którąkolwiek ze Stron z jakiejkolwiek przyczyny nie będzie miało wpływu na obowiązki określone w niniejszym paragrafie.</w:t>
      </w:r>
    </w:p>
    <w:p w14:paraId="183E1016" w14:textId="77777777" w:rsidR="00052FD2" w:rsidRPr="00052FD2" w:rsidRDefault="00052FD2" w:rsidP="00052FD2">
      <w:pPr>
        <w:pStyle w:val="Standard"/>
        <w:numPr>
          <w:ilvl w:val="1"/>
          <w:numId w:val="36"/>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Postanowienia ust. 1-8 nie będą miały zastosowania do tych informacji uzyskanych od Zamawiającego, które:</w:t>
      </w:r>
    </w:p>
    <w:p w14:paraId="1FFBDE3B" w14:textId="77777777" w:rsidR="00052FD2" w:rsidRPr="00052FD2" w:rsidRDefault="00052FD2" w:rsidP="00052FD2">
      <w:pPr>
        <w:pStyle w:val="Standard"/>
        <w:numPr>
          <w:ilvl w:val="0"/>
          <w:numId w:val="38"/>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są opublikowane, powszechnie znane lub urzędowo podane do publicznej wiadomości;</w:t>
      </w:r>
    </w:p>
    <w:p w14:paraId="1C8946CA" w14:textId="77777777" w:rsidR="00052FD2" w:rsidRPr="00052FD2" w:rsidRDefault="00052FD2" w:rsidP="00052FD2">
      <w:pPr>
        <w:pStyle w:val="Standard"/>
        <w:numPr>
          <w:ilvl w:val="0"/>
          <w:numId w:val="38"/>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są znane Wykonawcy przed przystąpieniem do czynności związanych z realizacją Umowy lub zostały uzyskane od osoby trzeciej zgodnie z prawem, bez ograniczeń do ich ujawniania;</w:t>
      </w:r>
    </w:p>
    <w:p w14:paraId="596D868D" w14:textId="77777777" w:rsidR="00052FD2" w:rsidRPr="00052FD2" w:rsidRDefault="00052FD2" w:rsidP="00052FD2">
      <w:pPr>
        <w:pStyle w:val="Standard"/>
        <w:numPr>
          <w:ilvl w:val="0"/>
          <w:numId w:val="38"/>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zostaną ujawnione przez Wykonawcę po wcześniejszym uzyskaniu pisemnej zgody podmiotu, którego dane mają zostać ujawnione;</w:t>
      </w:r>
    </w:p>
    <w:p w14:paraId="59CFC0E3" w14:textId="77777777" w:rsidR="00052FD2" w:rsidRPr="00052FD2" w:rsidRDefault="00052FD2" w:rsidP="00052FD2">
      <w:pPr>
        <w:pStyle w:val="Standard"/>
        <w:numPr>
          <w:ilvl w:val="0"/>
          <w:numId w:val="38"/>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zostaną ujawnione przez Wykonawcę ze względu na obowiązujące wymogi prawa lub  zgodnie z prawomocnym orzeczeniem sądu lub prawomocną decyzją administracyjną z zastrzeżeniem, że podjęte zostały rozsądne i zgodne z prawem kroki zmierzające do zachowania poufności takich informacji;</w:t>
      </w:r>
    </w:p>
    <w:p w14:paraId="1227B35D" w14:textId="77777777" w:rsidR="00052FD2" w:rsidRPr="00052FD2" w:rsidRDefault="00052FD2" w:rsidP="00052FD2">
      <w:pPr>
        <w:pStyle w:val="Standard"/>
        <w:numPr>
          <w:ilvl w:val="0"/>
          <w:numId w:val="38"/>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zostały uzyskane przez Wykonawcę niezależnie od czynności związanych z realizacją postanowień niniejszej Umowy.</w:t>
      </w:r>
    </w:p>
    <w:p w14:paraId="1818A3AC"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044BA965"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Zmiany umowy</w:t>
      </w:r>
    </w:p>
    <w:p w14:paraId="65AE4C19"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11</w:t>
      </w:r>
    </w:p>
    <w:p w14:paraId="6AAA5510" w14:textId="77777777" w:rsidR="00052FD2" w:rsidRPr="00052FD2" w:rsidRDefault="00052FD2" w:rsidP="00052FD2">
      <w:pPr>
        <w:pStyle w:val="Standard"/>
        <w:numPr>
          <w:ilvl w:val="0"/>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Wszelkie zmiany umowy wymagają formy pisemnej pod rygorem nieważności.</w:t>
      </w:r>
    </w:p>
    <w:p w14:paraId="238E3BED" w14:textId="77777777" w:rsidR="00052FD2" w:rsidRPr="00052FD2" w:rsidRDefault="00052FD2" w:rsidP="00052FD2">
      <w:pPr>
        <w:pStyle w:val="Standard"/>
        <w:numPr>
          <w:ilvl w:val="0"/>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Zmiana istotnych postanowień umowy w stosunku do treści oferty jest dopuszczalna w przypadku zaistnienia sytuacji opisanych w ust. 3-5.</w:t>
      </w:r>
    </w:p>
    <w:p w14:paraId="229DC944" w14:textId="77777777" w:rsidR="00052FD2" w:rsidRPr="00052FD2" w:rsidRDefault="00052FD2" w:rsidP="00052FD2">
      <w:pPr>
        <w:pStyle w:val="Standard"/>
        <w:numPr>
          <w:ilvl w:val="0"/>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Zmiana terminu realizacji przedmiotu umowy określonego w § 2 ust. 3 Umowy jest dopuszczalna w sytuacji:</w:t>
      </w:r>
    </w:p>
    <w:p w14:paraId="1A3F0B33"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gdy wykonanie przedmiotu umowy (lub dokonanie poprawek) w terminie jest niemożliwe z uwagi na wystąpienie w trakcie trwania umowy stanu nadzwyczajnego,  uniemożliwiającego dotrzymanie terminu realizacji zamówienia,</w:t>
      </w:r>
    </w:p>
    <w:p w14:paraId="7F9D60AA"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zaistnienia zdarzenia nieprzewidzianego lub zdarzeń losowych uniemożliwiających realizację przedmiotu zamówienia w terminach wymienionych w umowie,</w:t>
      </w:r>
    </w:p>
    <w:p w14:paraId="5392625A"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zaistnienia siły wyższej w rozumieniu kodeksu cywilnego,</w:t>
      </w:r>
    </w:p>
    <w:p w14:paraId="31D3F5A1"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opóźnień z przyczyn leżących po stronie Zamawiającego,</w:t>
      </w:r>
    </w:p>
    <w:p w14:paraId="2B8300A6"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gdy wykonanie przedmiotu umowy w terminie jest niemożliwe z uwagi na konieczność wykonania zamówień dodatkowych, których zakup jest niezbędny dla wykonania przedmiotu Umowy.</w:t>
      </w:r>
    </w:p>
    <w:p w14:paraId="5BBCAE01" w14:textId="77777777" w:rsidR="00052FD2" w:rsidRPr="00052FD2" w:rsidRDefault="00052FD2" w:rsidP="00052FD2">
      <w:pPr>
        <w:pStyle w:val="Standard"/>
        <w:numPr>
          <w:ilvl w:val="0"/>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Wartość wynagrodzenia określonego w umowie może ulec zmianie w przypadku:</w:t>
      </w:r>
    </w:p>
    <w:p w14:paraId="706C4410"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ograniczenia zakresu rzeczowego przedmiotu umowy przez Zamawiającego ze względu na czynniki, których Zamawiający nie mógł przewidzieć w chwili zawierania umowy, przy czym wynagrodzenie umowne ulegnie obniżeniu o wartość wydatków objętych rezygnacją,</w:t>
      </w:r>
    </w:p>
    <w:p w14:paraId="047C02A4"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zmiany stawki podatku VAT w trakcie obowiązywania umowy. W takiej sytuacji Zamawiający dopuszcza zmianę w zakresie cen jednostkowych brutto podanych w złożonym „formularzu cenowym” o różnicę wynikającą ze zmiany wysokości podatku VAT.</w:t>
      </w:r>
    </w:p>
    <w:p w14:paraId="247E058D" w14:textId="77777777" w:rsidR="00052FD2" w:rsidRPr="00052FD2" w:rsidRDefault="00052FD2" w:rsidP="00052FD2">
      <w:pPr>
        <w:pStyle w:val="Standard"/>
        <w:numPr>
          <w:ilvl w:val="0"/>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Zamawiający dopuszcza również dokonanie zmian w umowie w sytuacji zaistnienia:</w:t>
      </w:r>
    </w:p>
    <w:p w14:paraId="11A7C000"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lastRenderedPageBreak/>
        <w:t>konieczności zrealizowania przedmiotu zamówienia przy zastosowaniu innej metodologii/ innych rozwiązań technicznych/technologicznych niż wskazane w ofercie w sytuacji, gdyby zastosowanie przewidzianych rozwiązań groziło niewykonaniem lub wadliwym wykonaniem przedmiotu zamówienia,</w:t>
      </w:r>
    </w:p>
    <w:p w14:paraId="6B7D884E" w14:textId="77777777" w:rsidR="00052FD2" w:rsidRPr="00052FD2" w:rsidRDefault="00052FD2" w:rsidP="00052FD2">
      <w:pPr>
        <w:pStyle w:val="Standard"/>
        <w:numPr>
          <w:ilvl w:val="1"/>
          <w:numId w:val="39"/>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konieczności zrealizowania przedmiotu zamówienia przy zastosowaniu innych rozwiązań technicznych lub materiałowych ze względu na zmiany obowiązującego prawa.</w:t>
      </w:r>
    </w:p>
    <w:p w14:paraId="49E2FD0A"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24124745"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Postanowienia końcowe</w:t>
      </w:r>
    </w:p>
    <w:p w14:paraId="6C44E55A" w14:textId="77777777" w:rsidR="00052FD2" w:rsidRPr="00052FD2" w:rsidRDefault="00052FD2" w:rsidP="00052FD2">
      <w:pPr>
        <w:pStyle w:val="Standard"/>
        <w:spacing w:line="276" w:lineRule="auto"/>
        <w:jc w:val="center"/>
        <w:rPr>
          <w:rFonts w:asciiTheme="minorHAnsi" w:hAnsiTheme="minorHAnsi" w:cstheme="minorHAnsi"/>
          <w:b/>
          <w:color w:val="000000"/>
          <w:sz w:val="22"/>
          <w:szCs w:val="22"/>
        </w:rPr>
      </w:pPr>
      <w:r w:rsidRPr="00052FD2">
        <w:rPr>
          <w:rFonts w:asciiTheme="minorHAnsi" w:hAnsiTheme="minorHAnsi" w:cstheme="minorHAnsi"/>
          <w:b/>
          <w:color w:val="000000"/>
          <w:sz w:val="22"/>
          <w:szCs w:val="22"/>
        </w:rPr>
        <w:t>§ 12</w:t>
      </w:r>
    </w:p>
    <w:p w14:paraId="2A1F8BE2" w14:textId="77777777" w:rsidR="00052FD2" w:rsidRPr="00052FD2" w:rsidRDefault="00052FD2" w:rsidP="00052FD2">
      <w:pPr>
        <w:pStyle w:val="Standard"/>
        <w:numPr>
          <w:ilvl w:val="0"/>
          <w:numId w:val="40"/>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kwestiach nieuregulowanych niniejszą umową mają zastosowanie przepisy Kodeksu cywilnego.</w:t>
      </w:r>
    </w:p>
    <w:p w14:paraId="17461D05" w14:textId="77777777" w:rsidR="00052FD2" w:rsidRPr="00052FD2" w:rsidRDefault="00052FD2" w:rsidP="00052FD2">
      <w:pPr>
        <w:pStyle w:val="Standard"/>
        <w:numPr>
          <w:ilvl w:val="0"/>
          <w:numId w:val="40"/>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W przypadku sporu Strony ustalają, że rozstrzygał go będzie Sąd właściwy dla siedziby Zamawiającego.</w:t>
      </w:r>
    </w:p>
    <w:p w14:paraId="77D3F9F7" w14:textId="77777777" w:rsidR="00052FD2" w:rsidRPr="00052FD2" w:rsidRDefault="00052FD2" w:rsidP="00052FD2">
      <w:pPr>
        <w:pStyle w:val="Standard"/>
        <w:numPr>
          <w:ilvl w:val="0"/>
          <w:numId w:val="40"/>
        </w:numPr>
        <w:spacing w:line="276" w:lineRule="auto"/>
        <w:jc w:val="both"/>
        <w:rPr>
          <w:rFonts w:asciiTheme="minorHAnsi" w:hAnsiTheme="minorHAnsi" w:cstheme="minorHAnsi"/>
          <w:color w:val="000000"/>
          <w:sz w:val="22"/>
          <w:szCs w:val="22"/>
        </w:rPr>
      </w:pPr>
      <w:r w:rsidRPr="00052FD2">
        <w:rPr>
          <w:rFonts w:asciiTheme="minorHAnsi" w:hAnsiTheme="minorHAnsi" w:cstheme="minorHAnsi"/>
          <w:color w:val="000000"/>
          <w:sz w:val="22"/>
          <w:szCs w:val="22"/>
        </w:rPr>
        <w:t>Umowa niniejsza została sporządzona w 2 jednobrzmiących egzemplarzach, po jednym egzemplarzu dla każdej ze Stron.</w:t>
      </w:r>
    </w:p>
    <w:p w14:paraId="1A297EEE"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44F7303A" w14:textId="77777777" w:rsidR="00052FD2" w:rsidRPr="00052FD2" w:rsidRDefault="00052FD2" w:rsidP="00052FD2">
      <w:pPr>
        <w:pStyle w:val="Standard"/>
        <w:spacing w:line="276" w:lineRule="auto"/>
        <w:rPr>
          <w:rFonts w:asciiTheme="minorHAnsi" w:hAnsiTheme="minorHAnsi" w:cstheme="minorHAnsi"/>
          <w:color w:val="000000"/>
          <w:sz w:val="22"/>
          <w:szCs w:val="22"/>
        </w:rPr>
      </w:pPr>
    </w:p>
    <w:p w14:paraId="2DAC13B4" w14:textId="491ACCC8" w:rsidR="00942B1C" w:rsidRPr="00052FD2" w:rsidRDefault="00052FD2" w:rsidP="00052FD2">
      <w:pPr>
        <w:spacing w:after="0"/>
        <w:rPr>
          <w:rFonts w:asciiTheme="minorHAnsi" w:hAnsiTheme="minorHAnsi" w:cstheme="minorHAnsi"/>
        </w:rPr>
      </w:pPr>
      <w:r w:rsidRPr="00052FD2">
        <w:rPr>
          <w:rFonts w:asciiTheme="minorHAnsi" w:hAnsiTheme="minorHAnsi" w:cstheme="minorHAnsi"/>
          <w:color w:val="000000"/>
        </w:rPr>
        <w:t xml:space="preserve">Zamawiający </w:t>
      </w:r>
      <w:r w:rsidRPr="00052FD2">
        <w:rPr>
          <w:rFonts w:asciiTheme="minorHAnsi" w:hAnsiTheme="minorHAnsi" w:cstheme="minorHAnsi"/>
          <w:color w:val="000000"/>
        </w:rPr>
        <w:tab/>
      </w:r>
      <w:r w:rsidRPr="00052FD2">
        <w:rPr>
          <w:rFonts w:asciiTheme="minorHAnsi" w:hAnsiTheme="minorHAnsi" w:cstheme="minorHAnsi"/>
          <w:color w:val="000000"/>
        </w:rPr>
        <w:tab/>
      </w:r>
      <w:r w:rsidRPr="00052FD2">
        <w:rPr>
          <w:rFonts w:asciiTheme="minorHAnsi" w:hAnsiTheme="minorHAnsi" w:cstheme="minorHAnsi"/>
          <w:color w:val="000000"/>
        </w:rPr>
        <w:tab/>
      </w:r>
      <w:r w:rsidRPr="00052FD2">
        <w:rPr>
          <w:rFonts w:asciiTheme="minorHAnsi" w:hAnsiTheme="minorHAnsi" w:cstheme="minorHAnsi"/>
          <w:color w:val="000000"/>
        </w:rPr>
        <w:tab/>
      </w:r>
      <w:r w:rsidRPr="00052FD2">
        <w:rPr>
          <w:rFonts w:asciiTheme="minorHAnsi" w:hAnsiTheme="minorHAnsi" w:cstheme="minorHAnsi"/>
          <w:color w:val="000000"/>
        </w:rPr>
        <w:tab/>
      </w:r>
      <w:r w:rsidRPr="00052FD2">
        <w:rPr>
          <w:rFonts w:asciiTheme="minorHAnsi" w:hAnsiTheme="minorHAnsi" w:cstheme="minorHAnsi"/>
          <w:color w:val="000000"/>
        </w:rPr>
        <w:tab/>
      </w:r>
      <w:r w:rsidRPr="00052FD2">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Wykonawca</w:t>
      </w:r>
      <w:r w:rsidRPr="00052FD2">
        <w:rPr>
          <w:rFonts w:asciiTheme="minorHAnsi" w:hAnsiTheme="minorHAnsi" w:cstheme="minorHAnsi"/>
          <w:color w:val="000000"/>
        </w:rPr>
        <w:tab/>
      </w:r>
      <w:r w:rsidRPr="00052FD2">
        <w:rPr>
          <w:rFonts w:asciiTheme="minorHAnsi" w:hAnsiTheme="minorHAnsi" w:cstheme="minorHAnsi"/>
          <w:color w:val="000000"/>
        </w:rPr>
        <w:tab/>
      </w:r>
      <w:r w:rsidRPr="00052FD2">
        <w:rPr>
          <w:rFonts w:asciiTheme="minorHAnsi" w:hAnsiTheme="minorHAnsi" w:cstheme="minorHAnsi"/>
          <w:color w:val="000000"/>
        </w:rPr>
        <w:tab/>
      </w:r>
    </w:p>
    <w:sectPr w:rsidR="00942B1C" w:rsidRPr="00052FD2" w:rsidSect="00BE30D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321F" w14:textId="77777777" w:rsidR="006374F7" w:rsidRDefault="006374F7" w:rsidP="00F2207A">
      <w:pPr>
        <w:spacing w:after="0" w:line="240" w:lineRule="auto"/>
      </w:pPr>
      <w:r>
        <w:separator/>
      </w:r>
    </w:p>
  </w:endnote>
  <w:endnote w:type="continuationSeparator" w:id="0">
    <w:p w14:paraId="648AB6AB" w14:textId="77777777" w:rsidR="006374F7" w:rsidRDefault="006374F7" w:rsidP="00F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9FDF" w14:textId="77777777" w:rsidR="00D5570A" w:rsidRDefault="00D5570A" w:rsidP="00F2207A">
    <w:pPr>
      <w:pStyle w:val="Stopka"/>
      <w:tabs>
        <w:tab w:val="clear" w:pos="9072"/>
      </w:tabs>
      <w:ind w:left="-1417" w:right="-1417"/>
      <w:jc w:val="center"/>
    </w:pPr>
  </w:p>
  <w:p w14:paraId="196D1D35" w14:textId="77777777" w:rsidR="00F2207A" w:rsidRDefault="0053355B" w:rsidP="00F2207A">
    <w:pPr>
      <w:pStyle w:val="Stopka"/>
      <w:tabs>
        <w:tab w:val="clear" w:pos="9072"/>
      </w:tabs>
      <w:ind w:left="-1417" w:right="-1417"/>
      <w:jc w:val="center"/>
    </w:pPr>
    <w:r>
      <w:rPr>
        <w:noProof/>
        <w:lang w:eastAsia="pl-PL"/>
      </w:rPr>
      <w:drawing>
        <wp:inline distT="0" distB="0" distL="0" distR="0" wp14:anchorId="4314CE29" wp14:editId="1035D8A2">
          <wp:extent cx="6581775" cy="490364"/>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8374" cy="5370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D581" w14:textId="77777777" w:rsidR="006374F7" w:rsidRDefault="006374F7" w:rsidP="00F2207A">
      <w:pPr>
        <w:spacing w:after="0" w:line="240" w:lineRule="auto"/>
      </w:pPr>
      <w:r>
        <w:separator/>
      </w:r>
    </w:p>
  </w:footnote>
  <w:footnote w:type="continuationSeparator" w:id="0">
    <w:p w14:paraId="0FE39263" w14:textId="77777777" w:rsidR="006374F7" w:rsidRDefault="006374F7" w:rsidP="00F2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80F4" w14:textId="77777777" w:rsidR="00F2207A" w:rsidRDefault="0053355B" w:rsidP="00F2207A">
    <w:pPr>
      <w:pStyle w:val="Nagwek"/>
      <w:tabs>
        <w:tab w:val="clear" w:pos="9072"/>
      </w:tabs>
      <w:ind w:left="-1417" w:right="-1417"/>
      <w:jc w:val="center"/>
    </w:pPr>
    <w:r>
      <w:rPr>
        <w:noProof/>
        <w:lang w:eastAsia="pl-PL"/>
      </w:rPr>
      <w:drawing>
        <wp:inline distT="0" distB="0" distL="0" distR="0" wp14:anchorId="6013FCA5" wp14:editId="79D031D6">
          <wp:extent cx="6666650" cy="61912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4443" cy="621706"/>
                  </a:xfrm>
                  <a:prstGeom prst="rect">
                    <a:avLst/>
                  </a:prstGeom>
                  <a:noFill/>
                  <a:ln>
                    <a:noFill/>
                  </a:ln>
                </pic:spPr>
              </pic:pic>
            </a:graphicData>
          </a:graphic>
        </wp:inline>
      </w:drawing>
    </w:r>
  </w:p>
  <w:p w14:paraId="3B06E190" w14:textId="77777777" w:rsidR="00F2207A" w:rsidRDefault="00F2207A" w:rsidP="00F2207A">
    <w:pPr>
      <w:pStyle w:val="Nagwek"/>
      <w:tabs>
        <w:tab w:val="clear" w:pos="9072"/>
      </w:tabs>
      <w:ind w:left="-1417" w:right="-1417"/>
      <w:jc w:val="center"/>
    </w:pPr>
  </w:p>
  <w:p w14:paraId="120831C0" w14:textId="77777777" w:rsidR="00F2207A" w:rsidRDefault="00F2207A" w:rsidP="00F2207A">
    <w:pPr>
      <w:pStyle w:val="Nagwek"/>
      <w:tabs>
        <w:tab w:val="clear" w:pos="9072"/>
      </w:tabs>
      <w:ind w:left="-1417" w:right="-141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0AA"/>
    <w:multiLevelType w:val="hybridMultilevel"/>
    <w:tmpl w:val="4F9EEF24"/>
    <w:lvl w:ilvl="0" w:tplc="0415000F">
      <w:start w:val="1"/>
      <w:numFmt w:val="decimal"/>
      <w:lvlText w:val="%1."/>
      <w:lvlJc w:val="left"/>
      <w:pPr>
        <w:ind w:left="0" w:hanging="360"/>
      </w:pPr>
    </w:lvl>
    <w:lvl w:ilvl="1" w:tplc="C4FED1FC">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2257F2"/>
    <w:multiLevelType w:val="hybridMultilevel"/>
    <w:tmpl w:val="37B0A244"/>
    <w:lvl w:ilvl="0" w:tplc="832CADE8">
      <w:start w:val="1"/>
      <w:numFmt w:val="decimal"/>
      <w:lvlText w:val="%1."/>
      <w:lvlJc w:val="left"/>
      <w:pPr>
        <w:ind w:left="360" w:hanging="360"/>
      </w:pPr>
      <w:rPr>
        <w:rFonts w:hint="default"/>
      </w:rPr>
    </w:lvl>
    <w:lvl w:ilvl="1" w:tplc="E286B086">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EB04D5"/>
    <w:multiLevelType w:val="hybridMultilevel"/>
    <w:tmpl w:val="7B12F454"/>
    <w:lvl w:ilvl="0" w:tplc="A4DACF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E70FA"/>
    <w:multiLevelType w:val="hybridMultilevel"/>
    <w:tmpl w:val="2884C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5408B"/>
    <w:multiLevelType w:val="hybridMultilevel"/>
    <w:tmpl w:val="AF90B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F733C"/>
    <w:multiLevelType w:val="hybridMultilevel"/>
    <w:tmpl w:val="C7C436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6759CF"/>
    <w:multiLevelType w:val="hybridMultilevel"/>
    <w:tmpl w:val="F300CF04"/>
    <w:lvl w:ilvl="0" w:tplc="FA4CC976">
      <w:start w:val="1"/>
      <w:numFmt w:val="decimal"/>
      <w:lvlText w:val="%1."/>
      <w:lvlJc w:val="left"/>
      <w:pPr>
        <w:ind w:left="720" w:hanging="360"/>
      </w:pPr>
      <w:rPr>
        <w:rFonts w:hint="default"/>
      </w:rPr>
    </w:lvl>
    <w:lvl w:ilvl="1" w:tplc="A77CD3C0">
      <w:start w:val="1"/>
      <w:numFmt w:val="decimal"/>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DB77FE"/>
    <w:multiLevelType w:val="hybridMultilevel"/>
    <w:tmpl w:val="BA500552"/>
    <w:lvl w:ilvl="0" w:tplc="0415000F">
      <w:start w:val="1"/>
      <w:numFmt w:val="decimal"/>
      <w:lvlText w:val="%1."/>
      <w:lvlJc w:val="left"/>
      <w:pPr>
        <w:ind w:left="360" w:hanging="360"/>
      </w:pPr>
      <w:rPr>
        <w:rFonts w:hint="default"/>
      </w:rPr>
    </w:lvl>
    <w:lvl w:ilvl="1" w:tplc="061232DA">
      <w:start w:val="1"/>
      <w:numFmt w:val="decimal"/>
      <w:lvlText w:val="%2)"/>
      <w:lvlJc w:val="left"/>
      <w:pPr>
        <w:ind w:left="1104" w:hanging="3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3D6FDE"/>
    <w:multiLevelType w:val="hybridMultilevel"/>
    <w:tmpl w:val="D00008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F57CEB"/>
    <w:multiLevelType w:val="hybridMultilevel"/>
    <w:tmpl w:val="2E74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13D07"/>
    <w:multiLevelType w:val="hybridMultilevel"/>
    <w:tmpl w:val="3B267DD2"/>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E258E6"/>
    <w:multiLevelType w:val="hybridMultilevel"/>
    <w:tmpl w:val="D18EBD2A"/>
    <w:lvl w:ilvl="0" w:tplc="04150011">
      <w:start w:val="1"/>
      <w:numFmt w:val="decimal"/>
      <w:lvlText w:val="%1)"/>
      <w:lvlJc w:val="left"/>
      <w:pPr>
        <w:ind w:left="786" w:hanging="360"/>
      </w:pPr>
    </w:lvl>
    <w:lvl w:ilvl="1" w:tplc="5AD03D2A">
      <w:start w:val="1"/>
      <w:numFmt w:val="decimal"/>
      <w:lvlText w:val="%2."/>
      <w:lvlJc w:val="left"/>
      <w:pPr>
        <w:ind w:left="360"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CE52A99"/>
    <w:multiLevelType w:val="hybridMultilevel"/>
    <w:tmpl w:val="E042D5CE"/>
    <w:lvl w:ilvl="0" w:tplc="04150011">
      <w:start w:val="1"/>
      <w:numFmt w:val="decimal"/>
      <w:lvlText w:val="%1)"/>
      <w:lvlJc w:val="left"/>
      <w:pPr>
        <w:ind w:left="786" w:hanging="360"/>
      </w:pPr>
      <w:rPr>
        <w:rFonts w:hint="default"/>
      </w:rPr>
    </w:lvl>
    <w:lvl w:ilvl="1" w:tplc="BDDE63C4">
      <w:start w:val="1"/>
      <w:numFmt w:val="decimal"/>
      <w:lvlText w:val="%2)"/>
      <w:lvlJc w:val="left"/>
      <w:pPr>
        <w:ind w:left="928" w:hanging="360"/>
      </w:pPr>
      <w:rPr>
        <w:rFonts w:ascii="Verdana" w:eastAsia="Verdana" w:hAnsi="Verdana" w:cs="Verdana" w:hint="default"/>
        <w:w w:val="99"/>
        <w:sz w:val="20"/>
        <w:szCs w:val="20"/>
        <w:lang w:val="pl-PL" w:eastAsia="pl-PL" w:bidi="pl-PL"/>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6B113DE"/>
    <w:multiLevelType w:val="hybridMultilevel"/>
    <w:tmpl w:val="B80C4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260E3E"/>
    <w:multiLevelType w:val="hybridMultilevel"/>
    <w:tmpl w:val="6FC2FAAE"/>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544972"/>
    <w:multiLevelType w:val="hybridMultilevel"/>
    <w:tmpl w:val="9B127AEE"/>
    <w:lvl w:ilvl="0" w:tplc="767039DE">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350488"/>
    <w:multiLevelType w:val="hybridMultilevel"/>
    <w:tmpl w:val="976C965C"/>
    <w:lvl w:ilvl="0" w:tplc="04150011">
      <w:start w:val="1"/>
      <w:numFmt w:val="decimal"/>
      <w:lvlText w:val="%1)"/>
      <w:lvlJc w:val="left"/>
      <w:pPr>
        <w:ind w:left="786" w:hanging="360"/>
      </w:pPr>
      <w:rPr>
        <w:rFonts w:hint="default"/>
      </w:rPr>
    </w:lvl>
    <w:lvl w:ilvl="1" w:tplc="061232DA">
      <w:start w:val="1"/>
      <w:numFmt w:val="decimal"/>
      <w:lvlText w:val="%2)"/>
      <w:lvlJc w:val="left"/>
      <w:pPr>
        <w:ind w:left="1530" w:hanging="384"/>
      </w:pPr>
      <w:rPr>
        <w:rFonts w:hint="default"/>
      </w:rPr>
    </w:lvl>
    <w:lvl w:ilvl="2" w:tplc="C99610B4">
      <w:start w:val="1"/>
      <w:numFmt w:val="decimal"/>
      <w:lvlText w:val="%3."/>
      <w:lvlJc w:val="left"/>
      <w:pPr>
        <w:ind w:left="360"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57F7C29"/>
    <w:multiLevelType w:val="hybridMultilevel"/>
    <w:tmpl w:val="7B12F454"/>
    <w:lvl w:ilvl="0" w:tplc="A4DACF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B65499"/>
    <w:multiLevelType w:val="hybridMultilevel"/>
    <w:tmpl w:val="65AE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3661F8"/>
    <w:multiLevelType w:val="hybridMultilevel"/>
    <w:tmpl w:val="7130E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7E21EFC"/>
    <w:multiLevelType w:val="hybridMultilevel"/>
    <w:tmpl w:val="7590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F1DE9"/>
    <w:multiLevelType w:val="hybridMultilevel"/>
    <w:tmpl w:val="467A1D18"/>
    <w:lvl w:ilvl="0" w:tplc="7EC4A42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0C43DC"/>
    <w:multiLevelType w:val="hybridMultilevel"/>
    <w:tmpl w:val="8B74880E"/>
    <w:lvl w:ilvl="0" w:tplc="0C4624E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D7E558B"/>
    <w:multiLevelType w:val="hybridMultilevel"/>
    <w:tmpl w:val="29087A8A"/>
    <w:lvl w:ilvl="0" w:tplc="9B7A33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4F4AA1"/>
    <w:multiLevelType w:val="hybridMultilevel"/>
    <w:tmpl w:val="657A65D6"/>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CF56B0"/>
    <w:multiLevelType w:val="hybridMultilevel"/>
    <w:tmpl w:val="C2C6A3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79AC0A61"/>
    <w:multiLevelType w:val="hybridMultilevel"/>
    <w:tmpl w:val="7A628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8650297">
    <w:abstractNumId w:val="3"/>
  </w:num>
  <w:num w:numId="2" w16cid:durableId="842817314">
    <w:abstractNumId w:val="40"/>
  </w:num>
  <w:num w:numId="3" w16cid:durableId="506943477">
    <w:abstractNumId w:val="30"/>
  </w:num>
  <w:num w:numId="4" w16cid:durableId="1827280948">
    <w:abstractNumId w:val="36"/>
  </w:num>
  <w:num w:numId="5" w16cid:durableId="271017612">
    <w:abstractNumId w:val="34"/>
  </w:num>
  <w:num w:numId="6" w16cid:durableId="954293941">
    <w:abstractNumId w:val="26"/>
  </w:num>
  <w:num w:numId="7" w16cid:durableId="224924070">
    <w:abstractNumId w:val="6"/>
  </w:num>
  <w:num w:numId="8" w16cid:durableId="854538145">
    <w:abstractNumId w:val="14"/>
  </w:num>
  <w:num w:numId="9" w16cid:durableId="277642859">
    <w:abstractNumId w:val="27"/>
  </w:num>
  <w:num w:numId="10" w16cid:durableId="758673552">
    <w:abstractNumId w:val="7"/>
  </w:num>
  <w:num w:numId="11" w16cid:durableId="371882788">
    <w:abstractNumId w:val="9"/>
  </w:num>
  <w:num w:numId="12" w16cid:durableId="701369533">
    <w:abstractNumId w:val="23"/>
  </w:num>
  <w:num w:numId="13" w16cid:durableId="220598578">
    <w:abstractNumId w:val="17"/>
  </w:num>
  <w:num w:numId="14" w16cid:durableId="586035696">
    <w:abstractNumId w:val="24"/>
  </w:num>
  <w:num w:numId="15" w16cid:durableId="881676345">
    <w:abstractNumId w:val="20"/>
  </w:num>
  <w:num w:numId="16" w16cid:durableId="543374215">
    <w:abstractNumId w:val="28"/>
  </w:num>
  <w:num w:numId="17" w16cid:durableId="1494756898">
    <w:abstractNumId w:val="1"/>
  </w:num>
  <w:num w:numId="18" w16cid:durableId="1702393494">
    <w:abstractNumId w:val="5"/>
  </w:num>
  <w:num w:numId="19" w16cid:durableId="895892558">
    <w:abstractNumId w:val="19"/>
  </w:num>
  <w:num w:numId="20" w16cid:durableId="777800680">
    <w:abstractNumId w:val="13"/>
  </w:num>
  <w:num w:numId="21" w16cid:durableId="2050062959">
    <w:abstractNumId w:val="18"/>
  </w:num>
  <w:num w:numId="22" w16cid:durableId="844591595">
    <w:abstractNumId w:val="39"/>
  </w:num>
  <w:num w:numId="23" w16cid:durableId="1549872415">
    <w:abstractNumId w:val="21"/>
  </w:num>
  <w:num w:numId="24" w16cid:durableId="230581563">
    <w:abstractNumId w:val="37"/>
  </w:num>
  <w:num w:numId="25" w16cid:durableId="948199596">
    <w:abstractNumId w:val="32"/>
  </w:num>
  <w:num w:numId="26" w16cid:durableId="1012948182">
    <w:abstractNumId w:val="4"/>
  </w:num>
  <w:num w:numId="27" w16cid:durableId="20865336">
    <w:abstractNumId w:val="33"/>
  </w:num>
  <w:num w:numId="28" w16cid:durableId="2074159140">
    <w:abstractNumId w:val="10"/>
  </w:num>
  <w:num w:numId="29" w16cid:durableId="612590155">
    <w:abstractNumId w:val="38"/>
  </w:num>
  <w:num w:numId="30" w16cid:durableId="2094426264">
    <w:abstractNumId w:val="31"/>
  </w:num>
  <w:num w:numId="31" w16cid:durableId="449397418">
    <w:abstractNumId w:val="0"/>
  </w:num>
  <w:num w:numId="32" w16cid:durableId="1868787425">
    <w:abstractNumId w:val="25"/>
  </w:num>
  <w:num w:numId="33" w16cid:durableId="1826119651">
    <w:abstractNumId w:val="15"/>
  </w:num>
  <w:num w:numId="34" w16cid:durableId="1523978666">
    <w:abstractNumId w:val="12"/>
  </w:num>
  <w:num w:numId="35" w16cid:durableId="961233282">
    <w:abstractNumId w:val="29"/>
  </w:num>
  <w:num w:numId="36" w16cid:durableId="628709644">
    <w:abstractNumId w:val="22"/>
  </w:num>
  <w:num w:numId="37" w16cid:durableId="554703556">
    <w:abstractNumId w:val="2"/>
  </w:num>
  <w:num w:numId="38" w16cid:durableId="1899129008">
    <w:abstractNumId w:val="35"/>
  </w:num>
  <w:num w:numId="39" w16cid:durableId="1611467416">
    <w:abstractNumId w:val="11"/>
  </w:num>
  <w:num w:numId="40" w16cid:durableId="169947715">
    <w:abstractNumId w:val="16"/>
  </w:num>
  <w:num w:numId="41" w16cid:durableId="1731879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92"/>
    <w:rsid w:val="00002AD7"/>
    <w:rsid w:val="00052FD2"/>
    <w:rsid w:val="00092FDB"/>
    <w:rsid w:val="00095300"/>
    <w:rsid w:val="0014459C"/>
    <w:rsid w:val="001C3CCC"/>
    <w:rsid w:val="001C6D98"/>
    <w:rsid w:val="00284819"/>
    <w:rsid w:val="0029676A"/>
    <w:rsid w:val="002D11BF"/>
    <w:rsid w:val="002F1494"/>
    <w:rsid w:val="002F79C6"/>
    <w:rsid w:val="00373F51"/>
    <w:rsid w:val="00384229"/>
    <w:rsid w:val="003B1971"/>
    <w:rsid w:val="003C2F75"/>
    <w:rsid w:val="003E2B50"/>
    <w:rsid w:val="003F7D75"/>
    <w:rsid w:val="004245FC"/>
    <w:rsid w:val="00483903"/>
    <w:rsid w:val="004B3833"/>
    <w:rsid w:val="0053355B"/>
    <w:rsid w:val="00536448"/>
    <w:rsid w:val="005E41EB"/>
    <w:rsid w:val="006374F7"/>
    <w:rsid w:val="00792531"/>
    <w:rsid w:val="007F2A20"/>
    <w:rsid w:val="007F2D7C"/>
    <w:rsid w:val="008649C1"/>
    <w:rsid w:val="008709F0"/>
    <w:rsid w:val="008862E4"/>
    <w:rsid w:val="008B0246"/>
    <w:rsid w:val="008B7CB6"/>
    <w:rsid w:val="00902485"/>
    <w:rsid w:val="00906E3B"/>
    <w:rsid w:val="00942B1C"/>
    <w:rsid w:val="00966711"/>
    <w:rsid w:val="00982DC2"/>
    <w:rsid w:val="009E57B0"/>
    <w:rsid w:val="00A90EC4"/>
    <w:rsid w:val="00A95087"/>
    <w:rsid w:val="00AB319B"/>
    <w:rsid w:val="00AF4298"/>
    <w:rsid w:val="00B370AA"/>
    <w:rsid w:val="00B52341"/>
    <w:rsid w:val="00BA3FB3"/>
    <w:rsid w:val="00BC2CD0"/>
    <w:rsid w:val="00BE30DC"/>
    <w:rsid w:val="00C323DA"/>
    <w:rsid w:val="00CC4BB4"/>
    <w:rsid w:val="00CC569B"/>
    <w:rsid w:val="00CE4ACB"/>
    <w:rsid w:val="00D40392"/>
    <w:rsid w:val="00D5570A"/>
    <w:rsid w:val="00DC7D89"/>
    <w:rsid w:val="00EA2097"/>
    <w:rsid w:val="00EA6D4B"/>
    <w:rsid w:val="00ED671B"/>
    <w:rsid w:val="00F21BAE"/>
    <w:rsid w:val="00F2207A"/>
    <w:rsid w:val="00F976DF"/>
    <w:rsid w:val="00FC4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8E2CD"/>
  <w15:chartTrackingRefBased/>
  <w15:docId w15:val="{79BE9CA5-AA41-4A64-98E2-D9CB0E51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39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0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07A"/>
  </w:style>
  <w:style w:type="paragraph" w:styleId="Stopka">
    <w:name w:val="footer"/>
    <w:basedOn w:val="Normalny"/>
    <w:link w:val="StopkaZnak"/>
    <w:uiPriority w:val="99"/>
    <w:unhideWhenUsed/>
    <w:rsid w:val="00F220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07A"/>
  </w:style>
  <w:style w:type="paragraph" w:styleId="Akapitzlist">
    <w:name w:val="List Paragraph"/>
    <w:aliases w:val="Punkt 1.1"/>
    <w:basedOn w:val="Normalny"/>
    <w:link w:val="AkapitzlistZnak"/>
    <w:uiPriority w:val="34"/>
    <w:qFormat/>
    <w:rsid w:val="00F2207A"/>
    <w:pPr>
      <w:ind w:left="720"/>
      <w:contextualSpacing/>
    </w:pPr>
    <w:rPr>
      <w:rFonts w:cs="Calibri"/>
      <w:lang w:eastAsia="pl-PL"/>
    </w:rPr>
  </w:style>
  <w:style w:type="character" w:styleId="Hipercze">
    <w:name w:val="Hyperlink"/>
    <w:basedOn w:val="Domylnaczcionkaakapitu"/>
    <w:uiPriority w:val="99"/>
    <w:unhideWhenUsed/>
    <w:rsid w:val="00F2207A"/>
    <w:rPr>
      <w:color w:val="0563C1" w:themeColor="hyperlink"/>
      <w:u w:val="single"/>
    </w:rPr>
  </w:style>
  <w:style w:type="character" w:customStyle="1" w:styleId="AkapitzlistZnak">
    <w:name w:val="Akapit z listą Znak"/>
    <w:aliases w:val="Punkt 1.1 Znak"/>
    <w:link w:val="Akapitzlist"/>
    <w:uiPriority w:val="34"/>
    <w:locked/>
    <w:rsid w:val="00F2207A"/>
    <w:rPr>
      <w:rFonts w:ascii="Calibri" w:eastAsia="Calibri" w:hAnsi="Calibri" w:cs="Calibri"/>
      <w:lang w:eastAsia="pl-PL"/>
    </w:rPr>
  </w:style>
  <w:style w:type="table" w:styleId="Tabela-Siatka">
    <w:name w:val="Table Grid"/>
    <w:basedOn w:val="Standardowy"/>
    <w:uiPriority w:val="39"/>
    <w:rsid w:val="00F220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3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355B"/>
    <w:rPr>
      <w:rFonts w:ascii="Segoe UI" w:eastAsia="Calibri" w:hAnsi="Segoe UI" w:cs="Segoe UI"/>
      <w:sz w:val="18"/>
      <w:szCs w:val="18"/>
    </w:rPr>
  </w:style>
  <w:style w:type="paragraph" w:styleId="NormalnyWeb">
    <w:name w:val="Normal (Web)"/>
    <w:basedOn w:val="Normalny"/>
    <w:uiPriority w:val="99"/>
    <w:unhideWhenUsed/>
    <w:rsid w:val="004245F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052FD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5830">
      <w:bodyDiv w:val="1"/>
      <w:marLeft w:val="0"/>
      <w:marRight w:val="0"/>
      <w:marTop w:val="0"/>
      <w:marBottom w:val="0"/>
      <w:divBdr>
        <w:top w:val="none" w:sz="0" w:space="0" w:color="auto"/>
        <w:left w:val="none" w:sz="0" w:space="0" w:color="auto"/>
        <w:bottom w:val="none" w:sz="0" w:space="0" w:color="auto"/>
        <w:right w:val="none" w:sz="0" w:space="0" w:color="auto"/>
      </w:divBdr>
    </w:div>
    <w:div w:id="1551305006">
      <w:bodyDiv w:val="1"/>
      <w:marLeft w:val="0"/>
      <w:marRight w:val="0"/>
      <w:marTop w:val="0"/>
      <w:marBottom w:val="0"/>
      <w:divBdr>
        <w:top w:val="none" w:sz="0" w:space="0" w:color="auto"/>
        <w:left w:val="none" w:sz="0" w:space="0" w:color="auto"/>
        <w:bottom w:val="none" w:sz="0" w:space="0" w:color="auto"/>
        <w:right w:val="none" w:sz="0" w:space="0" w:color="auto"/>
      </w:divBdr>
    </w:div>
    <w:div w:id="1591233965">
      <w:bodyDiv w:val="1"/>
      <w:marLeft w:val="0"/>
      <w:marRight w:val="0"/>
      <w:marTop w:val="0"/>
      <w:marBottom w:val="0"/>
      <w:divBdr>
        <w:top w:val="none" w:sz="0" w:space="0" w:color="auto"/>
        <w:left w:val="none" w:sz="0" w:space="0" w:color="auto"/>
        <w:bottom w:val="none" w:sz="0" w:space="0" w:color="auto"/>
        <w:right w:val="none" w:sz="0" w:space="0" w:color="auto"/>
      </w:divBdr>
    </w:div>
    <w:div w:id="18198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PNT\Szablon%20PPN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PPNT</Template>
  <TotalTime>36</TotalTime>
  <Pages>8</Pages>
  <Words>2803</Words>
  <Characters>16822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Monika</cp:lastModifiedBy>
  <cp:revision>22</cp:revision>
  <cp:lastPrinted>2020-08-26T11:47:00Z</cp:lastPrinted>
  <dcterms:created xsi:type="dcterms:W3CDTF">2020-06-22T12:22:00Z</dcterms:created>
  <dcterms:modified xsi:type="dcterms:W3CDTF">2023-02-01T11:10:00Z</dcterms:modified>
</cp:coreProperties>
</file>