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99E1" w14:textId="6A246903" w:rsidR="00B80056" w:rsidRPr="00DC0E26" w:rsidRDefault="00AC5A6C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DC0E26">
        <w:rPr>
          <w:rFonts w:asciiTheme="minorHAnsi" w:hAnsiTheme="minorHAnsi" w:cstheme="minorHAnsi"/>
        </w:rPr>
        <w:t xml:space="preserve">Załącznik nr </w:t>
      </w:r>
      <w:r w:rsidR="00DC0E26" w:rsidRPr="00DC0E26">
        <w:rPr>
          <w:rFonts w:asciiTheme="minorHAnsi" w:hAnsiTheme="minorHAnsi" w:cstheme="minorHAnsi"/>
        </w:rPr>
        <w:t>3</w:t>
      </w:r>
      <w:r w:rsidR="00B80056" w:rsidRPr="00DC0E26">
        <w:rPr>
          <w:rFonts w:asciiTheme="minorHAnsi" w:hAnsiTheme="minorHAnsi" w:cstheme="minorHAnsi"/>
        </w:rPr>
        <w:t xml:space="preserve"> do zapytania ofertowego</w:t>
      </w:r>
    </w:p>
    <w:p w14:paraId="4D52F1D4" w14:textId="2AB94343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  <w:b/>
        </w:rPr>
        <w:t>ZP</w:t>
      </w:r>
      <w:r w:rsidR="00815F1F">
        <w:rPr>
          <w:rFonts w:asciiTheme="minorHAnsi" w:hAnsiTheme="minorHAnsi" w:cstheme="minorHAnsi"/>
          <w:b/>
        </w:rPr>
        <w:t>/</w:t>
      </w:r>
      <w:r w:rsidR="00CE3282">
        <w:rPr>
          <w:rFonts w:asciiTheme="minorHAnsi" w:hAnsiTheme="minorHAnsi" w:cstheme="minorHAnsi"/>
          <w:b/>
        </w:rPr>
        <w:t>11</w:t>
      </w:r>
      <w:r w:rsidR="00815F1F">
        <w:rPr>
          <w:rFonts w:asciiTheme="minorHAnsi" w:hAnsiTheme="minorHAnsi" w:cstheme="minorHAnsi"/>
          <w:b/>
        </w:rPr>
        <w:t>/</w:t>
      </w:r>
      <w:r w:rsidR="00815F1F" w:rsidRPr="00DC0E26">
        <w:rPr>
          <w:rFonts w:asciiTheme="minorHAnsi" w:hAnsiTheme="minorHAnsi" w:cstheme="minorHAnsi"/>
          <w:b/>
        </w:rPr>
        <w:t xml:space="preserve"> </w:t>
      </w:r>
      <w:r w:rsidRPr="00DC0E26">
        <w:rPr>
          <w:rFonts w:asciiTheme="minorHAnsi" w:hAnsiTheme="minorHAnsi" w:cstheme="minorHAnsi"/>
          <w:b/>
        </w:rPr>
        <w:t>202</w:t>
      </w:r>
      <w:r w:rsidR="00835161">
        <w:rPr>
          <w:rFonts w:asciiTheme="minorHAnsi" w:hAnsiTheme="minorHAnsi" w:cstheme="minorHAnsi"/>
          <w:b/>
        </w:rPr>
        <w:t>1</w:t>
      </w:r>
    </w:p>
    <w:p w14:paraId="0214287D" w14:textId="77777777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1E80C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9100DBE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3A7DD655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08945C3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 w:rsidRPr="00DC0E26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DC0E26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14:paraId="3EA25B95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14:paraId="75A04668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0B9F779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1957A1D2" w14:textId="77777777" w:rsidR="00B80056" w:rsidRPr="00DC0E26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1E7A5FE" w14:textId="77777777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ED7DDA9" w14:textId="36BEA31F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 xml:space="preserve">O BRAKU POWIĄZAŃ OSOBOWYCH LUB KAPITAŁOWYCH POMIĘDZY WYKONAWCĄ A ZAMAWIAJĄCYM </w:t>
      </w:r>
      <w:r w:rsidR="00DC0E26" w:rsidRPr="00DC0E26">
        <w:rPr>
          <w:rFonts w:asciiTheme="minorHAnsi" w:hAnsiTheme="minorHAnsi" w:cstheme="minorHAnsi"/>
          <w:b/>
          <w:sz w:val="28"/>
          <w:szCs w:val="28"/>
        </w:rPr>
        <w:t>I PODMIOTEM INKUBOWANYM</w:t>
      </w:r>
    </w:p>
    <w:p w14:paraId="7A5F74CF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10FED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B13429" w14:textId="77777777" w:rsidR="00DC0E26" w:rsidRDefault="00DC0E26" w:rsidP="005F7566">
      <w:pPr>
        <w:spacing w:after="60"/>
        <w:contextualSpacing/>
        <w:jc w:val="both"/>
        <w:rPr>
          <w:rFonts w:asciiTheme="minorHAnsi" w:hAnsiTheme="minorHAnsi" w:cstheme="minorHAnsi"/>
        </w:rPr>
      </w:pPr>
    </w:p>
    <w:p w14:paraId="5AAEBE91" w14:textId="3EA7D23B" w:rsidR="00815F1F" w:rsidRDefault="00B80056" w:rsidP="00815F1F">
      <w:pPr>
        <w:spacing w:after="0"/>
        <w:jc w:val="both"/>
        <w:rPr>
          <w:rFonts w:asciiTheme="minorHAnsi" w:hAnsiTheme="minorHAnsi" w:cstheme="minorHAnsi"/>
          <w:lang w:val="pl"/>
        </w:rPr>
      </w:pPr>
      <w:r w:rsidRPr="00DC0E26">
        <w:rPr>
          <w:rFonts w:asciiTheme="minorHAnsi" w:hAnsiTheme="minorHAnsi" w:cstheme="minorHAnsi"/>
        </w:rPr>
        <w:t>Składając ofertę w postępowaniu</w:t>
      </w:r>
      <w:r w:rsidR="00C7239A" w:rsidRPr="00DC0E26">
        <w:rPr>
          <w:rFonts w:asciiTheme="minorHAnsi" w:hAnsiTheme="minorHAnsi" w:cstheme="minorHAnsi"/>
        </w:rPr>
        <w:t xml:space="preserve"> nr ZP</w:t>
      </w:r>
      <w:r w:rsidR="00815F1F">
        <w:rPr>
          <w:rFonts w:asciiTheme="minorHAnsi" w:hAnsiTheme="minorHAnsi" w:cstheme="minorHAnsi"/>
        </w:rPr>
        <w:t>/</w:t>
      </w:r>
      <w:r w:rsidR="00CE3282">
        <w:rPr>
          <w:rFonts w:asciiTheme="minorHAnsi" w:hAnsiTheme="minorHAnsi" w:cstheme="minorHAnsi"/>
        </w:rPr>
        <w:t>11</w:t>
      </w:r>
      <w:r w:rsidR="00815F1F">
        <w:rPr>
          <w:rFonts w:asciiTheme="minorHAnsi" w:hAnsiTheme="minorHAnsi" w:cstheme="minorHAnsi"/>
        </w:rPr>
        <w:t>/</w:t>
      </w:r>
      <w:r w:rsidR="00C7239A" w:rsidRPr="00DC0E26">
        <w:rPr>
          <w:rFonts w:asciiTheme="minorHAnsi" w:hAnsiTheme="minorHAnsi" w:cstheme="minorHAnsi"/>
        </w:rPr>
        <w:t>202</w:t>
      </w:r>
      <w:r w:rsidR="00835161">
        <w:rPr>
          <w:rFonts w:asciiTheme="minorHAnsi" w:hAnsiTheme="minorHAnsi" w:cstheme="minorHAnsi"/>
        </w:rPr>
        <w:t>1</w:t>
      </w:r>
      <w:r w:rsidRPr="00DC0E26">
        <w:rPr>
          <w:rFonts w:asciiTheme="minorHAnsi" w:hAnsiTheme="minorHAnsi" w:cstheme="minorHAnsi"/>
        </w:rPr>
        <w:t xml:space="preserve"> o udzielenie zamówienie </w:t>
      </w:r>
      <w:r w:rsidRPr="00DC0E26">
        <w:rPr>
          <w:rFonts w:asciiTheme="minorHAnsi" w:hAnsiTheme="minorHAnsi" w:cstheme="minorHAnsi"/>
          <w:lang w:val="pl"/>
        </w:rPr>
        <w:t xml:space="preserve">prowadzonego pod nazwą </w:t>
      </w:r>
      <w:bookmarkStart w:id="0" w:name="_Hlk61353619"/>
      <w:r w:rsidR="00815F1F" w:rsidRPr="00054D72">
        <w:rPr>
          <w:rFonts w:asciiTheme="minorHAnsi" w:hAnsiTheme="minorHAnsi" w:cstheme="minorHAnsi"/>
          <w:b/>
          <w:bCs/>
          <w:sz w:val="24"/>
          <w:szCs w:val="24"/>
        </w:rPr>
        <w:t>„Prace programistyczne oraz prawne, których celem będzie opracowanie Progresywnej Web-Aplikacji usprawniającej procesy interakcji użytkownika z ekosystemem Smart Forest”</w:t>
      </w:r>
      <w:r w:rsidR="00815F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5161">
        <w:rPr>
          <w:b/>
          <w:bCs/>
        </w:rPr>
        <w:t xml:space="preserve"> </w:t>
      </w:r>
      <w:bookmarkEnd w:id="0"/>
      <w:r w:rsidRPr="00DC0E26">
        <w:rPr>
          <w:rFonts w:asciiTheme="minorHAnsi" w:hAnsiTheme="minorHAnsi" w:cstheme="minorHAnsi"/>
        </w:rPr>
        <w:t>oświadczam, że nie jestem powiązany osobowo lub kapitałowo z Zamawiającym</w:t>
      </w:r>
      <w:r w:rsidR="00532072" w:rsidRPr="00DC0E26">
        <w:rPr>
          <w:rFonts w:asciiTheme="minorHAnsi" w:hAnsiTheme="minorHAnsi" w:cstheme="minorHAnsi"/>
        </w:rPr>
        <w:t xml:space="preserve"> </w:t>
      </w:r>
      <w:r w:rsidR="00DC0E26" w:rsidRPr="00DC0E26">
        <w:rPr>
          <w:rFonts w:asciiTheme="minorHAnsi" w:hAnsiTheme="minorHAnsi" w:cstheme="minorHAnsi"/>
        </w:rPr>
        <w:t xml:space="preserve">- Puławskim </w:t>
      </w:r>
      <w:r w:rsidR="00DC0E26">
        <w:rPr>
          <w:rFonts w:asciiTheme="minorHAnsi" w:hAnsiTheme="minorHAnsi" w:cstheme="minorHAnsi"/>
        </w:rPr>
        <w:t>P</w:t>
      </w:r>
      <w:r w:rsidR="00DC0E26" w:rsidRPr="00DC0E26">
        <w:rPr>
          <w:rFonts w:asciiTheme="minorHAnsi" w:hAnsiTheme="minorHAnsi" w:cstheme="minorHAnsi"/>
        </w:rPr>
        <w:t xml:space="preserve">arkiem </w:t>
      </w:r>
      <w:r w:rsidR="00DC0E26">
        <w:rPr>
          <w:rFonts w:asciiTheme="minorHAnsi" w:hAnsiTheme="minorHAnsi" w:cstheme="minorHAnsi"/>
        </w:rPr>
        <w:t>N</w:t>
      </w:r>
      <w:r w:rsidR="00DC0E26" w:rsidRPr="00DC0E26">
        <w:rPr>
          <w:rFonts w:asciiTheme="minorHAnsi" w:hAnsiTheme="minorHAnsi" w:cstheme="minorHAnsi"/>
        </w:rPr>
        <w:t xml:space="preserve">aukowo-Technologicznym sp.  z o.o. </w:t>
      </w:r>
      <w:r w:rsidR="00532072" w:rsidRPr="00DC0E26">
        <w:rPr>
          <w:rFonts w:asciiTheme="minorHAnsi" w:hAnsiTheme="minorHAnsi" w:cstheme="minorHAnsi"/>
        </w:rPr>
        <w:t>oraz z podmiotem inkubowanym</w:t>
      </w:r>
      <w:r w:rsidR="00815F1F">
        <w:rPr>
          <w:rFonts w:asciiTheme="minorHAnsi" w:hAnsiTheme="minorHAnsi" w:cstheme="minorHAnsi"/>
          <w:lang w:val="pl"/>
        </w:rPr>
        <w:t xml:space="preserve"> Smart Forest</w:t>
      </w:r>
      <w:r w:rsidR="00C031DA">
        <w:rPr>
          <w:rFonts w:asciiTheme="minorHAnsi" w:hAnsiTheme="minorHAnsi" w:cstheme="minorHAnsi"/>
          <w:lang w:val="pl"/>
        </w:rPr>
        <w:t xml:space="preserve"> </w:t>
      </w:r>
      <w:r w:rsidR="00DC0E26" w:rsidRPr="00DC0E26">
        <w:rPr>
          <w:rFonts w:asciiTheme="minorHAnsi" w:hAnsiTheme="minorHAnsi" w:cstheme="minorHAnsi"/>
          <w:lang w:val="pl"/>
        </w:rPr>
        <w:t xml:space="preserve"> </w:t>
      </w:r>
      <w:r w:rsidR="00CE3282">
        <w:rPr>
          <w:rFonts w:asciiTheme="minorHAnsi" w:hAnsiTheme="minorHAnsi" w:cstheme="minorHAnsi"/>
          <w:lang w:val="pl"/>
        </w:rPr>
        <w:t xml:space="preserve">Polska </w:t>
      </w:r>
      <w:r w:rsidR="00DC0E26" w:rsidRPr="00DC0E26">
        <w:rPr>
          <w:rFonts w:asciiTheme="minorHAnsi" w:hAnsiTheme="minorHAnsi" w:cstheme="minorHAnsi"/>
          <w:lang w:val="pl"/>
        </w:rPr>
        <w:t xml:space="preserve">sp.  z o.o. </w:t>
      </w:r>
      <w:r w:rsidR="00835161">
        <w:rPr>
          <w:rFonts w:asciiTheme="minorHAnsi" w:hAnsiTheme="minorHAnsi" w:cstheme="minorHAnsi"/>
          <w:lang w:val="pl"/>
        </w:rPr>
        <w:t xml:space="preserve"> </w:t>
      </w:r>
    </w:p>
    <w:p w14:paraId="189CD223" w14:textId="43D4EDAC" w:rsidR="00B80056" w:rsidRPr="00DC0E26" w:rsidRDefault="0088105D" w:rsidP="00815F1F">
      <w:pPr>
        <w:spacing w:after="0"/>
        <w:jc w:val="both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  <w:lang w:val="pl"/>
        </w:rPr>
        <w:t>w rozumieniu pkt IV</w:t>
      </w:r>
      <w:r w:rsidR="000F710E">
        <w:rPr>
          <w:rFonts w:asciiTheme="minorHAnsi" w:hAnsiTheme="minorHAnsi" w:cstheme="minorHAnsi"/>
          <w:lang w:val="pl"/>
        </w:rPr>
        <w:t>.</w:t>
      </w:r>
      <w:r w:rsidR="005A1A1E">
        <w:rPr>
          <w:rFonts w:asciiTheme="minorHAnsi" w:hAnsiTheme="minorHAnsi" w:cstheme="minorHAnsi"/>
          <w:lang w:val="pl"/>
        </w:rPr>
        <w:t>1</w:t>
      </w:r>
      <w:r w:rsidR="00B61000">
        <w:rPr>
          <w:rFonts w:asciiTheme="minorHAnsi" w:hAnsiTheme="minorHAnsi" w:cstheme="minorHAnsi"/>
          <w:lang w:val="pl"/>
        </w:rPr>
        <w:t>0</w:t>
      </w:r>
      <w:r w:rsidR="00B80056" w:rsidRPr="00DC0E26">
        <w:rPr>
          <w:rFonts w:asciiTheme="minorHAnsi" w:hAnsiTheme="minorHAnsi" w:cstheme="minorHAnsi"/>
          <w:lang w:val="pl"/>
        </w:rPr>
        <w:t xml:space="preserve"> zapytania ofertowego.</w:t>
      </w:r>
    </w:p>
    <w:p w14:paraId="533656CA" w14:textId="77777777" w:rsidR="00B80056" w:rsidRPr="00DC0E26" w:rsidRDefault="00B80056" w:rsidP="00815F1F">
      <w:pPr>
        <w:spacing w:after="0" w:line="360" w:lineRule="auto"/>
        <w:rPr>
          <w:rFonts w:asciiTheme="minorHAnsi" w:hAnsiTheme="minorHAnsi" w:cstheme="minorHAnsi"/>
        </w:rPr>
      </w:pPr>
    </w:p>
    <w:p w14:paraId="66AC678F" w14:textId="77777777" w:rsidR="00B80056" w:rsidRPr="00DC0E26" w:rsidRDefault="00B80056" w:rsidP="00815F1F">
      <w:pPr>
        <w:spacing w:after="0" w:line="240" w:lineRule="auto"/>
        <w:rPr>
          <w:rFonts w:asciiTheme="minorHAnsi" w:hAnsiTheme="minorHAnsi" w:cstheme="minorHAnsi"/>
        </w:rPr>
      </w:pPr>
    </w:p>
    <w:p w14:paraId="7F0DD387" w14:textId="77777777" w:rsidR="00B80056" w:rsidRPr="00DC0E26" w:rsidRDefault="00B80056" w:rsidP="00815F1F">
      <w:pPr>
        <w:spacing w:after="0" w:line="240" w:lineRule="auto"/>
        <w:rPr>
          <w:rFonts w:asciiTheme="minorHAnsi" w:hAnsiTheme="minorHAnsi" w:cstheme="minorHAnsi"/>
        </w:rPr>
      </w:pPr>
    </w:p>
    <w:p w14:paraId="5078E88A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DD1C5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E55206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8899C1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F586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</w:t>
      </w:r>
    </w:p>
    <w:p w14:paraId="316F58B6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(miejscowość, data)</w:t>
      </w:r>
    </w:p>
    <w:p w14:paraId="17AB0A2C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17B1FB79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2209215B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................................................................</w:t>
      </w:r>
    </w:p>
    <w:p w14:paraId="53517613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(podpis osoby uprawnionej)</w:t>
      </w:r>
    </w:p>
    <w:p w14:paraId="772BA4D2" w14:textId="77777777" w:rsidR="00B80056" w:rsidRPr="00DC0E26" w:rsidRDefault="00B80056" w:rsidP="00B80056">
      <w:pPr>
        <w:rPr>
          <w:rFonts w:asciiTheme="minorHAnsi" w:hAnsiTheme="minorHAnsi" w:cstheme="minorHAnsi"/>
        </w:rPr>
      </w:pPr>
    </w:p>
    <w:p w14:paraId="605EF809" w14:textId="77777777" w:rsidR="00D5570A" w:rsidRPr="00DC0E26" w:rsidRDefault="00D5570A" w:rsidP="003E2B50">
      <w:pPr>
        <w:rPr>
          <w:rFonts w:asciiTheme="minorHAnsi" w:hAnsiTheme="minorHAnsi" w:cstheme="minorHAnsi"/>
        </w:rPr>
      </w:pPr>
    </w:p>
    <w:sectPr w:rsidR="00D5570A" w:rsidRPr="00DC0E26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228A" w14:textId="77777777" w:rsidR="009514FB" w:rsidRDefault="009514FB" w:rsidP="00F2207A">
      <w:pPr>
        <w:spacing w:after="0" w:line="240" w:lineRule="auto"/>
      </w:pPr>
      <w:r>
        <w:separator/>
      </w:r>
    </w:p>
  </w:endnote>
  <w:endnote w:type="continuationSeparator" w:id="0">
    <w:p w14:paraId="2CCC32EF" w14:textId="77777777" w:rsidR="009514FB" w:rsidRDefault="009514F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13E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2D21CB8E" w14:textId="77777777"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025CF60" wp14:editId="75918F55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4FCF" w14:textId="77777777" w:rsidR="009514FB" w:rsidRDefault="009514FB" w:rsidP="00F2207A">
      <w:pPr>
        <w:spacing w:after="0" w:line="240" w:lineRule="auto"/>
      </w:pPr>
      <w:r>
        <w:separator/>
      </w:r>
    </w:p>
  </w:footnote>
  <w:footnote w:type="continuationSeparator" w:id="0">
    <w:p w14:paraId="759B9952" w14:textId="77777777" w:rsidR="009514FB" w:rsidRDefault="009514F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FC03" w14:textId="77777777"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31845FF" wp14:editId="254200CF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0B2DE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341AB5D5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56"/>
    <w:rsid w:val="00002AD7"/>
    <w:rsid w:val="00095300"/>
    <w:rsid w:val="000F710E"/>
    <w:rsid w:val="001C3CCC"/>
    <w:rsid w:val="001C6D98"/>
    <w:rsid w:val="001E162B"/>
    <w:rsid w:val="0029676A"/>
    <w:rsid w:val="00373F51"/>
    <w:rsid w:val="003A65DF"/>
    <w:rsid w:val="003B1971"/>
    <w:rsid w:val="003E2B50"/>
    <w:rsid w:val="003F7D75"/>
    <w:rsid w:val="004513D8"/>
    <w:rsid w:val="00451B27"/>
    <w:rsid w:val="00530456"/>
    <w:rsid w:val="00532072"/>
    <w:rsid w:val="0053355B"/>
    <w:rsid w:val="005A1A1E"/>
    <w:rsid w:val="005E41EB"/>
    <w:rsid w:val="005F7566"/>
    <w:rsid w:val="0064797C"/>
    <w:rsid w:val="00706E5C"/>
    <w:rsid w:val="00815F1F"/>
    <w:rsid w:val="00835161"/>
    <w:rsid w:val="008649C1"/>
    <w:rsid w:val="008709F0"/>
    <w:rsid w:val="0088105D"/>
    <w:rsid w:val="008971F1"/>
    <w:rsid w:val="008B0246"/>
    <w:rsid w:val="008D0306"/>
    <w:rsid w:val="00902B96"/>
    <w:rsid w:val="009514FB"/>
    <w:rsid w:val="00966711"/>
    <w:rsid w:val="009B275E"/>
    <w:rsid w:val="009E57B0"/>
    <w:rsid w:val="00A90EC4"/>
    <w:rsid w:val="00A96DE1"/>
    <w:rsid w:val="00AC5A6C"/>
    <w:rsid w:val="00B61000"/>
    <w:rsid w:val="00B80056"/>
    <w:rsid w:val="00B94FBE"/>
    <w:rsid w:val="00BC2CD0"/>
    <w:rsid w:val="00BE30DC"/>
    <w:rsid w:val="00C031DA"/>
    <w:rsid w:val="00C24DAD"/>
    <w:rsid w:val="00C7239A"/>
    <w:rsid w:val="00C85E14"/>
    <w:rsid w:val="00CB30D9"/>
    <w:rsid w:val="00CD1223"/>
    <w:rsid w:val="00CD3A56"/>
    <w:rsid w:val="00CE3282"/>
    <w:rsid w:val="00D1366E"/>
    <w:rsid w:val="00D20405"/>
    <w:rsid w:val="00D5570A"/>
    <w:rsid w:val="00DC0E26"/>
    <w:rsid w:val="00DC1FEF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CC5D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49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14</cp:revision>
  <cp:lastPrinted>2020-05-22T06:37:00Z</cp:lastPrinted>
  <dcterms:created xsi:type="dcterms:W3CDTF">2020-09-10T12:07:00Z</dcterms:created>
  <dcterms:modified xsi:type="dcterms:W3CDTF">2021-02-08T11:55:00Z</dcterms:modified>
</cp:coreProperties>
</file>